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6EF0" w14:textId="4638519D" w:rsidR="00954110" w:rsidRDefault="00954110" w:rsidP="00954110">
      <w:pPr>
        <w:pStyle w:val="Title"/>
        <w:rPr>
          <w:sz w:val="28"/>
          <w:szCs w:val="28"/>
        </w:rPr>
      </w:pPr>
    </w:p>
    <w:p w14:paraId="799FCBD9" w14:textId="77777777" w:rsidR="007E1174" w:rsidRPr="007E1174" w:rsidRDefault="007E1174" w:rsidP="007E1174"/>
    <w:tbl>
      <w:tblPr>
        <w:tblW w:w="5014" w:type="pct"/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925"/>
        <w:gridCol w:w="751"/>
        <w:gridCol w:w="3134"/>
      </w:tblGrid>
      <w:tr w:rsidR="00E43BAB" w:rsidRPr="008C2FCD" w14:paraId="587B6EF5" w14:textId="77777777" w:rsidTr="004B4F6A">
        <w:trPr>
          <w:cantSplit/>
        </w:trPr>
        <w:tc>
          <w:tcPr>
            <w:tcW w:w="3969" w:type="dxa"/>
            <w:shd w:val="clear" w:color="auto" w:fill="auto"/>
            <w:tcMar>
              <w:left w:w="0" w:type="dxa"/>
            </w:tcMar>
            <w:vAlign w:val="center"/>
          </w:tcPr>
          <w:p w14:paraId="587B6EF1" w14:textId="6EFF5083" w:rsidR="00E43BAB" w:rsidRPr="008C2FCD" w:rsidRDefault="00E43BAB" w:rsidP="00D428BF">
            <w:pPr>
              <w:pStyle w:val="Heading1"/>
              <w:ind w:right="-850"/>
              <w:rPr>
                <w:sz w:val="26"/>
                <w:szCs w:val="26"/>
              </w:rPr>
            </w:pPr>
            <w:r w:rsidRPr="008C2FCD">
              <w:rPr>
                <w:sz w:val="26"/>
                <w:szCs w:val="26"/>
              </w:rPr>
              <w:t>Minutes</w:t>
            </w:r>
            <w:r w:rsidR="00D06601" w:rsidRPr="008C2FCD">
              <w:rPr>
                <w:sz w:val="26"/>
                <w:szCs w:val="26"/>
              </w:rPr>
              <w:t xml:space="preserve"> </w:t>
            </w:r>
            <w:r w:rsidR="00BA5E2F" w:rsidRPr="008C2FCD">
              <w:rPr>
                <w:sz w:val="26"/>
                <w:szCs w:val="26"/>
              </w:rPr>
              <w:t>20</w:t>
            </w:r>
            <w:r w:rsidR="00195064" w:rsidRPr="008C2FCD">
              <w:rPr>
                <w:sz w:val="26"/>
                <w:szCs w:val="26"/>
              </w:rPr>
              <w:t>2</w:t>
            </w:r>
            <w:r w:rsidR="00B81B61" w:rsidRPr="008C2FCD">
              <w:rPr>
                <w:sz w:val="26"/>
                <w:szCs w:val="26"/>
              </w:rPr>
              <w:t>1</w:t>
            </w:r>
            <w:r w:rsidR="007C18A2">
              <w:rPr>
                <w:sz w:val="26"/>
                <w:szCs w:val="26"/>
              </w:rPr>
              <w:t>0916</w:t>
            </w:r>
          </w:p>
        </w:tc>
        <w:sdt>
          <w:sdtPr>
            <w:alias w:val="Date"/>
            <w:tag w:val="Date"/>
            <w:id w:val="48425581"/>
            <w:placeholder>
              <w:docPart w:val="2CC72DF46B5B467F96D3A2ECBF5CB409"/>
            </w:placeholder>
            <w:date w:fullDate="2021-09-16T00:00:00Z"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25" w:type="dxa"/>
                <w:shd w:val="clear" w:color="auto" w:fill="auto"/>
                <w:tcMar>
                  <w:left w:w="0" w:type="dxa"/>
                </w:tcMar>
                <w:vAlign w:val="center"/>
              </w:tcPr>
              <w:p w14:paraId="587B6EF2" w14:textId="43155835" w:rsidR="00E43BAB" w:rsidRPr="008C2FCD" w:rsidRDefault="007C18A2" w:rsidP="00DF556E">
                <w:pPr>
                  <w:pStyle w:val="Details"/>
                  <w:jc w:val="left"/>
                </w:pPr>
                <w:r>
                  <w:t>September 16</w:t>
                </w:r>
                <w:r w:rsidR="0027307A">
                  <w:t>, 2021</w:t>
                </w:r>
              </w:p>
            </w:tc>
          </w:sdtContent>
        </w:sdt>
        <w:tc>
          <w:tcPr>
            <w:tcW w:w="751" w:type="dxa"/>
            <w:shd w:val="clear" w:color="auto" w:fill="auto"/>
            <w:tcMar>
              <w:left w:w="0" w:type="dxa"/>
            </w:tcMar>
            <w:vAlign w:val="center"/>
          </w:tcPr>
          <w:p w14:paraId="587B6EF3" w14:textId="239BC62B" w:rsidR="00E43BAB" w:rsidRPr="008C2FCD" w:rsidRDefault="00BA5E2F" w:rsidP="00060FD0">
            <w:pPr>
              <w:pStyle w:val="Details"/>
            </w:pPr>
            <w:r w:rsidRPr="008C2FCD">
              <w:t>7.</w:t>
            </w:r>
            <w:r w:rsidR="007C18A2">
              <w:t>00</w:t>
            </w:r>
            <w:r w:rsidR="00060FD0" w:rsidRPr="008C2FCD">
              <w:t xml:space="preserve"> pm</w:t>
            </w:r>
          </w:p>
        </w:tc>
        <w:tc>
          <w:tcPr>
            <w:tcW w:w="3134" w:type="dxa"/>
            <w:shd w:val="clear" w:color="auto" w:fill="auto"/>
            <w:tcMar>
              <w:left w:w="0" w:type="dxa"/>
            </w:tcMar>
            <w:vAlign w:val="center"/>
          </w:tcPr>
          <w:p w14:paraId="587B6EF4" w14:textId="3C255188" w:rsidR="00E43BAB" w:rsidRPr="008C2FCD" w:rsidRDefault="007C18A2" w:rsidP="00060FD0">
            <w:pPr>
              <w:pStyle w:val="Details"/>
            </w:pPr>
            <w:r>
              <w:t>SAndford St Martin Parish Hall</w:t>
            </w:r>
          </w:p>
        </w:tc>
      </w:tr>
    </w:tbl>
    <w:p w14:paraId="587B6EF6" w14:textId="77777777" w:rsidR="00954110" w:rsidRPr="00B81B61" w:rsidRDefault="00954110">
      <w:pPr>
        <w:rPr>
          <w:highlight w:val="yellow"/>
        </w:rPr>
      </w:pPr>
    </w:p>
    <w:tbl>
      <w:tblPr>
        <w:tblW w:w="4986" w:type="pct"/>
        <w:tblInd w:w="1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898"/>
        <w:gridCol w:w="7817"/>
      </w:tblGrid>
      <w:tr w:rsidR="0085168B" w:rsidRPr="008C2FCD" w14:paraId="587B6EFA" w14:textId="77777777" w:rsidTr="00F3291B">
        <w:trPr>
          <w:trHeight w:val="360"/>
        </w:trPr>
        <w:tc>
          <w:tcPr>
            <w:tcW w:w="1898" w:type="dxa"/>
            <w:shd w:val="clear" w:color="auto" w:fill="F2F2F2" w:themeFill="background1" w:themeFillShade="F2"/>
            <w:vAlign w:val="center"/>
          </w:tcPr>
          <w:p w14:paraId="587B6EF7" w14:textId="77777777" w:rsidR="0085168B" w:rsidRPr="008C2FCD" w:rsidRDefault="00E71DBA" w:rsidP="00954110">
            <w:pPr>
              <w:pStyle w:val="Heading3"/>
              <w:rPr>
                <w:sz w:val="20"/>
                <w:szCs w:val="20"/>
              </w:rPr>
            </w:pPr>
            <w:r w:rsidRPr="008C2FCD">
              <w:rPr>
                <w:sz w:val="20"/>
                <w:szCs w:val="20"/>
              </w:rPr>
              <w:t>Attendees</w:t>
            </w:r>
          </w:p>
        </w:tc>
        <w:tc>
          <w:tcPr>
            <w:tcW w:w="7817" w:type="dxa"/>
            <w:shd w:val="clear" w:color="auto" w:fill="auto"/>
            <w:vAlign w:val="center"/>
          </w:tcPr>
          <w:p w14:paraId="52810155" w14:textId="59E69D9A" w:rsidR="00E21EE0" w:rsidRPr="008C2FCD" w:rsidRDefault="004B4F6A" w:rsidP="003D1BC4">
            <w:pPr>
              <w:rPr>
                <w:sz w:val="20"/>
                <w:szCs w:val="20"/>
              </w:rPr>
            </w:pPr>
            <w:r w:rsidRPr="008C2FCD">
              <w:rPr>
                <w:sz w:val="20"/>
                <w:szCs w:val="20"/>
              </w:rPr>
              <w:t>James Rowe (Chairman), Emily Wheeler-Booth</w:t>
            </w:r>
            <w:r w:rsidR="000140F2">
              <w:rPr>
                <w:sz w:val="20"/>
                <w:szCs w:val="20"/>
              </w:rPr>
              <w:t>,</w:t>
            </w:r>
            <w:r w:rsidR="008A081F">
              <w:rPr>
                <w:sz w:val="20"/>
                <w:szCs w:val="20"/>
              </w:rPr>
              <w:t xml:space="preserve"> </w:t>
            </w:r>
            <w:r w:rsidR="000140F2">
              <w:rPr>
                <w:sz w:val="20"/>
                <w:szCs w:val="20"/>
              </w:rPr>
              <w:t>Paul North</w:t>
            </w:r>
            <w:r w:rsidR="00BA5E2F" w:rsidRPr="008C2FCD">
              <w:rPr>
                <w:sz w:val="20"/>
                <w:szCs w:val="20"/>
              </w:rPr>
              <w:br/>
              <w:t xml:space="preserve">Cllr </w:t>
            </w:r>
            <w:r w:rsidR="003E5B97" w:rsidRPr="008C2FCD">
              <w:rPr>
                <w:sz w:val="20"/>
                <w:szCs w:val="20"/>
              </w:rPr>
              <w:t xml:space="preserve">Jackson </w:t>
            </w:r>
            <w:r w:rsidR="00BA5E2F" w:rsidRPr="008C2FCD">
              <w:rPr>
                <w:sz w:val="20"/>
                <w:szCs w:val="20"/>
              </w:rPr>
              <w:t>(WODC)</w:t>
            </w:r>
            <w:r w:rsidR="0020406D" w:rsidRPr="008C2FCD">
              <w:rPr>
                <w:sz w:val="20"/>
                <w:szCs w:val="20"/>
              </w:rPr>
              <w:t>,</w:t>
            </w:r>
          </w:p>
          <w:p w14:paraId="587B6EF9" w14:textId="7AD5F187" w:rsidR="001D713C" w:rsidRPr="008C2FCD" w:rsidRDefault="00D36A6F" w:rsidP="003D1B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</w:t>
            </w:r>
            <w:r w:rsidR="008A60F2" w:rsidRPr="008C2FCD">
              <w:rPr>
                <w:sz w:val="20"/>
                <w:szCs w:val="20"/>
              </w:rPr>
              <w:t xml:space="preserve"> </w:t>
            </w:r>
            <w:r w:rsidR="00243323" w:rsidRPr="008C2FCD">
              <w:rPr>
                <w:sz w:val="20"/>
                <w:szCs w:val="20"/>
              </w:rPr>
              <w:t>member</w:t>
            </w:r>
            <w:r w:rsidR="005F4BE3" w:rsidRPr="008C2FCD">
              <w:rPr>
                <w:sz w:val="20"/>
                <w:szCs w:val="20"/>
              </w:rPr>
              <w:t>s</w:t>
            </w:r>
            <w:r w:rsidR="00243323" w:rsidRPr="008C2FCD">
              <w:rPr>
                <w:sz w:val="20"/>
                <w:szCs w:val="20"/>
              </w:rPr>
              <w:t xml:space="preserve"> of the public</w:t>
            </w:r>
            <w:r w:rsidR="00181929" w:rsidRPr="008C2FCD">
              <w:rPr>
                <w:sz w:val="20"/>
                <w:szCs w:val="20"/>
              </w:rPr>
              <w:br/>
            </w:r>
            <w:r w:rsidR="00A43943" w:rsidRPr="008C2FCD">
              <w:rPr>
                <w:sz w:val="20"/>
                <w:szCs w:val="20"/>
              </w:rPr>
              <w:t>Anne Ogilvie (Clerk)</w:t>
            </w:r>
          </w:p>
        </w:tc>
      </w:tr>
      <w:tr w:rsidR="00962D40" w:rsidRPr="008C2FCD" w14:paraId="43EFD48E" w14:textId="77777777" w:rsidTr="00F3291B">
        <w:trPr>
          <w:trHeight w:val="360"/>
        </w:trPr>
        <w:tc>
          <w:tcPr>
            <w:tcW w:w="1898" w:type="dxa"/>
            <w:shd w:val="clear" w:color="auto" w:fill="F2F2F2" w:themeFill="background1" w:themeFillShade="F2"/>
            <w:vAlign w:val="center"/>
          </w:tcPr>
          <w:p w14:paraId="02A5B6BD" w14:textId="0121571D" w:rsidR="00962D40" w:rsidRPr="008C2FCD" w:rsidRDefault="00962D40" w:rsidP="00954110">
            <w:pPr>
              <w:pStyle w:val="Heading3"/>
              <w:rPr>
                <w:sz w:val="20"/>
                <w:szCs w:val="20"/>
              </w:rPr>
            </w:pPr>
            <w:r w:rsidRPr="008C2FCD">
              <w:rPr>
                <w:sz w:val="20"/>
                <w:szCs w:val="20"/>
              </w:rPr>
              <w:t>aBSENT</w:t>
            </w:r>
          </w:p>
        </w:tc>
        <w:tc>
          <w:tcPr>
            <w:tcW w:w="7817" w:type="dxa"/>
            <w:shd w:val="clear" w:color="auto" w:fill="auto"/>
            <w:vAlign w:val="center"/>
          </w:tcPr>
          <w:p w14:paraId="2A601AC6" w14:textId="6EF98FDA" w:rsidR="00962D40" w:rsidRPr="008C2FCD" w:rsidRDefault="00CD0816" w:rsidP="00CD0816">
            <w:pPr>
              <w:ind w:left="0"/>
              <w:rPr>
                <w:sz w:val="20"/>
                <w:szCs w:val="20"/>
              </w:rPr>
            </w:pPr>
            <w:r w:rsidRPr="008C2FCD">
              <w:rPr>
                <w:sz w:val="20"/>
                <w:szCs w:val="20"/>
              </w:rPr>
              <w:t xml:space="preserve">  </w:t>
            </w:r>
            <w:r w:rsidR="00877F1C">
              <w:rPr>
                <w:sz w:val="20"/>
                <w:szCs w:val="20"/>
              </w:rPr>
              <w:t>Nil</w:t>
            </w:r>
          </w:p>
        </w:tc>
      </w:tr>
    </w:tbl>
    <w:p w14:paraId="587B6F02" w14:textId="10EFB6DD" w:rsidR="00954110" w:rsidRPr="00B81B61" w:rsidRDefault="00954110" w:rsidP="002D44C6">
      <w:pPr>
        <w:pStyle w:val="Heading2"/>
        <w:spacing w:before="0" w:after="0"/>
        <w:rPr>
          <w:rFonts w:asciiTheme="minorHAnsi" w:hAnsiTheme="minorHAnsi" w:cstheme="minorHAnsi"/>
          <w:i/>
          <w:sz w:val="16"/>
          <w:szCs w:val="16"/>
          <w:highlight w:val="yellow"/>
        </w:rPr>
      </w:pPr>
      <w:bookmarkStart w:id="0" w:name="_Hlk518336770"/>
    </w:p>
    <w:p w14:paraId="2323F036" w14:textId="77777777" w:rsidR="00F75F77" w:rsidRPr="00B81B61" w:rsidRDefault="00F75F77" w:rsidP="00F75F77">
      <w:pPr>
        <w:rPr>
          <w:highlight w:val="yellow"/>
        </w:rPr>
      </w:pPr>
    </w:p>
    <w:p w14:paraId="5DD59472" w14:textId="26B20856" w:rsidR="003D73F0" w:rsidRPr="001A0DD9" w:rsidRDefault="00450FFE" w:rsidP="00277547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1A0DD9">
        <w:rPr>
          <w:b/>
          <w:bCs/>
          <w:sz w:val="20"/>
          <w:szCs w:val="20"/>
        </w:rPr>
        <w:t>Welcome from the Chairman of the Council</w:t>
      </w:r>
      <w:r w:rsidR="003D73F0" w:rsidRPr="001A0DD9">
        <w:rPr>
          <w:b/>
          <w:bCs/>
          <w:sz w:val="20"/>
          <w:szCs w:val="20"/>
        </w:rPr>
        <w:br/>
      </w:r>
      <w:r w:rsidR="00D36A6F" w:rsidRPr="001A0DD9">
        <w:rPr>
          <w:sz w:val="20"/>
          <w:szCs w:val="20"/>
        </w:rPr>
        <w:t>The Chairman welcomed everyone to the first in</w:t>
      </w:r>
      <w:r w:rsidR="00765534" w:rsidRPr="001A0DD9">
        <w:rPr>
          <w:sz w:val="20"/>
          <w:szCs w:val="20"/>
        </w:rPr>
        <w:t>-</w:t>
      </w:r>
      <w:r w:rsidR="00D36A6F" w:rsidRPr="001A0DD9">
        <w:rPr>
          <w:sz w:val="20"/>
          <w:szCs w:val="20"/>
        </w:rPr>
        <w:t xml:space="preserve">person meeting since </w:t>
      </w:r>
      <w:r w:rsidR="001A0DD9" w:rsidRPr="001A0DD9">
        <w:rPr>
          <w:sz w:val="20"/>
          <w:szCs w:val="20"/>
        </w:rPr>
        <w:t>January 2020.</w:t>
      </w:r>
    </w:p>
    <w:p w14:paraId="6F7D3BE5" w14:textId="16427273" w:rsidR="004B4F6A" w:rsidRDefault="00CF66FD" w:rsidP="00227633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C36428">
        <w:rPr>
          <w:b/>
          <w:bCs/>
          <w:sz w:val="20"/>
          <w:szCs w:val="20"/>
        </w:rPr>
        <w:t>To receive apologies for absence</w:t>
      </w:r>
      <w:r w:rsidR="00C36428" w:rsidRPr="00C36428">
        <w:rPr>
          <w:b/>
          <w:bCs/>
          <w:sz w:val="20"/>
          <w:szCs w:val="20"/>
        </w:rPr>
        <w:br/>
      </w:r>
      <w:r w:rsidR="00C36428" w:rsidRPr="00C36428">
        <w:rPr>
          <w:sz w:val="20"/>
          <w:szCs w:val="20"/>
        </w:rPr>
        <w:t>Cllr Graham (OCC)</w:t>
      </w:r>
    </w:p>
    <w:p w14:paraId="0E2D568F" w14:textId="705C363B" w:rsidR="00C36428" w:rsidRPr="00C36428" w:rsidRDefault="00C36428" w:rsidP="00227633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>To note resignation of Cllr Miles and thank her for serving on the Council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The council noted the resignation of Cllr Miles </w:t>
      </w:r>
      <w:r w:rsidR="00EE7BD2">
        <w:rPr>
          <w:sz w:val="20"/>
          <w:szCs w:val="20"/>
        </w:rPr>
        <w:t>and thanked for her time serving on the council.</w:t>
      </w:r>
      <w:r w:rsidR="00EE7BD2">
        <w:rPr>
          <w:sz w:val="20"/>
          <w:szCs w:val="20"/>
        </w:rPr>
        <w:br/>
        <w:t>The Clerk reported that the vacancy process h</w:t>
      </w:r>
      <w:r w:rsidR="00454951">
        <w:rPr>
          <w:sz w:val="20"/>
          <w:szCs w:val="20"/>
        </w:rPr>
        <w:t>as started.  If electors do not request an election, the council will start the co-option process.  The vacancy has been advertised on the website and noticeboard.</w:t>
      </w:r>
    </w:p>
    <w:p w14:paraId="6E0971BE" w14:textId="7737D923" w:rsidR="00456EAB" w:rsidRPr="00157843" w:rsidRDefault="00456EAB" w:rsidP="00227633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157843">
        <w:rPr>
          <w:b/>
          <w:bCs/>
          <w:sz w:val="20"/>
          <w:szCs w:val="20"/>
        </w:rPr>
        <w:t>To receive declarations of interest from Members regarding items on the agenda</w:t>
      </w:r>
      <w:r w:rsidRPr="00157843">
        <w:rPr>
          <w:b/>
          <w:bCs/>
          <w:sz w:val="20"/>
          <w:szCs w:val="20"/>
        </w:rPr>
        <w:br/>
      </w:r>
      <w:r w:rsidR="00B53D36" w:rsidRPr="00157843">
        <w:rPr>
          <w:sz w:val="20"/>
          <w:szCs w:val="20"/>
        </w:rPr>
        <w:t>Nil</w:t>
      </w:r>
    </w:p>
    <w:p w14:paraId="7FA5A8F1" w14:textId="3788328F" w:rsidR="004B4F6A" w:rsidRPr="001131D8" w:rsidRDefault="00033419" w:rsidP="00A80E55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1131D8">
        <w:rPr>
          <w:b/>
          <w:bCs/>
          <w:sz w:val="20"/>
          <w:szCs w:val="20"/>
        </w:rPr>
        <w:t>To a</w:t>
      </w:r>
      <w:r w:rsidR="007D7365" w:rsidRPr="001131D8">
        <w:rPr>
          <w:b/>
          <w:bCs/>
          <w:sz w:val="20"/>
          <w:szCs w:val="20"/>
        </w:rPr>
        <w:t xml:space="preserve">pprove and sign minutes of meeting </w:t>
      </w:r>
      <w:r w:rsidR="00157843" w:rsidRPr="001131D8">
        <w:rPr>
          <w:b/>
          <w:bCs/>
          <w:sz w:val="20"/>
          <w:szCs w:val="20"/>
        </w:rPr>
        <w:t>on 04 May 2021</w:t>
      </w:r>
      <w:r w:rsidR="00FF0400" w:rsidRPr="001131D8">
        <w:rPr>
          <w:b/>
          <w:bCs/>
          <w:sz w:val="20"/>
          <w:szCs w:val="20"/>
        </w:rPr>
        <w:br/>
      </w:r>
      <w:r w:rsidR="00FF0400" w:rsidRPr="001131D8">
        <w:rPr>
          <w:sz w:val="20"/>
          <w:szCs w:val="20"/>
        </w:rPr>
        <w:t xml:space="preserve">The minutes of the meeting on </w:t>
      </w:r>
      <w:r w:rsidR="00157843" w:rsidRPr="001131D8">
        <w:rPr>
          <w:sz w:val="20"/>
          <w:szCs w:val="20"/>
        </w:rPr>
        <w:t>04 May 2021</w:t>
      </w:r>
      <w:r w:rsidR="00B53D36" w:rsidRPr="001131D8">
        <w:rPr>
          <w:sz w:val="20"/>
          <w:szCs w:val="20"/>
        </w:rPr>
        <w:t xml:space="preserve"> </w:t>
      </w:r>
      <w:r w:rsidR="00194684" w:rsidRPr="001131D8">
        <w:rPr>
          <w:sz w:val="20"/>
          <w:szCs w:val="20"/>
        </w:rPr>
        <w:t xml:space="preserve">were approved by the </w:t>
      </w:r>
      <w:proofErr w:type="gramStart"/>
      <w:r w:rsidR="00194684" w:rsidRPr="001131D8">
        <w:rPr>
          <w:sz w:val="20"/>
          <w:szCs w:val="20"/>
        </w:rPr>
        <w:t xml:space="preserve">Council, </w:t>
      </w:r>
      <w:r w:rsidR="00157843" w:rsidRPr="001131D8">
        <w:rPr>
          <w:sz w:val="20"/>
          <w:szCs w:val="20"/>
        </w:rPr>
        <w:t>and</w:t>
      </w:r>
      <w:proofErr w:type="gramEnd"/>
      <w:r w:rsidR="00157843" w:rsidRPr="001131D8">
        <w:rPr>
          <w:sz w:val="20"/>
          <w:szCs w:val="20"/>
        </w:rPr>
        <w:t xml:space="preserve"> signed by the Chairman.</w:t>
      </w:r>
    </w:p>
    <w:p w14:paraId="2D64ED9B" w14:textId="36039000" w:rsidR="00194684" w:rsidRPr="001131D8" w:rsidRDefault="00194684" w:rsidP="00194684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1131D8">
        <w:rPr>
          <w:b/>
          <w:bCs/>
          <w:sz w:val="20"/>
          <w:szCs w:val="20"/>
        </w:rPr>
        <w:t>Public participatio</w:t>
      </w:r>
      <w:r w:rsidR="00232F7D" w:rsidRPr="001131D8">
        <w:rPr>
          <w:b/>
          <w:bCs/>
          <w:sz w:val="20"/>
          <w:szCs w:val="20"/>
        </w:rPr>
        <w:t>n</w:t>
      </w:r>
      <w:r w:rsidR="00232F7D" w:rsidRPr="001131D8">
        <w:rPr>
          <w:b/>
          <w:bCs/>
          <w:sz w:val="20"/>
          <w:szCs w:val="20"/>
        </w:rPr>
        <w:br/>
      </w:r>
      <w:r w:rsidR="00232F7D" w:rsidRPr="001131D8">
        <w:rPr>
          <w:sz w:val="20"/>
          <w:szCs w:val="20"/>
        </w:rPr>
        <w:t>Nil</w:t>
      </w:r>
    </w:p>
    <w:p w14:paraId="3CA46D10" w14:textId="5F7613C1" w:rsidR="004B1922" w:rsidRPr="000B56CF" w:rsidRDefault="0029435E" w:rsidP="0029435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0B56CF">
        <w:rPr>
          <w:b/>
          <w:bCs/>
          <w:sz w:val="20"/>
          <w:szCs w:val="20"/>
        </w:rPr>
        <w:t xml:space="preserve">To receive reports from County and District </w:t>
      </w:r>
      <w:proofErr w:type="spellStart"/>
      <w:r w:rsidRPr="000B56CF">
        <w:rPr>
          <w:b/>
          <w:bCs/>
          <w:sz w:val="20"/>
          <w:szCs w:val="20"/>
        </w:rPr>
        <w:t>Councillors</w:t>
      </w:r>
      <w:proofErr w:type="spellEnd"/>
      <w:r w:rsidR="00345F69" w:rsidRPr="000B56CF">
        <w:rPr>
          <w:b/>
          <w:bCs/>
          <w:sz w:val="20"/>
          <w:szCs w:val="20"/>
        </w:rPr>
        <w:br/>
        <w:t xml:space="preserve">OCC Report – Cllr </w:t>
      </w:r>
      <w:r w:rsidR="001131D8" w:rsidRPr="000B56CF">
        <w:rPr>
          <w:b/>
          <w:bCs/>
          <w:sz w:val="20"/>
          <w:szCs w:val="20"/>
        </w:rPr>
        <w:t>Andy Graham</w:t>
      </w:r>
      <w:r w:rsidR="001C1132" w:rsidRPr="000B56CF">
        <w:rPr>
          <w:b/>
          <w:bCs/>
          <w:sz w:val="20"/>
          <w:szCs w:val="20"/>
        </w:rPr>
        <w:br/>
      </w:r>
      <w:r w:rsidR="001131D8" w:rsidRPr="000B56CF">
        <w:rPr>
          <w:sz w:val="20"/>
          <w:szCs w:val="20"/>
        </w:rPr>
        <w:t>Council noted the report which Cllr Graham had sent.</w:t>
      </w:r>
      <w:r w:rsidR="00F477D3" w:rsidRPr="000B56CF">
        <w:rPr>
          <w:b/>
          <w:bCs/>
          <w:sz w:val="20"/>
          <w:szCs w:val="20"/>
        </w:rPr>
        <w:br/>
        <w:t>WODC Report – Cllr David Jackson</w:t>
      </w:r>
      <w:r w:rsidR="00E83D70" w:rsidRPr="000B56CF">
        <w:rPr>
          <w:b/>
          <w:bCs/>
          <w:sz w:val="20"/>
          <w:szCs w:val="20"/>
        </w:rPr>
        <w:br/>
      </w:r>
      <w:r w:rsidR="00F52CED" w:rsidRPr="000B56CF">
        <w:rPr>
          <w:sz w:val="20"/>
          <w:szCs w:val="20"/>
        </w:rPr>
        <w:t xml:space="preserve">Cllr Jackson </w:t>
      </w:r>
      <w:r w:rsidR="001C2268" w:rsidRPr="000B56CF">
        <w:rPr>
          <w:sz w:val="20"/>
          <w:szCs w:val="20"/>
        </w:rPr>
        <w:t>noted that the investigations into the drainage issue in Sandford were ongoing.</w:t>
      </w:r>
      <w:r w:rsidR="00361BDA" w:rsidRPr="000B56CF">
        <w:rPr>
          <w:sz w:val="20"/>
          <w:szCs w:val="20"/>
        </w:rPr>
        <w:br/>
        <w:t xml:space="preserve">He noted that Middle Barton and </w:t>
      </w:r>
      <w:proofErr w:type="spellStart"/>
      <w:r w:rsidR="00361BDA" w:rsidRPr="000B56CF">
        <w:rPr>
          <w:sz w:val="20"/>
          <w:szCs w:val="20"/>
        </w:rPr>
        <w:t>Westcote</w:t>
      </w:r>
      <w:proofErr w:type="spellEnd"/>
      <w:r w:rsidR="00361BDA" w:rsidRPr="000B56CF">
        <w:rPr>
          <w:sz w:val="20"/>
          <w:szCs w:val="20"/>
        </w:rPr>
        <w:t xml:space="preserve"> Barton had submitted a proposal to OCC to </w:t>
      </w:r>
      <w:r w:rsidR="00891885" w:rsidRPr="000B56CF">
        <w:rPr>
          <w:sz w:val="20"/>
          <w:szCs w:val="20"/>
        </w:rPr>
        <w:t xml:space="preserve">extend the 30MPH </w:t>
      </w:r>
      <w:proofErr w:type="gramStart"/>
      <w:r w:rsidR="00891885" w:rsidRPr="000B56CF">
        <w:rPr>
          <w:sz w:val="20"/>
          <w:szCs w:val="20"/>
        </w:rPr>
        <w:t>zones, and</w:t>
      </w:r>
      <w:proofErr w:type="gramEnd"/>
      <w:r w:rsidR="00891885" w:rsidRPr="000B56CF">
        <w:rPr>
          <w:sz w:val="20"/>
          <w:szCs w:val="20"/>
        </w:rPr>
        <w:t xml:space="preserve"> change Middle Barton to a 20MPH zone.</w:t>
      </w:r>
    </w:p>
    <w:p w14:paraId="5B397A00" w14:textId="499A34E5" w:rsidR="00F477D3" w:rsidRDefault="00B50D0D" w:rsidP="001E3B0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0B56CF">
        <w:rPr>
          <w:b/>
          <w:bCs/>
          <w:sz w:val="20"/>
          <w:szCs w:val="20"/>
        </w:rPr>
        <w:t>To r</w:t>
      </w:r>
      <w:r w:rsidR="00CC6E27" w:rsidRPr="000B56CF">
        <w:rPr>
          <w:b/>
          <w:bCs/>
          <w:sz w:val="20"/>
          <w:szCs w:val="20"/>
        </w:rPr>
        <w:t>ec</w:t>
      </w:r>
      <w:r w:rsidR="00FB6EC1" w:rsidRPr="000B56CF">
        <w:rPr>
          <w:b/>
          <w:bCs/>
          <w:sz w:val="20"/>
          <w:szCs w:val="20"/>
        </w:rPr>
        <w:t xml:space="preserve">eive and comment on </w:t>
      </w:r>
      <w:r w:rsidR="008704A3" w:rsidRPr="000B56CF">
        <w:rPr>
          <w:b/>
          <w:bCs/>
          <w:sz w:val="20"/>
          <w:szCs w:val="20"/>
        </w:rPr>
        <w:t>Clerk’s report</w:t>
      </w:r>
      <w:r w:rsidR="005241A1" w:rsidRPr="00F20005">
        <w:rPr>
          <w:b/>
          <w:bCs/>
          <w:sz w:val="20"/>
          <w:szCs w:val="20"/>
        </w:rPr>
        <w:br/>
      </w:r>
      <w:r w:rsidR="005241A1" w:rsidRPr="00F20005">
        <w:rPr>
          <w:sz w:val="20"/>
          <w:szCs w:val="20"/>
        </w:rPr>
        <w:t xml:space="preserve">The Clerk’s report was noted. </w:t>
      </w:r>
      <w:r w:rsidR="009662C3" w:rsidRPr="00F20005">
        <w:rPr>
          <w:sz w:val="20"/>
          <w:szCs w:val="20"/>
        </w:rPr>
        <w:br/>
        <w:t>There were no comments.</w:t>
      </w:r>
    </w:p>
    <w:p w14:paraId="3BEC079D" w14:textId="2B8B2C9C" w:rsidR="009905D4" w:rsidRPr="007A7D78" w:rsidRDefault="00CE536D" w:rsidP="001E3B0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Planning and enforcement - </w:t>
      </w:r>
      <w:r w:rsidR="00362083">
        <w:rPr>
          <w:b/>
          <w:bCs/>
          <w:sz w:val="20"/>
          <w:szCs w:val="20"/>
        </w:rPr>
        <w:t>A</w:t>
      </w:r>
      <w:r w:rsidR="009905D4">
        <w:rPr>
          <w:b/>
          <w:bCs/>
          <w:sz w:val="20"/>
          <w:szCs w:val="20"/>
        </w:rPr>
        <w:t xml:space="preserve">ny planning application </w:t>
      </w:r>
      <w:r>
        <w:rPr>
          <w:b/>
          <w:bCs/>
          <w:sz w:val="20"/>
          <w:szCs w:val="20"/>
        </w:rPr>
        <w:t>or enforcement notices received before date of meeting</w:t>
      </w:r>
      <w:r>
        <w:rPr>
          <w:b/>
          <w:bCs/>
          <w:sz w:val="20"/>
          <w:szCs w:val="20"/>
        </w:rPr>
        <w:br/>
      </w:r>
      <w:r w:rsidR="00362083" w:rsidRPr="007A7D78">
        <w:rPr>
          <w:sz w:val="20"/>
          <w:szCs w:val="20"/>
        </w:rPr>
        <w:t>Nil</w:t>
      </w:r>
    </w:p>
    <w:p w14:paraId="65A1BB5B" w14:textId="0DF8B908" w:rsidR="00C640C7" w:rsidRPr="00D66E88" w:rsidRDefault="00684D7B" w:rsidP="00425365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D66E88">
        <w:rPr>
          <w:b/>
          <w:bCs/>
          <w:sz w:val="20"/>
          <w:szCs w:val="20"/>
        </w:rPr>
        <w:t>Update of previous planning applications and enforcement actions</w:t>
      </w:r>
      <w:r w:rsidRPr="00D66E88">
        <w:rPr>
          <w:sz w:val="20"/>
          <w:szCs w:val="20"/>
        </w:rPr>
        <w:br/>
      </w:r>
      <w:r w:rsidR="00866B72" w:rsidRPr="00D66E88">
        <w:rPr>
          <w:b/>
          <w:bCs/>
          <w:sz w:val="20"/>
          <w:szCs w:val="20"/>
        </w:rPr>
        <w:t>20/01958/FUL</w:t>
      </w:r>
      <w:r w:rsidR="00866B72" w:rsidRPr="00D66E88">
        <w:rPr>
          <w:sz w:val="20"/>
          <w:szCs w:val="20"/>
        </w:rPr>
        <w:t xml:space="preserve"> – Changes to the design of the pool house roof material and front elevation (alter</w:t>
      </w:r>
      <w:r w:rsidR="00B373C4" w:rsidRPr="00D66E88">
        <w:rPr>
          <w:sz w:val="20"/>
          <w:szCs w:val="20"/>
        </w:rPr>
        <w:t xml:space="preserve">native to 19/01227/HHD); re-cladding of an existing outbuilding use for plant and storage and its continued use ancillary to the </w:t>
      </w:r>
      <w:proofErr w:type="spellStart"/>
      <w:r w:rsidR="00B373C4" w:rsidRPr="00D66E88">
        <w:rPr>
          <w:sz w:val="20"/>
          <w:szCs w:val="20"/>
        </w:rPr>
        <w:t>dwellinghouse</w:t>
      </w:r>
      <w:proofErr w:type="spellEnd"/>
      <w:r w:rsidR="00B373C4" w:rsidRPr="00D66E88">
        <w:rPr>
          <w:sz w:val="20"/>
          <w:szCs w:val="20"/>
        </w:rPr>
        <w:t>; and re-siting of an existing outbuilding to provide an Apiary Hut.  Associated landscaping (Part Retrospective).</w:t>
      </w:r>
      <w:r w:rsidR="007C2095" w:rsidRPr="00D66E88">
        <w:rPr>
          <w:sz w:val="20"/>
          <w:szCs w:val="20"/>
        </w:rPr>
        <w:br/>
        <w:t>Sandford Hous</w:t>
      </w:r>
      <w:r w:rsidR="00A0588B" w:rsidRPr="00D66E88">
        <w:rPr>
          <w:sz w:val="20"/>
          <w:szCs w:val="20"/>
        </w:rPr>
        <w:t>e</w:t>
      </w:r>
      <w:r w:rsidR="007C2095" w:rsidRPr="00D66E88">
        <w:rPr>
          <w:sz w:val="20"/>
          <w:szCs w:val="20"/>
        </w:rPr>
        <w:t xml:space="preserve">, Manor Road, Sandford St Martin - </w:t>
      </w:r>
      <w:r w:rsidR="00ED3933" w:rsidRPr="00D66E88">
        <w:rPr>
          <w:sz w:val="20"/>
          <w:szCs w:val="20"/>
        </w:rPr>
        <w:t>Under consideration</w:t>
      </w:r>
      <w:r w:rsidR="0073123E" w:rsidRPr="00D66E88">
        <w:rPr>
          <w:sz w:val="20"/>
          <w:szCs w:val="20"/>
        </w:rPr>
        <w:br/>
      </w:r>
      <w:r w:rsidR="00844869" w:rsidRPr="00D66E88">
        <w:rPr>
          <w:b/>
          <w:bCs/>
          <w:sz w:val="20"/>
          <w:szCs w:val="20"/>
        </w:rPr>
        <w:t>21/00802/FUL</w:t>
      </w:r>
      <w:r w:rsidR="00844869" w:rsidRPr="00D66E88">
        <w:rPr>
          <w:sz w:val="20"/>
          <w:szCs w:val="20"/>
        </w:rPr>
        <w:t xml:space="preserve"> – Erection of new barn</w:t>
      </w:r>
      <w:r w:rsidR="00A522EE" w:rsidRPr="00D66E88">
        <w:rPr>
          <w:sz w:val="20"/>
          <w:szCs w:val="20"/>
        </w:rPr>
        <w:br/>
        <w:t xml:space="preserve">Wattle Hill Farm, </w:t>
      </w:r>
      <w:proofErr w:type="spellStart"/>
      <w:r w:rsidR="00A522EE" w:rsidRPr="00D66E88">
        <w:rPr>
          <w:sz w:val="20"/>
          <w:szCs w:val="20"/>
        </w:rPr>
        <w:t>Ledwell</w:t>
      </w:r>
      <w:proofErr w:type="spellEnd"/>
      <w:r w:rsidR="00A522EE" w:rsidRPr="00D66E88">
        <w:rPr>
          <w:sz w:val="20"/>
          <w:szCs w:val="20"/>
        </w:rPr>
        <w:t xml:space="preserve"> – </w:t>
      </w:r>
      <w:r w:rsidR="003826F6" w:rsidRPr="00D66E88">
        <w:rPr>
          <w:sz w:val="20"/>
          <w:szCs w:val="20"/>
        </w:rPr>
        <w:t>Withdrawn, 19/07/21</w:t>
      </w:r>
      <w:r w:rsidR="00A522EE" w:rsidRPr="00D66E88">
        <w:rPr>
          <w:sz w:val="20"/>
          <w:szCs w:val="20"/>
        </w:rPr>
        <w:br/>
      </w:r>
      <w:r w:rsidR="00A522EE" w:rsidRPr="00D66E88">
        <w:rPr>
          <w:b/>
          <w:bCs/>
          <w:sz w:val="20"/>
          <w:szCs w:val="20"/>
        </w:rPr>
        <w:t>21/00727/FUL</w:t>
      </w:r>
      <w:r w:rsidR="00A522EE" w:rsidRPr="00D66E88">
        <w:rPr>
          <w:sz w:val="20"/>
          <w:szCs w:val="20"/>
        </w:rPr>
        <w:t xml:space="preserve"> – Erection of replacement agricultural building</w:t>
      </w:r>
      <w:r w:rsidR="00A522EE" w:rsidRPr="00D66E88">
        <w:rPr>
          <w:sz w:val="20"/>
          <w:szCs w:val="20"/>
        </w:rPr>
        <w:br/>
      </w:r>
      <w:proofErr w:type="spellStart"/>
      <w:r w:rsidR="00A522EE" w:rsidRPr="00D66E88">
        <w:rPr>
          <w:sz w:val="20"/>
          <w:szCs w:val="20"/>
        </w:rPr>
        <w:t>Cockley</w:t>
      </w:r>
      <w:proofErr w:type="spellEnd"/>
      <w:r w:rsidR="00A522EE" w:rsidRPr="00D66E88">
        <w:rPr>
          <w:sz w:val="20"/>
          <w:szCs w:val="20"/>
        </w:rPr>
        <w:t xml:space="preserve"> Barn, </w:t>
      </w:r>
      <w:proofErr w:type="spellStart"/>
      <w:r w:rsidR="00A522EE" w:rsidRPr="00D66E88">
        <w:rPr>
          <w:sz w:val="20"/>
          <w:szCs w:val="20"/>
        </w:rPr>
        <w:t>Ledwell</w:t>
      </w:r>
      <w:proofErr w:type="spellEnd"/>
      <w:r w:rsidR="00A522EE" w:rsidRPr="00D66E88">
        <w:rPr>
          <w:sz w:val="20"/>
          <w:szCs w:val="20"/>
        </w:rPr>
        <w:t xml:space="preserve"> – </w:t>
      </w:r>
      <w:r w:rsidR="003826F6" w:rsidRPr="00D66E88">
        <w:rPr>
          <w:sz w:val="20"/>
          <w:szCs w:val="20"/>
        </w:rPr>
        <w:t>Approved, 12/05/21</w:t>
      </w:r>
      <w:r w:rsidR="00A522EE" w:rsidRPr="00D66E88">
        <w:rPr>
          <w:sz w:val="20"/>
          <w:szCs w:val="20"/>
        </w:rPr>
        <w:br/>
      </w:r>
      <w:r w:rsidR="00A522EE" w:rsidRPr="00D66E88">
        <w:rPr>
          <w:b/>
          <w:bCs/>
          <w:sz w:val="20"/>
          <w:szCs w:val="20"/>
        </w:rPr>
        <w:t>21/01130/FUL</w:t>
      </w:r>
      <w:r w:rsidR="00D0288B" w:rsidRPr="00D66E88">
        <w:rPr>
          <w:b/>
          <w:bCs/>
          <w:sz w:val="20"/>
          <w:szCs w:val="20"/>
        </w:rPr>
        <w:t xml:space="preserve"> </w:t>
      </w:r>
      <w:r w:rsidR="00D0288B" w:rsidRPr="00D66E88">
        <w:rPr>
          <w:sz w:val="20"/>
          <w:szCs w:val="20"/>
        </w:rPr>
        <w:t>– Erection of detached storage building</w:t>
      </w:r>
      <w:r w:rsidR="00D0288B" w:rsidRPr="00D66E88">
        <w:rPr>
          <w:sz w:val="20"/>
          <w:szCs w:val="20"/>
        </w:rPr>
        <w:br/>
        <w:t xml:space="preserve">Upper Close Farm, </w:t>
      </w:r>
      <w:proofErr w:type="spellStart"/>
      <w:r w:rsidR="00D0288B" w:rsidRPr="00D66E88">
        <w:rPr>
          <w:sz w:val="20"/>
          <w:szCs w:val="20"/>
        </w:rPr>
        <w:t>Ledwell</w:t>
      </w:r>
      <w:proofErr w:type="spellEnd"/>
      <w:r w:rsidR="00D0288B" w:rsidRPr="00D66E88">
        <w:rPr>
          <w:sz w:val="20"/>
          <w:szCs w:val="20"/>
        </w:rPr>
        <w:t xml:space="preserve"> – </w:t>
      </w:r>
      <w:r w:rsidR="003826F6" w:rsidRPr="00D66E88">
        <w:rPr>
          <w:sz w:val="20"/>
          <w:szCs w:val="20"/>
        </w:rPr>
        <w:t>Approved, 21/05/21</w:t>
      </w:r>
      <w:r w:rsidR="00362083" w:rsidRPr="00D66E88">
        <w:rPr>
          <w:sz w:val="20"/>
          <w:szCs w:val="20"/>
        </w:rPr>
        <w:br/>
      </w:r>
      <w:r w:rsidR="00362083" w:rsidRPr="00D66E88">
        <w:rPr>
          <w:b/>
          <w:bCs/>
          <w:sz w:val="20"/>
          <w:szCs w:val="20"/>
        </w:rPr>
        <w:t xml:space="preserve">21/00876/HHD – </w:t>
      </w:r>
      <w:r w:rsidR="00362083" w:rsidRPr="00D66E88">
        <w:rPr>
          <w:sz w:val="20"/>
          <w:szCs w:val="20"/>
        </w:rPr>
        <w:t xml:space="preserve">Addition of two new conservation </w:t>
      </w:r>
      <w:proofErr w:type="spellStart"/>
      <w:r w:rsidR="00362083" w:rsidRPr="00D66E88">
        <w:rPr>
          <w:sz w:val="20"/>
          <w:szCs w:val="20"/>
        </w:rPr>
        <w:t>rooflights</w:t>
      </w:r>
      <w:proofErr w:type="spellEnd"/>
      <w:r w:rsidR="00362083" w:rsidRPr="00D66E88">
        <w:rPr>
          <w:sz w:val="20"/>
          <w:szCs w:val="20"/>
        </w:rPr>
        <w:t xml:space="preserve"> to the existing roof</w:t>
      </w:r>
      <w:r w:rsidR="00362083" w:rsidRPr="00D66E88">
        <w:rPr>
          <w:sz w:val="20"/>
          <w:szCs w:val="20"/>
        </w:rPr>
        <w:br/>
        <w:t xml:space="preserve">Brandon House, Manor Road, Sandford St Martin </w:t>
      </w:r>
      <w:r w:rsidR="006E6CC1" w:rsidRPr="00D66E88">
        <w:rPr>
          <w:sz w:val="20"/>
          <w:szCs w:val="20"/>
        </w:rPr>
        <w:t>–</w:t>
      </w:r>
      <w:r w:rsidR="00362083" w:rsidRPr="00D66E88">
        <w:rPr>
          <w:sz w:val="20"/>
          <w:szCs w:val="20"/>
        </w:rPr>
        <w:t xml:space="preserve"> </w:t>
      </w:r>
      <w:r w:rsidR="006E6CC1" w:rsidRPr="00D66E88">
        <w:rPr>
          <w:sz w:val="20"/>
          <w:szCs w:val="20"/>
        </w:rPr>
        <w:t xml:space="preserve">Withdrawn, 11/06/21 </w:t>
      </w:r>
      <w:r w:rsidR="00A73493" w:rsidRPr="00D66E88">
        <w:rPr>
          <w:sz w:val="20"/>
          <w:szCs w:val="20"/>
        </w:rPr>
        <w:br/>
      </w:r>
      <w:r w:rsidR="00A73493" w:rsidRPr="00D66E88">
        <w:rPr>
          <w:b/>
          <w:bCs/>
          <w:sz w:val="20"/>
          <w:szCs w:val="20"/>
        </w:rPr>
        <w:t xml:space="preserve">21/00877/LBC – </w:t>
      </w:r>
      <w:r w:rsidR="00A73493" w:rsidRPr="00D66E88">
        <w:rPr>
          <w:sz w:val="20"/>
          <w:szCs w:val="20"/>
        </w:rPr>
        <w:t xml:space="preserve">Addition of two new conservation </w:t>
      </w:r>
      <w:proofErr w:type="spellStart"/>
      <w:r w:rsidR="00A73493" w:rsidRPr="00D66E88">
        <w:rPr>
          <w:sz w:val="20"/>
          <w:szCs w:val="20"/>
        </w:rPr>
        <w:t>rooflights</w:t>
      </w:r>
      <w:proofErr w:type="spellEnd"/>
      <w:r w:rsidR="00A73493" w:rsidRPr="00D66E88">
        <w:rPr>
          <w:sz w:val="20"/>
          <w:szCs w:val="20"/>
        </w:rPr>
        <w:t xml:space="preserve"> to the existing roof</w:t>
      </w:r>
      <w:r w:rsidR="00A73493" w:rsidRPr="00D66E88">
        <w:rPr>
          <w:sz w:val="20"/>
          <w:szCs w:val="20"/>
        </w:rPr>
        <w:br/>
        <w:t>Brandon House, Manor Road, Sandford St Martin</w:t>
      </w:r>
      <w:r w:rsidR="006E6CC1" w:rsidRPr="00D66E88">
        <w:rPr>
          <w:sz w:val="20"/>
          <w:szCs w:val="20"/>
        </w:rPr>
        <w:t>- Withdrawn, 11/06/21</w:t>
      </w:r>
      <w:r w:rsidR="00A73493" w:rsidRPr="00D66E88">
        <w:rPr>
          <w:sz w:val="20"/>
          <w:szCs w:val="20"/>
        </w:rPr>
        <w:br/>
      </w:r>
      <w:r w:rsidR="00B553EA" w:rsidRPr="00D66E88">
        <w:rPr>
          <w:b/>
          <w:bCs/>
          <w:sz w:val="20"/>
          <w:szCs w:val="20"/>
        </w:rPr>
        <w:t>21/00874/HHD</w:t>
      </w:r>
      <w:r w:rsidR="00B553EA" w:rsidRPr="00D66E88">
        <w:rPr>
          <w:sz w:val="20"/>
          <w:szCs w:val="20"/>
        </w:rPr>
        <w:t xml:space="preserve"> – Alterations to an existing outbuilding and provision of a new grand floor WC to the </w:t>
      </w:r>
      <w:r w:rsidR="00B553EA" w:rsidRPr="00D66E88">
        <w:rPr>
          <w:sz w:val="20"/>
          <w:szCs w:val="20"/>
        </w:rPr>
        <w:lastRenderedPageBreak/>
        <w:t>main house</w:t>
      </w:r>
      <w:r w:rsidR="001B0DA8" w:rsidRPr="00D66E88">
        <w:rPr>
          <w:sz w:val="20"/>
          <w:szCs w:val="20"/>
        </w:rPr>
        <w:br/>
        <w:t>Brandon House, Manor Road, Sandford St Martin</w:t>
      </w:r>
      <w:r w:rsidR="00BF3EE2" w:rsidRPr="00D66E88">
        <w:rPr>
          <w:sz w:val="20"/>
          <w:szCs w:val="20"/>
        </w:rPr>
        <w:t xml:space="preserve"> – Under cons</w:t>
      </w:r>
      <w:r w:rsidR="00C640C7" w:rsidRPr="00D66E88">
        <w:rPr>
          <w:sz w:val="20"/>
          <w:szCs w:val="20"/>
        </w:rPr>
        <w:t>ideration</w:t>
      </w:r>
      <w:r w:rsidR="001B0DA8" w:rsidRPr="00D66E88">
        <w:rPr>
          <w:sz w:val="20"/>
          <w:szCs w:val="20"/>
        </w:rPr>
        <w:br/>
      </w:r>
      <w:r w:rsidR="001B0DA8" w:rsidRPr="00D66E88">
        <w:rPr>
          <w:b/>
          <w:bCs/>
          <w:sz w:val="20"/>
          <w:szCs w:val="20"/>
        </w:rPr>
        <w:t>21/00875/LBC</w:t>
      </w:r>
      <w:r w:rsidR="001B0DA8" w:rsidRPr="00D66E88">
        <w:rPr>
          <w:sz w:val="20"/>
          <w:szCs w:val="20"/>
        </w:rPr>
        <w:t xml:space="preserve"> – A</w:t>
      </w:r>
      <w:r w:rsidR="00D77BD8" w:rsidRPr="00D66E88">
        <w:rPr>
          <w:sz w:val="20"/>
          <w:szCs w:val="20"/>
        </w:rPr>
        <w:t>lt</w:t>
      </w:r>
      <w:r w:rsidR="001B0DA8" w:rsidRPr="00D66E88">
        <w:rPr>
          <w:sz w:val="20"/>
          <w:szCs w:val="20"/>
        </w:rPr>
        <w:t>erations to an existing outbuilding and provision of a new ground floor WC to the main house</w:t>
      </w:r>
      <w:r w:rsidR="001B0DA8" w:rsidRPr="00D66E88">
        <w:rPr>
          <w:sz w:val="20"/>
          <w:szCs w:val="20"/>
        </w:rPr>
        <w:br/>
        <w:t>Brandon House, Manor Road, Sandford St Martin</w:t>
      </w:r>
      <w:r w:rsidR="00C640C7" w:rsidRPr="00D66E88">
        <w:rPr>
          <w:sz w:val="20"/>
          <w:szCs w:val="20"/>
        </w:rPr>
        <w:t xml:space="preserve"> – Under consideration</w:t>
      </w:r>
      <w:r w:rsidR="00375D59" w:rsidRPr="00D66E88">
        <w:rPr>
          <w:sz w:val="20"/>
          <w:szCs w:val="20"/>
        </w:rPr>
        <w:br/>
      </w:r>
      <w:r w:rsidR="00375D59" w:rsidRPr="00D66E88">
        <w:rPr>
          <w:b/>
          <w:bCs/>
          <w:sz w:val="20"/>
          <w:szCs w:val="20"/>
        </w:rPr>
        <w:t>21/0111</w:t>
      </w:r>
      <w:r w:rsidR="00D77BD8" w:rsidRPr="00D66E88">
        <w:rPr>
          <w:b/>
          <w:bCs/>
          <w:sz w:val="20"/>
          <w:szCs w:val="20"/>
        </w:rPr>
        <w:t xml:space="preserve">9/HHD </w:t>
      </w:r>
      <w:r w:rsidR="00D77BD8" w:rsidRPr="00D66E88">
        <w:rPr>
          <w:sz w:val="20"/>
          <w:szCs w:val="20"/>
        </w:rPr>
        <w:t>– Construction of a free standing garage on the location of existing hard standing</w:t>
      </w:r>
      <w:r w:rsidR="00D77BD8" w:rsidRPr="00D66E88">
        <w:rPr>
          <w:sz w:val="20"/>
          <w:szCs w:val="20"/>
        </w:rPr>
        <w:br/>
        <w:t xml:space="preserve">Chapel Cottage, </w:t>
      </w:r>
      <w:proofErr w:type="spellStart"/>
      <w:r w:rsidR="00D77BD8" w:rsidRPr="00D66E88">
        <w:rPr>
          <w:sz w:val="20"/>
          <w:szCs w:val="20"/>
        </w:rPr>
        <w:t>Ledwell</w:t>
      </w:r>
      <w:proofErr w:type="spellEnd"/>
      <w:r w:rsidR="00D77BD8" w:rsidRPr="00D66E88">
        <w:rPr>
          <w:sz w:val="20"/>
          <w:szCs w:val="20"/>
        </w:rPr>
        <w:t xml:space="preserve"> – Approved, 01/07/21</w:t>
      </w:r>
      <w:r w:rsidR="00D77BD8" w:rsidRPr="00D66E88">
        <w:rPr>
          <w:sz w:val="20"/>
          <w:szCs w:val="20"/>
        </w:rPr>
        <w:br/>
      </w:r>
      <w:r w:rsidR="00D77BD8" w:rsidRPr="00D66E88">
        <w:rPr>
          <w:b/>
          <w:bCs/>
          <w:sz w:val="20"/>
          <w:szCs w:val="20"/>
        </w:rPr>
        <w:t>21/01203/HHD</w:t>
      </w:r>
      <w:r w:rsidR="00D77BD8" w:rsidRPr="00D66E88">
        <w:rPr>
          <w:sz w:val="20"/>
          <w:szCs w:val="20"/>
        </w:rPr>
        <w:t xml:space="preserve"> – Detached garden room/home office</w:t>
      </w:r>
      <w:r w:rsidR="00D77BD8" w:rsidRPr="00D66E88">
        <w:rPr>
          <w:sz w:val="20"/>
          <w:szCs w:val="20"/>
        </w:rPr>
        <w:br/>
      </w:r>
      <w:r w:rsidR="000D14E7" w:rsidRPr="00D66E88">
        <w:rPr>
          <w:sz w:val="20"/>
          <w:szCs w:val="20"/>
        </w:rPr>
        <w:t>Beech Cottage, Mill Lane, Sandford St Martin – Approved, 17/06/21</w:t>
      </w:r>
      <w:r w:rsidR="000D14E7" w:rsidRPr="00D66E88">
        <w:rPr>
          <w:sz w:val="20"/>
          <w:szCs w:val="20"/>
        </w:rPr>
        <w:br/>
      </w:r>
      <w:r w:rsidR="000D14E7" w:rsidRPr="00D66E88">
        <w:rPr>
          <w:b/>
          <w:bCs/>
          <w:sz w:val="20"/>
          <w:szCs w:val="20"/>
        </w:rPr>
        <w:t xml:space="preserve">21/01117/HHD – </w:t>
      </w:r>
      <w:r w:rsidR="000D14E7" w:rsidRPr="00D66E88">
        <w:rPr>
          <w:sz w:val="20"/>
          <w:szCs w:val="20"/>
        </w:rPr>
        <w:t xml:space="preserve">Two </w:t>
      </w:r>
      <w:proofErr w:type="spellStart"/>
      <w:r w:rsidR="000D14E7" w:rsidRPr="00D66E88">
        <w:rPr>
          <w:sz w:val="20"/>
          <w:szCs w:val="20"/>
        </w:rPr>
        <w:t>storey</w:t>
      </w:r>
      <w:proofErr w:type="spellEnd"/>
      <w:r w:rsidR="000D14E7" w:rsidRPr="00D66E88">
        <w:rPr>
          <w:sz w:val="20"/>
          <w:szCs w:val="20"/>
        </w:rPr>
        <w:t xml:space="preserve"> side extension and single </w:t>
      </w:r>
      <w:proofErr w:type="spellStart"/>
      <w:r w:rsidR="000D14E7" w:rsidRPr="00D66E88">
        <w:rPr>
          <w:sz w:val="20"/>
          <w:szCs w:val="20"/>
        </w:rPr>
        <w:t>storey</w:t>
      </w:r>
      <w:proofErr w:type="spellEnd"/>
      <w:r w:rsidR="000D14E7" w:rsidRPr="00D66E88">
        <w:rPr>
          <w:sz w:val="20"/>
          <w:szCs w:val="20"/>
        </w:rPr>
        <w:t xml:space="preserve"> rear extension to provide additional accommodation and replace existing timber structures</w:t>
      </w:r>
      <w:r w:rsidR="000D14E7" w:rsidRPr="00D66E88">
        <w:rPr>
          <w:sz w:val="20"/>
          <w:szCs w:val="20"/>
        </w:rPr>
        <w:br/>
      </w:r>
      <w:proofErr w:type="spellStart"/>
      <w:r w:rsidR="000D14E7" w:rsidRPr="00D66E88">
        <w:rPr>
          <w:sz w:val="20"/>
          <w:szCs w:val="20"/>
        </w:rPr>
        <w:t>Rymills</w:t>
      </w:r>
      <w:proofErr w:type="spellEnd"/>
      <w:r w:rsidR="000D14E7" w:rsidRPr="00D66E88">
        <w:rPr>
          <w:sz w:val="20"/>
          <w:szCs w:val="20"/>
        </w:rPr>
        <w:t xml:space="preserve">, </w:t>
      </w:r>
      <w:proofErr w:type="spellStart"/>
      <w:r w:rsidR="000D14E7" w:rsidRPr="00D66E88">
        <w:rPr>
          <w:sz w:val="20"/>
          <w:szCs w:val="20"/>
        </w:rPr>
        <w:t>Ledwell</w:t>
      </w:r>
      <w:proofErr w:type="spellEnd"/>
      <w:r w:rsidR="000D14E7" w:rsidRPr="00D66E88">
        <w:rPr>
          <w:sz w:val="20"/>
          <w:szCs w:val="20"/>
        </w:rPr>
        <w:t xml:space="preserve"> – Approved, 12/07/21</w:t>
      </w:r>
      <w:r w:rsidR="000D14E7" w:rsidRPr="00D66E88">
        <w:rPr>
          <w:sz w:val="20"/>
          <w:szCs w:val="20"/>
        </w:rPr>
        <w:br/>
      </w:r>
      <w:r w:rsidR="001C2792" w:rsidRPr="00D66E88">
        <w:rPr>
          <w:b/>
          <w:bCs/>
          <w:sz w:val="20"/>
          <w:szCs w:val="20"/>
        </w:rPr>
        <w:t>21/01698/LBC</w:t>
      </w:r>
      <w:r w:rsidR="001C2792" w:rsidRPr="00D66E88">
        <w:rPr>
          <w:sz w:val="20"/>
          <w:szCs w:val="20"/>
        </w:rPr>
        <w:t xml:space="preserve"> – Single </w:t>
      </w:r>
      <w:proofErr w:type="spellStart"/>
      <w:r w:rsidR="001C2792" w:rsidRPr="00D66E88">
        <w:rPr>
          <w:sz w:val="20"/>
          <w:szCs w:val="20"/>
        </w:rPr>
        <w:t>storey</w:t>
      </w:r>
      <w:proofErr w:type="spellEnd"/>
      <w:r w:rsidR="001C2792" w:rsidRPr="00D66E88">
        <w:rPr>
          <w:sz w:val="20"/>
          <w:szCs w:val="20"/>
        </w:rPr>
        <w:t xml:space="preserve"> extension to store to provide home office/playroom</w:t>
      </w:r>
      <w:r w:rsidR="001C2792" w:rsidRPr="00D66E88">
        <w:rPr>
          <w:sz w:val="20"/>
          <w:szCs w:val="20"/>
        </w:rPr>
        <w:br/>
        <w:t>Box Tree Cottage, Manor Road, Sandford St Martin – Approved, 12/08/21</w:t>
      </w:r>
      <w:r w:rsidR="001C2792" w:rsidRPr="00D66E88">
        <w:rPr>
          <w:sz w:val="20"/>
          <w:szCs w:val="20"/>
        </w:rPr>
        <w:br/>
      </w:r>
      <w:r w:rsidR="00180FC9" w:rsidRPr="00D66E88">
        <w:rPr>
          <w:b/>
          <w:bCs/>
          <w:sz w:val="20"/>
          <w:szCs w:val="20"/>
        </w:rPr>
        <w:t xml:space="preserve">21/01697/HHD </w:t>
      </w:r>
      <w:r w:rsidR="00180FC9" w:rsidRPr="00D66E88">
        <w:rPr>
          <w:sz w:val="20"/>
          <w:szCs w:val="20"/>
        </w:rPr>
        <w:t xml:space="preserve"> - Single </w:t>
      </w:r>
      <w:proofErr w:type="spellStart"/>
      <w:r w:rsidR="00180FC9" w:rsidRPr="00D66E88">
        <w:rPr>
          <w:sz w:val="20"/>
          <w:szCs w:val="20"/>
        </w:rPr>
        <w:t>storey</w:t>
      </w:r>
      <w:proofErr w:type="spellEnd"/>
      <w:r w:rsidR="00180FC9" w:rsidRPr="00D66E88">
        <w:rPr>
          <w:sz w:val="20"/>
          <w:szCs w:val="20"/>
        </w:rPr>
        <w:t xml:space="preserve"> extension to store to provide home office/playroom</w:t>
      </w:r>
      <w:r w:rsidR="00180FC9" w:rsidRPr="00D66E88">
        <w:rPr>
          <w:sz w:val="20"/>
          <w:szCs w:val="20"/>
        </w:rPr>
        <w:br/>
        <w:t>Box Tree Cottage, Manor Road, Sandford St Martin – Approved 12/08/21</w:t>
      </w:r>
      <w:r w:rsidR="00180FC9" w:rsidRPr="00D66E88">
        <w:rPr>
          <w:sz w:val="20"/>
          <w:szCs w:val="20"/>
        </w:rPr>
        <w:br/>
      </w:r>
      <w:r w:rsidR="00180FC9" w:rsidRPr="00D66E88">
        <w:rPr>
          <w:b/>
          <w:bCs/>
          <w:sz w:val="20"/>
          <w:szCs w:val="20"/>
        </w:rPr>
        <w:t>21/</w:t>
      </w:r>
      <w:r w:rsidR="00721D66" w:rsidRPr="00D66E88">
        <w:rPr>
          <w:b/>
          <w:bCs/>
          <w:sz w:val="20"/>
          <w:szCs w:val="20"/>
        </w:rPr>
        <w:t>01856/HHD</w:t>
      </w:r>
      <w:r w:rsidR="00721D66" w:rsidRPr="00D66E88">
        <w:rPr>
          <w:sz w:val="20"/>
          <w:szCs w:val="20"/>
        </w:rPr>
        <w:t xml:space="preserve"> – Erection of outbuildings</w:t>
      </w:r>
      <w:r w:rsidR="00721D66" w:rsidRPr="00D66E88">
        <w:rPr>
          <w:sz w:val="20"/>
          <w:szCs w:val="20"/>
        </w:rPr>
        <w:br/>
        <w:t>Brandon House, Manor Road, Sandford St Martin – Approved 13/07/21</w:t>
      </w:r>
      <w:r w:rsidR="00721D66" w:rsidRPr="00D66E88">
        <w:rPr>
          <w:sz w:val="20"/>
          <w:szCs w:val="20"/>
        </w:rPr>
        <w:br/>
      </w:r>
      <w:r w:rsidR="00341483" w:rsidRPr="00D66E88">
        <w:rPr>
          <w:b/>
          <w:bCs/>
          <w:sz w:val="20"/>
          <w:szCs w:val="20"/>
        </w:rPr>
        <w:t xml:space="preserve">21/02184/FUL – </w:t>
      </w:r>
      <w:r w:rsidR="00341483" w:rsidRPr="00D66E88">
        <w:rPr>
          <w:sz w:val="20"/>
          <w:szCs w:val="20"/>
        </w:rPr>
        <w:t>Installation of ground source heating</w:t>
      </w:r>
      <w:r w:rsidR="00341483" w:rsidRPr="00D66E88">
        <w:rPr>
          <w:sz w:val="20"/>
          <w:szCs w:val="20"/>
        </w:rPr>
        <w:br/>
        <w:t xml:space="preserve">The Byre, </w:t>
      </w:r>
      <w:proofErr w:type="spellStart"/>
      <w:r w:rsidR="00341483" w:rsidRPr="00D66E88">
        <w:rPr>
          <w:sz w:val="20"/>
          <w:szCs w:val="20"/>
        </w:rPr>
        <w:t>Ledwell</w:t>
      </w:r>
      <w:proofErr w:type="spellEnd"/>
      <w:r w:rsidR="00341483" w:rsidRPr="00D66E88">
        <w:rPr>
          <w:sz w:val="20"/>
          <w:szCs w:val="20"/>
        </w:rPr>
        <w:t xml:space="preserve"> – Under consideration</w:t>
      </w:r>
      <w:r w:rsidR="00341483" w:rsidRPr="00D66E88">
        <w:rPr>
          <w:sz w:val="20"/>
          <w:szCs w:val="20"/>
        </w:rPr>
        <w:br/>
      </w:r>
      <w:r w:rsidR="00675C6C" w:rsidRPr="00D66E88">
        <w:rPr>
          <w:b/>
          <w:bCs/>
          <w:sz w:val="20"/>
          <w:szCs w:val="20"/>
        </w:rPr>
        <w:t>21/02183/FUL</w:t>
      </w:r>
      <w:r w:rsidR="00675C6C" w:rsidRPr="00D66E88">
        <w:rPr>
          <w:sz w:val="20"/>
          <w:szCs w:val="20"/>
        </w:rPr>
        <w:t xml:space="preserve"> – Demolition of existing outbuilding and the erection of a replacement timber outbuilding with the provision of solar panels on the roof, provision of new access to </w:t>
      </w:r>
      <w:proofErr w:type="spellStart"/>
      <w:r w:rsidR="00675C6C" w:rsidRPr="00D66E88">
        <w:rPr>
          <w:sz w:val="20"/>
          <w:szCs w:val="20"/>
        </w:rPr>
        <w:t>Cassle</w:t>
      </w:r>
      <w:proofErr w:type="spellEnd"/>
      <w:r w:rsidR="00675C6C" w:rsidRPr="00D66E88">
        <w:rPr>
          <w:sz w:val="20"/>
          <w:szCs w:val="20"/>
        </w:rPr>
        <w:t xml:space="preserve"> Field from Flight Hill and associated landscaping</w:t>
      </w:r>
      <w:r w:rsidR="00675C6C" w:rsidRPr="00D66E88">
        <w:rPr>
          <w:sz w:val="20"/>
          <w:szCs w:val="20"/>
        </w:rPr>
        <w:br/>
        <w:t xml:space="preserve">The Byre, </w:t>
      </w:r>
      <w:proofErr w:type="spellStart"/>
      <w:r w:rsidR="00675C6C" w:rsidRPr="00D66E88">
        <w:rPr>
          <w:sz w:val="20"/>
          <w:szCs w:val="20"/>
        </w:rPr>
        <w:t>Ledwell</w:t>
      </w:r>
      <w:proofErr w:type="spellEnd"/>
      <w:r w:rsidR="00675C6C" w:rsidRPr="00D66E88">
        <w:rPr>
          <w:sz w:val="20"/>
          <w:szCs w:val="20"/>
        </w:rPr>
        <w:t xml:space="preserve"> – Under consideration</w:t>
      </w:r>
      <w:r w:rsidR="00675C6C" w:rsidRPr="00D66E88">
        <w:rPr>
          <w:sz w:val="20"/>
          <w:szCs w:val="20"/>
        </w:rPr>
        <w:br/>
      </w:r>
      <w:r w:rsidR="00B5023D" w:rsidRPr="00D66E88">
        <w:rPr>
          <w:b/>
          <w:bCs/>
          <w:sz w:val="20"/>
          <w:szCs w:val="20"/>
        </w:rPr>
        <w:t>21/02692/HHD</w:t>
      </w:r>
      <w:r w:rsidR="00B5023D" w:rsidRPr="00D66E88">
        <w:rPr>
          <w:sz w:val="20"/>
          <w:szCs w:val="20"/>
        </w:rPr>
        <w:t xml:space="preserve"> – Demolition of existing stone garage and re-build to replicate existing with new foundations</w:t>
      </w:r>
      <w:r w:rsidR="00822E89" w:rsidRPr="00D66E88">
        <w:rPr>
          <w:sz w:val="20"/>
          <w:szCs w:val="20"/>
        </w:rPr>
        <w:t xml:space="preserve"> and concrete slab</w:t>
      </w:r>
      <w:r w:rsidR="00822E89" w:rsidRPr="00D66E88">
        <w:rPr>
          <w:sz w:val="20"/>
          <w:szCs w:val="20"/>
        </w:rPr>
        <w:br/>
      </w:r>
      <w:r w:rsidR="007A7D78" w:rsidRPr="00D66E88">
        <w:rPr>
          <w:sz w:val="20"/>
          <w:szCs w:val="20"/>
        </w:rPr>
        <w:t>Manor Farm, Manor Road, Sandford St Martin – Under consideration</w:t>
      </w:r>
    </w:p>
    <w:p w14:paraId="59894887" w14:textId="5CB42DA3" w:rsidR="005F03E5" w:rsidRPr="00D66E88" w:rsidRDefault="00375A89" w:rsidP="00472B4B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D66E88">
        <w:rPr>
          <w:b/>
          <w:bCs/>
          <w:sz w:val="20"/>
          <w:szCs w:val="20"/>
        </w:rPr>
        <w:t>To consider draft Action Plan for 2022-2023 and agree actions</w:t>
      </w:r>
      <w:r w:rsidR="00B61291" w:rsidRPr="00D66E88">
        <w:rPr>
          <w:b/>
          <w:bCs/>
          <w:sz w:val="20"/>
          <w:szCs w:val="20"/>
        </w:rPr>
        <w:br/>
      </w:r>
      <w:r w:rsidR="00B61291" w:rsidRPr="00D66E88">
        <w:rPr>
          <w:sz w:val="20"/>
          <w:szCs w:val="20"/>
        </w:rPr>
        <w:t xml:space="preserve">It was </w:t>
      </w:r>
      <w:r w:rsidR="00B61291" w:rsidRPr="00D66E88">
        <w:rPr>
          <w:b/>
          <w:bCs/>
          <w:sz w:val="20"/>
          <w:szCs w:val="20"/>
        </w:rPr>
        <w:t>resolved</w:t>
      </w:r>
      <w:r w:rsidR="00B61291" w:rsidRPr="00D66E88">
        <w:rPr>
          <w:sz w:val="20"/>
          <w:szCs w:val="20"/>
        </w:rPr>
        <w:t xml:space="preserve"> to </w:t>
      </w:r>
      <w:r w:rsidR="008C0903" w:rsidRPr="00D66E88">
        <w:rPr>
          <w:sz w:val="20"/>
          <w:szCs w:val="20"/>
        </w:rPr>
        <w:t>approve the Action Plan for 2022-2023.</w:t>
      </w:r>
    </w:p>
    <w:p w14:paraId="1E5678CE" w14:textId="10FCE360" w:rsidR="00044530" w:rsidRPr="00D66E88" w:rsidRDefault="00044530" w:rsidP="00472B4B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D66E88">
        <w:rPr>
          <w:b/>
          <w:bCs/>
          <w:sz w:val="20"/>
          <w:szCs w:val="20"/>
        </w:rPr>
        <w:t xml:space="preserve">To </w:t>
      </w:r>
      <w:r w:rsidR="00790F7D" w:rsidRPr="00D66E88">
        <w:rPr>
          <w:b/>
          <w:bCs/>
          <w:sz w:val="20"/>
          <w:szCs w:val="20"/>
        </w:rPr>
        <w:t>consider draft budget for 2022-2023 and agree actions</w:t>
      </w:r>
      <w:r w:rsidRPr="00D66E88">
        <w:rPr>
          <w:b/>
          <w:bCs/>
          <w:sz w:val="20"/>
          <w:szCs w:val="20"/>
        </w:rPr>
        <w:br/>
      </w:r>
      <w:r w:rsidR="00790F7D" w:rsidRPr="00D66E88">
        <w:rPr>
          <w:sz w:val="20"/>
          <w:szCs w:val="20"/>
        </w:rPr>
        <w:t xml:space="preserve">The draft budget was </w:t>
      </w:r>
      <w:r w:rsidR="0009338C" w:rsidRPr="00D66E88">
        <w:rPr>
          <w:sz w:val="20"/>
          <w:szCs w:val="20"/>
        </w:rPr>
        <w:t>discussed</w:t>
      </w:r>
      <w:r w:rsidR="00790F7D" w:rsidRPr="00D66E88">
        <w:rPr>
          <w:sz w:val="20"/>
          <w:szCs w:val="20"/>
        </w:rPr>
        <w:t xml:space="preserve">.  Council </w:t>
      </w:r>
      <w:r w:rsidR="0009338C" w:rsidRPr="00D66E88">
        <w:rPr>
          <w:sz w:val="20"/>
          <w:szCs w:val="20"/>
        </w:rPr>
        <w:t>added</w:t>
      </w:r>
      <w:r w:rsidR="004B09EC" w:rsidRPr="00D66E88">
        <w:rPr>
          <w:sz w:val="20"/>
          <w:szCs w:val="20"/>
        </w:rPr>
        <w:t xml:space="preserve"> </w:t>
      </w:r>
      <w:r w:rsidR="00AB7034" w:rsidRPr="00D66E88">
        <w:rPr>
          <w:sz w:val="20"/>
          <w:szCs w:val="20"/>
        </w:rPr>
        <w:t xml:space="preserve">figures </w:t>
      </w:r>
      <w:r w:rsidR="004B09EC" w:rsidRPr="00D66E88">
        <w:rPr>
          <w:sz w:val="20"/>
          <w:szCs w:val="20"/>
        </w:rPr>
        <w:t>to</w:t>
      </w:r>
      <w:r w:rsidR="00AB7034" w:rsidRPr="00D66E88">
        <w:rPr>
          <w:sz w:val="20"/>
          <w:szCs w:val="20"/>
        </w:rPr>
        <w:t xml:space="preserve"> the draft budget.  </w:t>
      </w:r>
      <w:r w:rsidR="00E52B2E" w:rsidRPr="00D66E88">
        <w:rPr>
          <w:sz w:val="20"/>
          <w:szCs w:val="20"/>
        </w:rPr>
        <w:br/>
        <w:t xml:space="preserve">It was </w:t>
      </w:r>
      <w:r w:rsidR="00E52B2E" w:rsidRPr="00D66E88">
        <w:rPr>
          <w:b/>
          <w:bCs/>
          <w:sz w:val="20"/>
          <w:szCs w:val="20"/>
        </w:rPr>
        <w:t xml:space="preserve">resolved </w:t>
      </w:r>
      <w:r w:rsidR="008D4F81" w:rsidRPr="00D66E88">
        <w:rPr>
          <w:sz w:val="20"/>
          <w:szCs w:val="20"/>
        </w:rPr>
        <w:t xml:space="preserve">to </w:t>
      </w:r>
      <w:r w:rsidR="00AE5289" w:rsidRPr="00D66E88">
        <w:rPr>
          <w:sz w:val="20"/>
          <w:szCs w:val="20"/>
        </w:rPr>
        <w:t>set up an Earmarked Reserve for defi</w:t>
      </w:r>
      <w:r w:rsidR="00E52B2E" w:rsidRPr="00D66E88">
        <w:rPr>
          <w:sz w:val="20"/>
          <w:szCs w:val="20"/>
        </w:rPr>
        <w:t xml:space="preserve">brillator parts </w:t>
      </w:r>
      <w:r w:rsidR="0009338C" w:rsidRPr="00D66E88">
        <w:rPr>
          <w:sz w:val="20"/>
          <w:szCs w:val="20"/>
        </w:rPr>
        <w:t>and move £50</w:t>
      </w:r>
      <w:r w:rsidR="004B09EC" w:rsidRPr="00D66E88">
        <w:rPr>
          <w:sz w:val="20"/>
          <w:szCs w:val="20"/>
        </w:rPr>
        <w:t xml:space="preserve"> from General Reserves.</w:t>
      </w:r>
      <w:r w:rsidR="00727673" w:rsidRPr="00D66E88">
        <w:rPr>
          <w:sz w:val="20"/>
          <w:szCs w:val="20"/>
        </w:rPr>
        <w:br/>
        <w:t xml:space="preserve">It was noted that the budget would be reviewed again and </w:t>
      </w:r>
      <w:r w:rsidR="003C5BCC" w:rsidRPr="00D66E88">
        <w:rPr>
          <w:sz w:val="20"/>
          <w:szCs w:val="20"/>
        </w:rPr>
        <w:t>approved at the next council meeting.</w:t>
      </w:r>
    </w:p>
    <w:p w14:paraId="41D90995" w14:textId="4D8AFCE5" w:rsidR="00934B58" w:rsidRPr="00794F95" w:rsidRDefault="003C5BCC" w:rsidP="00757DF4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794F95">
        <w:rPr>
          <w:b/>
          <w:bCs/>
          <w:sz w:val="20"/>
          <w:szCs w:val="20"/>
        </w:rPr>
        <w:t xml:space="preserve">To consider concerns regarding </w:t>
      </w:r>
      <w:r w:rsidR="00BA1144" w:rsidRPr="00794F95">
        <w:rPr>
          <w:b/>
          <w:bCs/>
          <w:sz w:val="20"/>
          <w:szCs w:val="20"/>
        </w:rPr>
        <w:t xml:space="preserve">low flying aircraft over Sandford St Martin and </w:t>
      </w:r>
      <w:proofErr w:type="spellStart"/>
      <w:r w:rsidR="00BA1144" w:rsidRPr="00794F95">
        <w:rPr>
          <w:b/>
          <w:bCs/>
          <w:sz w:val="20"/>
          <w:szCs w:val="20"/>
        </w:rPr>
        <w:t>Ledwell</w:t>
      </w:r>
      <w:proofErr w:type="spellEnd"/>
      <w:r w:rsidR="00BA1144" w:rsidRPr="00794F95">
        <w:rPr>
          <w:b/>
          <w:bCs/>
          <w:sz w:val="20"/>
          <w:szCs w:val="20"/>
        </w:rPr>
        <w:t xml:space="preserve"> and agree actions</w:t>
      </w:r>
      <w:r w:rsidR="009F2D66" w:rsidRPr="00794F95">
        <w:rPr>
          <w:b/>
          <w:bCs/>
          <w:sz w:val="20"/>
          <w:szCs w:val="20"/>
        </w:rPr>
        <w:br/>
      </w:r>
      <w:r w:rsidR="005649FA" w:rsidRPr="00794F95">
        <w:rPr>
          <w:sz w:val="20"/>
          <w:szCs w:val="20"/>
        </w:rPr>
        <w:t xml:space="preserve">It was </w:t>
      </w:r>
      <w:r w:rsidR="005649FA" w:rsidRPr="00794F95">
        <w:rPr>
          <w:b/>
          <w:bCs/>
          <w:sz w:val="20"/>
          <w:szCs w:val="20"/>
        </w:rPr>
        <w:t>resolved</w:t>
      </w:r>
      <w:r w:rsidR="005649FA" w:rsidRPr="00794F95">
        <w:rPr>
          <w:sz w:val="20"/>
          <w:szCs w:val="20"/>
        </w:rPr>
        <w:t xml:space="preserve"> to </w:t>
      </w:r>
      <w:r w:rsidR="002912E5" w:rsidRPr="00794F95">
        <w:rPr>
          <w:sz w:val="20"/>
          <w:szCs w:val="20"/>
        </w:rPr>
        <w:t xml:space="preserve">write to ENCON to </w:t>
      </w:r>
      <w:r w:rsidR="007C124B" w:rsidRPr="00794F95">
        <w:rPr>
          <w:sz w:val="20"/>
          <w:szCs w:val="20"/>
        </w:rPr>
        <w:t xml:space="preserve">advise of its </w:t>
      </w:r>
      <w:r w:rsidR="00A10B6E" w:rsidRPr="00794F95">
        <w:rPr>
          <w:sz w:val="20"/>
          <w:szCs w:val="20"/>
        </w:rPr>
        <w:t>s</w:t>
      </w:r>
      <w:r w:rsidR="00CE384F" w:rsidRPr="00794F95">
        <w:rPr>
          <w:sz w:val="20"/>
          <w:szCs w:val="20"/>
        </w:rPr>
        <w:t xml:space="preserve">upport of ENCON’s aims to </w:t>
      </w:r>
      <w:proofErr w:type="gramStart"/>
      <w:r w:rsidR="00CE384F" w:rsidRPr="00794F95">
        <w:rPr>
          <w:sz w:val="20"/>
          <w:szCs w:val="20"/>
        </w:rPr>
        <w:t>enter into</w:t>
      </w:r>
      <w:proofErr w:type="gramEnd"/>
      <w:r w:rsidR="00CE384F" w:rsidRPr="00794F95">
        <w:rPr>
          <w:sz w:val="20"/>
          <w:szCs w:val="20"/>
        </w:rPr>
        <w:t xml:space="preserve"> constructive dialogue and engagement with </w:t>
      </w:r>
      <w:proofErr w:type="spellStart"/>
      <w:r w:rsidR="00CE384F" w:rsidRPr="00794F95">
        <w:rPr>
          <w:sz w:val="20"/>
          <w:szCs w:val="20"/>
        </w:rPr>
        <w:t>Enstone’s</w:t>
      </w:r>
      <w:proofErr w:type="spellEnd"/>
      <w:r w:rsidR="00CE384F" w:rsidRPr="00794F95">
        <w:rPr>
          <w:sz w:val="20"/>
          <w:szCs w:val="20"/>
        </w:rPr>
        <w:t xml:space="preserve"> airfield operators</w:t>
      </w:r>
      <w:r w:rsidR="00CE384F" w:rsidRPr="00794F95">
        <w:rPr>
          <w:sz w:val="20"/>
          <w:szCs w:val="20"/>
        </w:rPr>
        <w:br/>
        <w:t xml:space="preserve">It was </w:t>
      </w:r>
      <w:r w:rsidR="00CE384F" w:rsidRPr="00794F95">
        <w:rPr>
          <w:b/>
          <w:bCs/>
          <w:sz w:val="20"/>
          <w:szCs w:val="20"/>
        </w:rPr>
        <w:t xml:space="preserve">resolved </w:t>
      </w:r>
      <w:r w:rsidR="00CE384F" w:rsidRPr="00794F95">
        <w:rPr>
          <w:sz w:val="20"/>
          <w:szCs w:val="20"/>
        </w:rPr>
        <w:t xml:space="preserve">to invite </w:t>
      </w:r>
      <w:r w:rsidR="009C697B" w:rsidRPr="00794F95">
        <w:rPr>
          <w:sz w:val="20"/>
          <w:szCs w:val="20"/>
        </w:rPr>
        <w:t>Hamish Laing from ENCON to the next council meeting.</w:t>
      </w:r>
      <w:r w:rsidR="004C71E5" w:rsidRPr="00794F95">
        <w:rPr>
          <w:sz w:val="20"/>
          <w:szCs w:val="20"/>
        </w:rPr>
        <w:br/>
      </w:r>
      <w:r w:rsidR="004C71E5" w:rsidRPr="00794F95">
        <w:rPr>
          <w:sz w:val="20"/>
          <w:szCs w:val="20"/>
        </w:rPr>
        <w:br/>
      </w:r>
      <w:r w:rsidR="00794F95" w:rsidRPr="00794F95">
        <w:rPr>
          <w:sz w:val="20"/>
          <w:szCs w:val="20"/>
        </w:rPr>
        <w:t>One</w:t>
      </w:r>
      <w:r w:rsidR="004C71E5" w:rsidRPr="00794F95">
        <w:rPr>
          <w:sz w:val="20"/>
          <w:szCs w:val="20"/>
        </w:rPr>
        <w:t xml:space="preserve"> member of the public left the meeting.</w:t>
      </w:r>
    </w:p>
    <w:p w14:paraId="61D8DBEB" w14:textId="0BF7149D" w:rsidR="00FB7EFD" w:rsidRPr="008B360C" w:rsidRDefault="00FB7EFD" w:rsidP="009C617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8B360C">
        <w:rPr>
          <w:b/>
          <w:bCs/>
          <w:sz w:val="20"/>
          <w:szCs w:val="20"/>
        </w:rPr>
        <w:t xml:space="preserve">To </w:t>
      </w:r>
      <w:r w:rsidR="00794F95" w:rsidRPr="008B360C">
        <w:rPr>
          <w:b/>
          <w:bCs/>
          <w:sz w:val="20"/>
          <w:szCs w:val="20"/>
        </w:rPr>
        <w:t xml:space="preserve">consider </w:t>
      </w:r>
      <w:r w:rsidR="00744A0F" w:rsidRPr="008B360C">
        <w:rPr>
          <w:b/>
          <w:bCs/>
          <w:sz w:val="20"/>
          <w:szCs w:val="20"/>
        </w:rPr>
        <w:t>if council wishes to undertake any activities to celebrate the Queen’s Platinum Jubilee and agree actions</w:t>
      </w:r>
      <w:r w:rsidR="00E60780" w:rsidRPr="008B360C">
        <w:rPr>
          <w:b/>
          <w:bCs/>
          <w:sz w:val="20"/>
          <w:szCs w:val="20"/>
        </w:rPr>
        <w:br/>
      </w:r>
      <w:r w:rsidR="00E60780" w:rsidRPr="008B360C">
        <w:rPr>
          <w:sz w:val="20"/>
          <w:szCs w:val="20"/>
        </w:rPr>
        <w:t xml:space="preserve">A discussion was held regarding options for celebrating the Queen’s Platinum Jubilee </w:t>
      </w:r>
      <w:r w:rsidR="0014550F" w:rsidRPr="008B360C">
        <w:rPr>
          <w:sz w:val="20"/>
          <w:szCs w:val="20"/>
        </w:rPr>
        <w:t xml:space="preserve">during the </w:t>
      </w:r>
      <w:proofErr w:type="gramStart"/>
      <w:r w:rsidR="0014550F" w:rsidRPr="008B360C">
        <w:rPr>
          <w:sz w:val="20"/>
          <w:szCs w:val="20"/>
        </w:rPr>
        <w:t>four day</w:t>
      </w:r>
      <w:proofErr w:type="gramEnd"/>
      <w:r w:rsidR="0014550F" w:rsidRPr="008B360C">
        <w:rPr>
          <w:sz w:val="20"/>
          <w:szCs w:val="20"/>
        </w:rPr>
        <w:t xml:space="preserve"> bank holiday, 02-05 June 2022.</w:t>
      </w:r>
      <w:r w:rsidR="0014550F" w:rsidRPr="008B360C">
        <w:rPr>
          <w:sz w:val="20"/>
          <w:szCs w:val="20"/>
        </w:rPr>
        <w:br/>
        <w:t xml:space="preserve">It was agreed to </w:t>
      </w:r>
      <w:r w:rsidR="008B360C" w:rsidRPr="008B360C">
        <w:rPr>
          <w:sz w:val="20"/>
          <w:szCs w:val="20"/>
        </w:rPr>
        <w:t>discuss this topic again at the next meeting</w:t>
      </w:r>
      <w:r w:rsidR="0076185F" w:rsidRPr="008B360C">
        <w:rPr>
          <w:sz w:val="20"/>
          <w:szCs w:val="20"/>
        </w:rPr>
        <w:t>.</w:t>
      </w:r>
    </w:p>
    <w:p w14:paraId="4CE9DF29" w14:textId="28BB5EB4" w:rsidR="00685887" w:rsidRDefault="008B360C" w:rsidP="0038516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B45BDC">
        <w:rPr>
          <w:b/>
          <w:bCs/>
          <w:sz w:val="20"/>
          <w:szCs w:val="20"/>
        </w:rPr>
        <w:t xml:space="preserve">To consider request to support traffic calming measures submitted by Steeple Barton Parish Council and </w:t>
      </w:r>
      <w:proofErr w:type="spellStart"/>
      <w:r w:rsidRPr="00B45BDC">
        <w:rPr>
          <w:b/>
          <w:bCs/>
          <w:sz w:val="20"/>
          <w:szCs w:val="20"/>
        </w:rPr>
        <w:t>Westcote</w:t>
      </w:r>
      <w:proofErr w:type="spellEnd"/>
      <w:r w:rsidRPr="00B45BDC">
        <w:rPr>
          <w:b/>
          <w:bCs/>
          <w:sz w:val="20"/>
          <w:szCs w:val="20"/>
        </w:rPr>
        <w:t xml:space="preserve"> Barton Parish Meeting to OCC and agree actions</w:t>
      </w:r>
      <w:r w:rsidRPr="00B45BDC">
        <w:rPr>
          <w:b/>
          <w:bCs/>
          <w:sz w:val="20"/>
          <w:szCs w:val="20"/>
        </w:rPr>
        <w:br/>
      </w:r>
      <w:r w:rsidR="00422B07" w:rsidRPr="00B45BDC">
        <w:rPr>
          <w:sz w:val="20"/>
          <w:szCs w:val="20"/>
        </w:rPr>
        <w:t xml:space="preserve">It was </w:t>
      </w:r>
      <w:r w:rsidR="00422B07" w:rsidRPr="00B45BDC">
        <w:rPr>
          <w:b/>
          <w:bCs/>
          <w:sz w:val="20"/>
          <w:szCs w:val="20"/>
        </w:rPr>
        <w:t>resolved</w:t>
      </w:r>
      <w:r w:rsidR="00422B07" w:rsidRPr="00B45BDC">
        <w:rPr>
          <w:sz w:val="20"/>
          <w:szCs w:val="20"/>
        </w:rPr>
        <w:t xml:space="preserve"> to write to Steeple Barton Parish Council and </w:t>
      </w:r>
      <w:proofErr w:type="spellStart"/>
      <w:r w:rsidR="00422B07" w:rsidRPr="00B45BDC">
        <w:rPr>
          <w:sz w:val="20"/>
          <w:szCs w:val="20"/>
        </w:rPr>
        <w:t>Westcote</w:t>
      </w:r>
      <w:proofErr w:type="spellEnd"/>
      <w:r w:rsidR="00422B07" w:rsidRPr="00B45BDC">
        <w:rPr>
          <w:sz w:val="20"/>
          <w:szCs w:val="20"/>
        </w:rPr>
        <w:t xml:space="preserve"> Barton Parish Meeting </w:t>
      </w:r>
      <w:r w:rsidR="00B45BDC" w:rsidRPr="00B45BDC">
        <w:rPr>
          <w:sz w:val="20"/>
          <w:szCs w:val="20"/>
        </w:rPr>
        <w:t>in support of the traffic calming measures submitted to OCC.</w:t>
      </w:r>
      <w:r w:rsidR="00B45BDC" w:rsidRPr="00B45BDC">
        <w:rPr>
          <w:sz w:val="20"/>
          <w:szCs w:val="20"/>
        </w:rPr>
        <w:br/>
      </w:r>
      <w:r w:rsidR="00B45BDC" w:rsidRPr="00B45BDC">
        <w:rPr>
          <w:sz w:val="20"/>
          <w:szCs w:val="20"/>
        </w:rPr>
        <w:br/>
        <w:t>Two members of the public left the meeting.</w:t>
      </w:r>
    </w:p>
    <w:p w14:paraId="372CEB85" w14:textId="69513FCD" w:rsidR="00B45BDC" w:rsidRDefault="00B45BDC" w:rsidP="0038516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>To review and approve the Equal Opportunities Policy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It was </w:t>
      </w:r>
      <w:r>
        <w:rPr>
          <w:b/>
          <w:bCs/>
          <w:sz w:val="20"/>
          <w:szCs w:val="20"/>
        </w:rPr>
        <w:t>resolved</w:t>
      </w:r>
      <w:r>
        <w:rPr>
          <w:sz w:val="20"/>
          <w:szCs w:val="20"/>
        </w:rPr>
        <w:t xml:space="preserve"> to approve the Equal Opportunities Policy.</w:t>
      </w:r>
    </w:p>
    <w:p w14:paraId="6D0985B8" w14:textId="17070965" w:rsidR="00B45BDC" w:rsidRDefault="00762E75" w:rsidP="0038516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>To review and approve the Training and Development Policy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It was </w:t>
      </w:r>
      <w:r>
        <w:rPr>
          <w:b/>
          <w:bCs/>
          <w:sz w:val="20"/>
          <w:szCs w:val="20"/>
        </w:rPr>
        <w:t>resolved</w:t>
      </w:r>
      <w:r>
        <w:rPr>
          <w:sz w:val="20"/>
          <w:szCs w:val="20"/>
        </w:rPr>
        <w:t xml:space="preserve"> to approve the Training and Development Policy.</w:t>
      </w:r>
    </w:p>
    <w:p w14:paraId="0400230A" w14:textId="70562C7F" w:rsidR="00762E75" w:rsidRDefault="0013714C" w:rsidP="0038516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>To review and approve the Security Incident Response Policy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It was </w:t>
      </w:r>
      <w:r>
        <w:rPr>
          <w:b/>
          <w:bCs/>
          <w:sz w:val="20"/>
          <w:szCs w:val="20"/>
        </w:rPr>
        <w:t>resolved</w:t>
      </w:r>
      <w:r>
        <w:rPr>
          <w:sz w:val="20"/>
          <w:szCs w:val="20"/>
        </w:rPr>
        <w:t xml:space="preserve"> to approve the Security Incident Response Policy.</w:t>
      </w:r>
    </w:p>
    <w:p w14:paraId="34F601F1" w14:textId="3782FC1F" w:rsidR="0013714C" w:rsidRDefault="00476203" w:rsidP="0038516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To review and approve the Disciplinary and Grievance Policy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It was </w:t>
      </w:r>
      <w:r>
        <w:rPr>
          <w:b/>
          <w:bCs/>
          <w:sz w:val="20"/>
          <w:szCs w:val="20"/>
        </w:rPr>
        <w:t>resolved</w:t>
      </w:r>
      <w:r>
        <w:rPr>
          <w:sz w:val="20"/>
          <w:szCs w:val="20"/>
        </w:rPr>
        <w:t xml:space="preserve"> to approve the Disciplinary and Grievance Policy.</w:t>
      </w:r>
    </w:p>
    <w:p w14:paraId="06745239" w14:textId="3960294E" w:rsidR="00476203" w:rsidRDefault="00476203" w:rsidP="0038516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>To review and approve the Health and Safety Policy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It was </w:t>
      </w:r>
      <w:r>
        <w:rPr>
          <w:b/>
          <w:bCs/>
          <w:sz w:val="20"/>
          <w:szCs w:val="20"/>
        </w:rPr>
        <w:t>resolved</w:t>
      </w:r>
      <w:r>
        <w:rPr>
          <w:sz w:val="20"/>
          <w:szCs w:val="20"/>
        </w:rPr>
        <w:t xml:space="preserve"> to approve the Health and Safety Policy.</w:t>
      </w:r>
    </w:p>
    <w:p w14:paraId="64427708" w14:textId="0CBC5D67" w:rsidR="00476203" w:rsidRDefault="00476203" w:rsidP="0038516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>To review and approve the Sickness and Absence Policy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It was </w:t>
      </w:r>
      <w:r>
        <w:rPr>
          <w:b/>
          <w:bCs/>
          <w:sz w:val="20"/>
          <w:szCs w:val="20"/>
        </w:rPr>
        <w:t>resolved</w:t>
      </w:r>
      <w:r>
        <w:rPr>
          <w:sz w:val="20"/>
          <w:szCs w:val="20"/>
        </w:rPr>
        <w:t xml:space="preserve"> to approve the Sickness and Absence Policy.</w:t>
      </w:r>
    </w:p>
    <w:p w14:paraId="3157EA2C" w14:textId="67E289F1" w:rsidR="00BD1F51" w:rsidRDefault="00BD1F51" w:rsidP="0038516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>To review and approve the Risk Assessment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It was </w:t>
      </w:r>
      <w:r>
        <w:rPr>
          <w:b/>
          <w:bCs/>
          <w:sz w:val="20"/>
          <w:szCs w:val="20"/>
        </w:rPr>
        <w:t>resolved</w:t>
      </w:r>
      <w:r>
        <w:rPr>
          <w:sz w:val="20"/>
          <w:szCs w:val="20"/>
        </w:rPr>
        <w:t xml:space="preserve"> to approve the Risk Assessment.</w:t>
      </w:r>
    </w:p>
    <w:p w14:paraId="78D2C514" w14:textId="2CE23F20" w:rsidR="00764878" w:rsidRDefault="003A4A74" w:rsidP="0038516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To consider response to </w:t>
      </w:r>
      <w:proofErr w:type="spellStart"/>
      <w:r>
        <w:rPr>
          <w:b/>
          <w:bCs/>
          <w:sz w:val="20"/>
          <w:szCs w:val="20"/>
        </w:rPr>
        <w:t>Oxfordshire</w:t>
      </w:r>
      <w:proofErr w:type="spellEnd"/>
      <w:r>
        <w:rPr>
          <w:b/>
          <w:bCs/>
          <w:sz w:val="20"/>
          <w:szCs w:val="20"/>
        </w:rPr>
        <w:t xml:space="preserve"> Plan 2050 consultation – comment by 08 October</w:t>
      </w:r>
      <w:r w:rsidR="00B46648">
        <w:rPr>
          <w:b/>
          <w:bCs/>
          <w:sz w:val="20"/>
          <w:szCs w:val="20"/>
        </w:rPr>
        <w:br/>
      </w:r>
      <w:r w:rsidR="00B35696">
        <w:rPr>
          <w:sz w:val="20"/>
          <w:szCs w:val="20"/>
        </w:rPr>
        <w:t xml:space="preserve">It was </w:t>
      </w:r>
      <w:r w:rsidR="00B35696">
        <w:rPr>
          <w:b/>
          <w:bCs/>
          <w:sz w:val="20"/>
          <w:szCs w:val="20"/>
        </w:rPr>
        <w:t xml:space="preserve">resolved </w:t>
      </w:r>
      <w:r w:rsidR="00B35696">
        <w:rPr>
          <w:sz w:val="20"/>
          <w:szCs w:val="20"/>
        </w:rPr>
        <w:t>not to send a comment.</w:t>
      </w:r>
    </w:p>
    <w:p w14:paraId="7E9C8C22" w14:textId="3BC8E211" w:rsidR="00B35696" w:rsidRDefault="00B35696" w:rsidP="0038516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>To consider response to National Highways and Transport public satisfaction survey – comment by February 2022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It was </w:t>
      </w:r>
      <w:r>
        <w:rPr>
          <w:b/>
          <w:bCs/>
          <w:sz w:val="20"/>
          <w:szCs w:val="20"/>
        </w:rPr>
        <w:t>resolved</w:t>
      </w:r>
      <w:r>
        <w:rPr>
          <w:sz w:val="20"/>
          <w:szCs w:val="20"/>
        </w:rPr>
        <w:t xml:space="preserve"> </w:t>
      </w:r>
      <w:r w:rsidR="002338A8">
        <w:rPr>
          <w:sz w:val="20"/>
          <w:szCs w:val="20"/>
        </w:rPr>
        <w:t>not to send a comment.</w:t>
      </w:r>
    </w:p>
    <w:p w14:paraId="2495766D" w14:textId="536498E2" w:rsidR="002338A8" w:rsidRDefault="002338A8" w:rsidP="0038516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>To receive report on bank mandate and agree actions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The bank mandate report was received and noted.</w:t>
      </w:r>
      <w:r w:rsidR="00B13705">
        <w:rPr>
          <w:sz w:val="20"/>
          <w:szCs w:val="20"/>
        </w:rPr>
        <w:br/>
        <w:t xml:space="preserve">It was </w:t>
      </w:r>
      <w:r w:rsidR="00B13705">
        <w:rPr>
          <w:b/>
          <w:bCs/>
          <w:sz w:val="20"/>
          <w:szCs w:val="20"/>
        </w:rPr>
        <w:t>resolved</w:t>
      </w:r>
      <w:r w:rsidR="00B13705">
        <w:rPr>
          <w:sz w:val="20"/>
          <w:szCs w:val="20"/>
        </w:rPr>
        <w:t xml:space="preserve"> to change the mandate to require any two signatories to </w:t>
      </w:r>
      <w:proofErr w:type="spellStart"/>
      <w:r w:rsidR="00B13705">
        <w:rPr>
          <w:sz w:val="20"/>
          <w:szCs w:val="20"/>
        </w:rPr>
        <w:t>authorise</w:t>
      </w:r>
      <w:proofErr w:type="spellEnd"/>
      <w:r w:rsidR="00B13705">
        <w:rPr>
          <w:sz w:val="20"/>
          <w:szCs w:val="20"/>
        </w:rPr>
        <w:t xml:space="preserve"> payments, whether by cheque or </w:t>
      </w:r>
      <w:r w:rsidR="00BB1EA8">
        <w:rPr>
          <w:sz w:val="20"/>
          <w:szCs w:val="20"/>
        </w:rPr>
        <w:t>via electronic means</w:t>
      </w:r>
      <w:r w:rsidR="007839CD">
        <w:rPr>
          <w:sz w:val="20"/>
          <w:szCs w:val="20"/>
        </w:rPr>
        <w:t>.</w:t>
      </w:r>
      <w:r w:rsidR="00452789">
        <w:rPr>
          <w:sz w:val="20"/>
          <w:szCs w:val="20"/>
        </w:rPr>
        <w:br/>
        <w:t xml:space="preserve">It was </w:t>
      </w:r>
      <w:r w:rsidR="00452789">
        <w:rPr>
          <w:b/>
          <w:bCs/>
          <w:sz w:val="20"/>
          <w:szCs w:val="20"/>
        </w:rPr>
        <w:t>resolved</w:t>
      </w:r>
      <w:r w:rsidR="00452789">
        <w:rPr>
          <w:sz w:val="20"/>
          <w:szCs w:val="20"/>
        </w:rPr>
        <w:t xml:space="preserve"> to </w:t>
      </w:r>
      <w:r w:rsidR="00066962">
        <w:rPr>
          <w:sz w:val="20"/>
          <w:szCs w:val="20"/>
        </w:rPr>
        <w:t xml:space="preserve">give the Clerk authority to view online bank information including statements, to enter electronic payments, but not to </w:t>
      </w:r>
      <w:proofErr w:type="spellStart"/>
      <w:r w:rsidR="00066962">
        <w:rPr>
          <w:sz w:val="20"/>
          <w:szCs w:val="20"/>
        </w:rPr>
        <w:t>authorise</w:t>
      </w:r>
      <w:proofErr w:type="spellEnd"/>
      <w:r w:rsidR="00066962">
        <w:rPr>
          <w:sz w:val="20"/>
          <w:szCs w:val="20"/>
        </w:rPr>
        <w:t xml:space="preserve"> the payments or sign cheques, and to have authority to contact the bank for information.</w:t>
      </w:r>
    </w:p>
    <w:p w14:paraId="7C65FCB4" w14:textId="5D42A72D" w:rsidR="002855D3" w:rsidRPr="002077C5" w:rsidRDefault="006150FA" w:rsidP="002077C5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2077C5">
        <w:rPr>
          <w:b/>
          <w:bCs/>
          <w:sz w:val="20"/>
          <w:szCs w:val="20"/>
        </w:rPr>
        <w:t>To receive report regarding bank debit card and agree actions</w:t>
      </w:r>
      <w:r w:rsidRPr="002077C5">
        <w:rPr>
          <w:b/>
          <w:bCs/>
          <w:sz w:val="20"/>
          <w:szCs w:val="20"/>
        </w:rPr>
        <w:br/>
      </w:r>
      <w:r w:rsidRPr="002077C5">
        <w:rPr>
          <w:sz w:val="20"/>
          <w:szCs w:val="20"/>
        </w:rPr>
        <w:t>The bank debit card report was received and noted.</w:t>
      </w:r>
      <w:r w:rsidRPr="002077C5">
        <w:rPr>
          <w:sz w:val="20"/>
          <w:szCs w:val="20"/>
        </w:rPr>
        <w:br/>
        <w:t xml:space="preserve">It was </w:t>
      </w:r>
      <w:r w:rsidRPr="002077C5">
        <w:rPr>
          <w:b/>
          <w:bCs/>
          <w:sz w:val="20"/>
          <w:szCs w:val="20"/>
        </w:rPr>
        <w:t>resolved</w:t>
      </w:r>
      <w:r w:rsidR="006479E4" w:rsidRPr="002077C5">
        <w:rPr>
          <w:sz w:val="20"/>
          <w:szCs w:val="20"/>
        </w:rPr>
        <w:t xml:space="preserve"> to destroy the current debit card in the name of a </w:t>
      </w:r>
      <w:proofErr w:type="spellStart"/>
      <w:r w:rsidR="006479E4" w:rsidRPr="002077C5">
        <w:rPr>
          <w:sz w:val="20"/>
          <w:szCs w:val="20"/>
        </w:rPr>
        <w:t>councillor</w:t>
      </w:r>
      <w:proofErr w:type="spellEnd"/>
      <w:r w:rsidR="006479E4" w:rsidRPr="002077C5">
        <w:rPr>
          <w:sz w:val="20"/>
          <w:szCs w:val="20"/>
        </w:rPr>
        <w:t>.</w:t>
      </w:r>
      <w:r w:rsidR="006479E4" w:rsidRPr="002077C5">
        <w:rPr>
          <w:sz w:val="20"/>
          <w:szCs w:val="20"/>
        </w:rPr>
        <w:br/>
        <w:t xml:space="preserve">It was </w:t>
      </w:r>
      <w:r w:rsidR="006479E4" w:rsidRPr="002077C5">
        <w:rPr>
          <w:b/>
          <w:bCs/>
          <w:sz w:val="20"/>
          <w:szCs w:val="20"/>
        </w:rPr>
        <w:t>resolved</w:t>
      </w:r>
      <w:r w:rsidR="006479E4" w:rsidRPr="002077C5">
        <w:rPr>
          <w:sz w:val="20"/>
          <w:szCs w:val="20"/>
        </w:rPr>
        <w:t xml:space="preserve"> to inform the bank that a replacement debit card for the </w:t>
      </w:r>
      <w:proofErr w:type="spellStart"/>
      <w:r w:rsidR="006479E4" w:rsidRPr="002077C5">
        <w:rPr>
          <w:sz w:val="20"/>
          <w:szCs w:val="20"/>
        </w:rPr>
        <w:t>councillor</w:t>
      </w:r>
      <w:proofErr w:type="spellEnd"/>
      <w:r w:rsidR="006479E4" w:rsidRPr="002077C5">
        <w:rPr>
          <w:sz w:val="20"/>
          <w:szCs w:val="20"/>
        </w:rPr>
        <w:t xml:space="preserve"> is not required.</w:t>
      </w:r>
      <w:r w:rsidR="006479E4" w:rsidRPr="002077C5">
        <w:rPr>
          <w:sz w:val="20"/>
          <w:szCs w:val="20"/>
        </w:rPr>
        <w:br/>
        <w:t xml:space="preserve">It was </w:t>
      </w:r>
      <w:r w:rsidR="006479E4" w:rsidRPr="002077C5">
        <w:rPr>
          <w:b/>
          <w:bCs/>
          <w:sz w:val="20"/>
          <w:szCs w:val="20"/>
        </w:rPr>
        <w:t>resolved</w:t>
      </w:r>
      <w:r w:rsidR="006479E4" w:rsidRPr="002077C5">
        <w:rPr>
          <w:sz w:val="20"/>
          <w:szCs w:val="20"/>
        </w:rPr>
        <w:t xml:space="preserve"> to </w:t>
      </w:r>
      <w:r w:rsidR="002077C5" w:rsidRPr="002077C5">
        <w:rPr>
          <w:sz w:val="20"/>
          <w:szCs w:val="20"/>
        </w:rPr>
        <w:t>approve a debit card for the Clerk to use for council business following Financial Regulations.</w:t>
      </w:r>
    </w:p>
    <w:p w14:paraId="645E1AE1" w14:textId="7709BFA8" w:rsidR="006150FA" w:rsidRDefault="006150FA" w:rsidP="0038516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>To approve new signatories for the bank account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It was </w:t>
      </w:r>
      <w:r>
        <w:rPr>
          <w:b/>
          <w:bCs/>
          <w:sz w:val="20"/>
          <w:szCs w:val="20"/>
        </w:rPr>
        <w:t>resolved</w:t>
      </w:r>
      <w:r>
        <w:rPr>
          <w:sz w:val="20"/>
          <w:szCs w:val="20"/>
        </w:rPr>
        <w:t xml:space="preserve"> to add </w:t>
      </w:r>
      <w:r w:rsidR="001D2C35">
        <w:rPr>
          <w:sz w:val="20"/>
          <w:szCs w:val="20"/>
        </w:rPr>
        <w:t xml:space="preserve">Cllr </w:t>
      </w:r>
      <w:r>
        <w:rPr>
          <w:sz w:val="20"/>
          <w:szCs w:val="20"/>
        </w:rPr>
        <w:t xml:space="preserve">Rowe and </w:t>
      </w:r>
      <w:r w:rsidR="001D2C35">
        <w:rPr>
          <w:sz w:val="20"/>
          <w:szCs w:val="20"/>
        </w:rPr>
        <w:t>Cllr</w:t>
      </w:r>
      <w:r>
        <w:rPr>
          <w:sz w:val="20"/>
          <w:szCs w:val="20"/>
        </w:rPr>
        <w:t xml:space="preserve"> North as signatories for the bank account.</w:t>
      </w:r>
      <w:r>
        <w:rPr>
          <w:sz w:val="20"/>
          <w:szCs w:val="20"/>
        </w:rPr>
        <w:br/>
        <w:t xml:space="preserve">It was </w:t>
      </w:r>
      <w:r>
        <w:rPr>
          <w:b/>
          <w:bCs/>
          <w:sz w:val="20"/>
          <w:szCs w:val="20"/>
        </w:rPr>
        <w:t>resolved</w:t>
      </w:r>
      <w:r>
        <w:rPr>
          <w:sz w:val="20"/>
          <w:szCs w:val="20"/>
        </w:rPr>
        <w:t xml:space="preserve"> to remove Ian Hames as a signatory.</w:t>
      </w:r>
    </w:p>
    <w:p w14:paraId="657FEB66" w14:textId="7861A95E" w:rsidR="003F68CA" w:rsidRPr="00B45BDC" w:rsidRDefault="00054712" w:rsidP="0038516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>To appoint new Internal Financial Checker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It was </w:t>
      </w:r>
      <w:r>
        <w:rPr>
          <w:b/>
          <w:bCs/>
          <w:sz w:val="20"/>
          <w:szCs w:val="20"/>
        </w:rPr>
        <w:t>resolved</w:t>
      </w:r>
      <w:r>
        <w:rPr>
          <w:sz w:val="20"/>
          <w:szCs w:val="20"/>
        </w:rPr>
        <w:t xml:space="preserve"> to appoint Cllr North as the Internal Financial Checker.</w:t>
      </w:r>
    </w:p>
    <w:p w14:paraId="7F49561E" w14:textId="7046EE97" w:rsidR="00F1386A" w:rsidRPr="00425AE7" w:rsidRDefault="003F48AB" w:rsidP="00152336">
      <w:pPr>
        <w:pStyle w:val="ListParagraph"/>
        <w:numPr>
          <w:ilvl w:val="0"/>
          <w:numId w:val="2"/>
        </w:numPr>
        <w:tabs>
          <w:tab w:val="left" w:pos="3119"/>
          <w:tab w:val="decimal" w:pos="6804"/>
          <w:tab w:val="left" w:pos="7513"/>
        </w:tabs>
        <w:spacing w:after="120"/>
        <w:ind w:left="567" w:hanging="567"/>
        <w:contextualSpacing w:val="0"/>
        <w:rPr>
          <w:sz w:val="20"/>
          <w:szCs w:val="20"/>
        </w:rPr>
      </w:pPr>
      <w:r w:rsidRPr="008D5520">
        <w:rPr>
          <w:b/>
          <w:bCs/>
          <w:sz w:val="20"/>
          <w:szCs w:val="20"/>
        </w:rPr>
        <w:t>To ratify expenditure since last meeting</w:t>
      </w:r>
      <w:r w:rsidR="0060315C" w:rsidRPr="008D5520">
        <w:rPr>
          <w:b/>
          <w:bCs/>
          <w:sz w:val="20"/>
          <w:szCs w:val="20"/>
        </w:rPr>
        <w:br/>
      </w:r>
      <w:r w:rsidR="0060315C" w:rsidRPr="008D5520">
        <w:rPr>
          <w:sz w:val="20"/>
          <w:szCs w:val="20"/>
        </w:rPr>
        <w:t xml:space="preserve">It was </w:t>
      </w:r>
      <w:r w:rsidR="0060315C" w:rsidRPr="008D5520">
        <w:rPr>
          <w:b/>
          <w:bCs/>
          <w:sz w:val="20"/>
          <w:szCs w:val="20"/>
        </w:rPr>
        <w:t>resolved</w:t>
      </w:r>
      <w:r w:rsidR="00A5583D" w:rsidRPr="008D5520">
        <w:rPr>
          <w:b/>
          <w:bCs/>
          <w:sz w:val="20"/>
          <w:szCs w:val="20"/>
        </w:rPr>
        <w:t xml:space="preserve"> </w:t>
      </w:r>
      <w:r w:rsidR="00A5583D" w:rsidRPr="008D5520">
        <w:rPr>
          <w:sz w:val="20"/>
          <w:szCs w:val="20"/>
        </w:rPr>
        <w:t>to approve the following:</w:t>
      </w:r>
      <w:r w:rsidRPr="008D5520">
        <w:rPr>
          <w:b/>
          <w:bCs/>
          <w:sz w:val="20"/>
          <w:szCs w:val="20"/>
        </w:rPr>
        <w:br/>
      </w:r>
      <w:r w:rsidR="002044AA" w:rsidRPr="008D5520">
        <w:rPr>
          <w:sz w:val="20"/>
          <w:szCs w:val="20"/>
        </w:rPr>
        <w:t>Community Action Suffolk</w:t>
      </w:r>
      <w:r w:rsidR="002044AA" w:rsidRPr="008D5520">
        <w:rPr>
          <w:sz w:val="20"/>
          <w:szCs w:val="20"/>
        </w:rPr>
        <w:tab/>
      </w:r>
      <w:r w:rsidR="00F21F67" w:rsidRPr="008D5520">
        <w:rPr>
          <w:sz w:val="20"/>
          <w:szCs w:val="20"/>
        </w:rPr>
        <w:t>Insurance renewal</w:t>
      </w:r>
      <w:r w:rsidR="00F21F67" w:rsidRPr="008D5520">
        <w:rPr>
          <w:sz w:val="20"/>
          <w:szCs w:val="20"/>
        </w:rPr>
        <w:tab/>
        <w:t>£199.11</w:t>
      </w:r>
      <w:r w:rsidR="00316946" w:rsidRPr="008D5520">
        <w:rPr>
          <w:sz w:val="20"/>
          <w:szCs w:val="20"/>
        </w:rPr>
        <w:tab/>
        <w:t>bank transfer</w:t>
      </w:r>
      <w:r w:rsidR="00F21F67" w:rsidRPr="008D5520">
        <w:rPr>
          <w:sz w:val="20"/>
          <w:szCs w:val="20"/>
        </w:rPr>
        <w:br/>
        <w:t>Kingham Garden Services</w:t>
      </w:r>
      <w:r w:rsidR="00F21F67" w:rsidRPr="008D5520">
        <w:rPr>
          <w:sz w:val="20"/>
          <w:szCs w:val="20"/>
        </w:rPr>
        <w:tab/>
        <w:t xml:space="preserve">Mowing – </w:t>
      </w:r>
      <w:proofErr w:type="spellStart"/>
      <w:r w:rsidR="00F21F67" w:rsidRPr="008D5520">
        <w:rPr>
          <w:sz w:val="20"/>
          <w:szCs w:val="20"/>
        </w:rPr>
        <w:t>Ledwell</w:t>
      </w:r>
      <w:proofErr w:type="spellEnd"/>
      <w:r w:rsidR="00F21F67" w:rsidRPr="008D5520">
        <w:rPr>
          <w:sz w:val="20"/>
          <w:szCs w:val="20"/>
        </w:rPr>
        <w:t xml:space="preserve"> Green</w:t>
      </w:r>
      <w:r w:rsidR="006E5A56" w:rsidRPr="008D5520">
        <w:rPr>
          <w:sz w:val="20"/>
          <w:szCs w:val="20"/>
        </w:rPr>
        <w:t xml:space="preserve"> May/June</w:t>
      </w:r>
      <w:r w:rsidR="00F21F67" w:rsidRPr="008D5520">
        <w:rPr>
          <w:sz w:val="20"/>
          <w:szCs w:val="20"/>
        </w:rPr>
        <w:tab/>
        <w:t>£</w:t>
      </w:r>
      <w:r w:rsidR="00152336" w:rsidRPr="008D5520">
        <w:rPr>
          <w:sz w:val="20"/>
          <w:szCs w:val="20"/>
        </w:rPr>
        <w:t>90.00</w:t>
      </w:r>
      <w:r w:rsidR="00152336" w:rsidRPr="008D5520">
        <w:rPr>
          <w:sz w:val="20"/>
          <w:szCs w:val="20"/>
        </w:rPr>
        <w:tab/>
        <w:t>bank transfer</w:t>
      </w:r>
      <w:r w:rsidR="00152336" w:rsidRPr="008D5520">
        <w:rPr>
          <w:sz w:val="20"/>
          <w:szCs w:val="20"/>
        </w:rPr>
        <w:br/>
        <w:t>TP Jones &amp; Co</w:t>
      </w:r>
      <w:r w:rsidR="00152336" w:rsidRPr="008D5520">
        <w:rPr>
          <w:sz w:val="20"/>
          <w:szCs w:val="20"/>
        </w:rPr>
        <w:tab/>
        <w:t>Payroll – April – June</w:t>
      </w:r>
      <w:r w:rsidR="00152336" w:rsidRPr="008D5520">
        <w:rPr>
          <w:sz w:val="20"/>
          <w:szCs w:val="20"/>
        </w:rPr>
        <w:tab/>
        <w:t>£58.50</w:t>
      </w:r>
      <w:r w:rsidR="00152336" w:rsidRPr="008D5520">
        <w:rPr>
          <w:sz w:val="20"/>
          <w:szCs w:val="20"/>
        </w:rPr>
        <w:tab/>
        <w:t>bank transfer</w:t>
      </w:r>
      <w:r w:rsidR="00152336" w:rsidRPr="008D5520">
        <w:rPr>
          <w:sz w:val="20"/>
          <w:szCs w:val="20"/>
        </w:rPr>
        <w:br/>
        <w:t>SLCC</w:t>
      </w:r>
      <w:r w:rsidR="00152336" w:rsidRPr="008D5520">
        <w:rPr>
          <w:sz w:val="20"/>
          <w:szCs w:val="20"/>
        </w:rPr>
        <w:tab/>
        <w:t>Clerk membership (part)</w:t>
      </w:r>
      <w:r w:rsidR="00152336" w:rsidRPr="008D5520">
        <w:rPr>
          <w:sz w:val="20"/>
          <w:szCs w:val="20"/>
        </w:rPr>
        <w:tab/>
        <w:t>£27.65</w:t>
      </w:r>
      <w:r w:rsidR="00152336" w:rsidRPr="008D5520">
        <w:rPr>
          <w:sz w:val="20"/>
          <w:szCs w:val="20"/>
        </w:rPr>
        <w:tab/>
        <w:t>bank transfer</w:t>
      </w:r>
      <w:r w:rsidR="00152336" w:rsidRPr="008D5520">
        <w:rPr>
          <w:sz w:val="20"/>
          <w:szCs w:val="20"/>
        </w:rPr>
        <w:br/>
        <w:t>Kingham Garden Ser</w:t>
      </w:r>
      <w:r w:rsidR="006E5A56" w:rsidRPr="008D5520">
        <w:rPr>
          <w:sz w:val="20"/>
          <w:szCs w:val="20"/>
        </w:rPr>
        <w:t>vi</w:t>
      </w:r>
      <w:r w:rsidR="00152336" w:rsidRPr="008D5520">
        <w:rPr>
          <w:sz w:val="20"/>
          <w:szCs w:val="20"/>
        </w:rPr>
        <w:t>ces</w:t>
      </w:r>
      <w:r w:rsidR="00152336" w:rsidRPr="008D5520">
        <w:rPr>
          <w:sz w:val="20"/>
          <w:szCs w:val="20"/>
        </w:rPr>
        <w:tab/>
        <w:t xml:space="preserve">Mowing – </w:t>
      </w:r>
      <w:proofErr w:type="spellStart"/>
      <w:r w:rsidR="00152336" w:rsidRPr="008D5520">
        <w:rPr>
          <w:sz w:val="20"/>
          <w:szCs w:val="20"/>
        </w:rPr>
        <w:t>Ledwell</w:t>
      </w:r>
      <w:proofErr w:type="spellEnd"/>
      <w:r w:rsidR="00152336" w:rsidRPr="008D5520">
        <w:rPr>
          <w:sz w:val="20"/>
          <w:szCs w:val="20"/>
        </w:rPr>
        <w:t xml:space="preserve"> Green</w:t>
      </w:r>
      <w:r w:rsidR="006E5A56" w:rsidRPr="008D5520">
        <w:rPr>
          <w:sz w:val="20"/>
          <w:szCs w:val="20"/>
        </w:rPr>
        <w:t>, 03 July</w:t>
      </w:r>
      <w:r w:rsidR="006E5A56" w:rsidRPr="008D5520">
        <w:rPr>
          <w:sz w:val="20"/>
          <w:szCs w:val="20"/>
        </w:rPr>
        <w:tab/>
        <w:t>£45.00</w:t>
      </w:r>
      <w:r w:rsidR="006E5A56" w:rsidRPr="008D5520">
        <w:rPr>
          <w:sz w:val="20"/>
          <w:szCs w:val="20"/>
        </w:rPr>
        <w:tab/>
        <w:t>bank transfer</w:t>
      </w:r>
      <w:r w:rsidR="006E5A56" w:rsidRPr="008D5520">
        <w:rPr>
          <w:sz w:val="20"/>
          <w:szCs w:val="20"/>
        </w:rPr>
        <w:br/>
        <w:t>Kingham Garden Services</w:t>
      </w:r>
      <w:r w:rsidR="006E5A56" w:rsidRPr="008D5520">
        <w:rPr>
          <w:sz w:val="20"/>
          <w:szCs w:val="20"/>
        </w:rPr>
        <w:tab/>
        <w:t xml:space="preserve">Mowing – </w:t>
      </w:r>
      <w:proofErr w:type="spellStart"/>
      <w:r w:rsidR="006E5A56" w:rsidRPr="008D5520">
        <w:rPr>
          <w:sz w:val="20"/>
          <w:szCs w:val="20"/>
        </w:rPr>
        <w:t>Ledwell</w:t>
      </w:r>
      <w:proofErr w:type="spellEnd"/>
      <w:r w:rsidR="006E5A56" w:rsidRPr="008D5520">
        <w:rPr>
          <w:sz w:val="20"/>
          <w:szCs w:val="20"/>
        </w:rPr>
        <w:t xml:space="preserve"> Green, 20 July</w:t>
      </w:r>
      <w:r w:rsidR="006E5A56" w:rsidRPr="008D5520">
        <w:rPr>
          <w:sz w:val="20"/>
          <w:szCs w:val="20"/>
        </w:rPr>
        <w:tab/>
        <w:t>£45.00</w:t>
      </w:r>
      <w:r w:rsidR="006E5A56" w:rsidRPr="008D5520">
        <w:rPr>
          <w:sz w:val="20"/>
          <w:szCs w:val="20"/>
        </w:rPr>
        <w:tab/>
        <w:t>bank transfer</w:t>
      </w:r>
      <w:r w:rsidR="00627357" w:rsidRPr="008D5520">
        <w:rPr>
          <w:sz w:val="20"/>
          <w:szCs w:val="20"/>
        </w:rPr>
        <w:br/>
        <w:t xml:space="preserve">Our Bus </w:t>
      </w:r>
      <w:proofErr w:type="spellStart"/>
      <w:r w:rsidR="00627357" w:rsidRPr="008D5520">
        <w:rPr>
          <w:sz w:val="20"/>
          <w:szCs w:val="20"/>
        </w:rPr>
        <w:t>Bartons</w:t>
      </w:r>
      <w:proofErr w:type="spellEnd"/>
      <w:r w:rsidR="00627357" w:rsidRPr="008D5520">
        <w:rPr>
          <w:sz w:val="20"/>
          <w:szCs w:val="20"/>
        </w:rPr>
        <w:tab/>
        <w:t>Donation</w:t>
      </w:r>
      <w:r w:rsidR="00627357" w:rsidRPr="008D5520">
        <w:rPr>
          <w:sz w:val="20"/>
          <w:szCs w:val="20"/>
        </w:rPr>
        <w:tab/>
        <w:t>£250.00</w:t>
      </w:r>
      <w:r w:rsidR="00627357" w:rsidRPr="008D5520">
        <w:rPr>
          <w:sz w:val="20"/>
          <w:szCs w:val="20"/>
        </w:rPr>
        <w:tab/>
        <w:t>bank transfer</w:t>
      </w:r>
      <w:r w:rsidR="00627357" w:rsidRPr="008D5520">
        <w:rPr>
          <w:sz w:val="20"/>
          <w:szCs w:val="20"/>
        </w:rPr>
        <w:br/>
        <w:t>Sandford St Martin Church</w:t>
      </w:r>
      <w:r w:rsidR="00627357" w:rsidRPr="008D5520">
        <w:rPr>
          <w:sz w:val="20"/>
          <w:szCs w:val="20"/>
        </w:rPr>
        <w:tab/>
        <w:t>Graveyard mowing</w:t>
      </w:r>
      <w:r w:rsidR="00627357" w:rsidRPr="008D5520">
        <w:rPr>
          <w:sz w:val="20"/>
          <w:szCs w:val="20"/>
        </w:rPr>
        <w:tab/>
        <w:t>£250.00</w:t>
      </w:r>
      <w:r w:rsidR="00627357" w:rsidRPr="008D5520">
        <w:rPr>
          <w:sz w:val="20"/>
          <w:szCs w:val="20"/>
        </w:rPr>
        <w:tab/>
        <w:t>bank transfer</w:t>
      </w:r>
      <w:r w:rsidR="008A4C4B" w:rsidRPr="008D5520">
        <w:rPr>
          <w:sz w:val="20"/>
          <w:szCs w:val="20"/>
        </w:rPr>
        <w:br/>
        <w:t>Clerk salary</w:t>
      </w:r>
      <w:r w:rsidR="008A4C4B" w:rsidRPr="008D5520">
        <w:rPr>
          <w:sz w:val="20"/>
          <w:szCs w:val="20"/>
        </w:rPr>
        <w:tab/>
        <w:t>May 2021</w:t>
      </w:r>
      <w:r w:rsidR="008A4C4B" w:rsidRPr="008D5520">
        <w:rPr>
          <w:sz w:val="20"/>
          <w:szCs w:val="20"/>
        </w:rPr>
        <w:tab/>
      </w:r>
      <w:r w:rsidR="008A4C4B" w:rsidRPr="008D5520">
        <w:rPr>
          <w:sz w:val="20"/>
          <w:szCs w:val="20"/>
        </w:rPr>
        <w:tab/>
        <w:t>bank transfer</w:t>
      </w:r>
      <w:r w:rsidR="008A4C4B" w:rsidRPr="008D5520">
        <w:rPr>
          <w:sz w:val="20"/>
          <w:szCs w:val="20"/>
        </w:rPr>
        <w:br/>
        <w:t>HMRC</w:t>
      </w:r>
      <w:r w:rsidR="008A4C4B" w:rsidRPr="008D5520">
        <w:rPr>
          <w:sz w:val="20"/>
          <w:szCs w:val="20"/>
        </w:rPr>
        <w:tab/>
        <w:t>PAYE/NI May 2021</w:t>
      </w:r>
      <w:r w:rsidR="008A4C4B" w:rsidRPr="008D5520">
        <w:rPr>
          <w:sz w:val="20"/>
          <w:szCs w:val="20"/>
        </w:rPr>
        <w:tab/>
      </w:r>
      <w:r w:rsidR="008A4C4B" w:rsidRPr="008D5520">
        <w:rPr>
          <w:sz w:val="20"/>
          <w:szCs w:val="20"/>
        </w:rPr>
        <w:tab/>
        <w:t>bank transfer</w:t>
      </w:r>
      <w:r w:rsidR="008A4C4B" w:rsidRPr="008D5520">
        <w:rPr>
          <w:sz w:val="20"/>
          <w:szCs w:val="20"/>
        </w:rPr>
        <w:br/>
        <w:t>Clerk salary</w:t>
      </w:r>
      <w:r w:rsidR="008A4C4B" w:rsidRPr="008D5520">
        <w:rPr>
          <w:sz w:val="20"/>
          <w:szCs w:val="20"/>
        </w:rPr>
        <w:tab/>
        <w:t>June 2021</w:t>
      </w:r>
      <w:r w:rsidR="008A4C4B" w:rsidRPr="008D5520">
        <w:rPr>
          <w:sz w:val="20"/>
          <w:szCs w:val="20"/>
        </w:rPr>
        <w:tab/>
      </w:r>
      <w:r w:rsidR="008A4C4B" w:rsidRPr="008D5520">
        <w:rPr>
          <w:sz w:val="20"/>
          <w:szCs w:val="20"/>
        </w:rPr>
        <w:tab/>
        <w:t>bank transfer</w:t>
      </w:r>
      <w:r w:rsidR="008A4C4B" w:rsidRPr="008D5520">
        <w:rPr>
          <w:sz w:val="20"/>
          <w:szCs w:val="20"/>
        </w:rPr>
        <w:br/>
      </w:r>
      <w:r w:rsidR="008A4C4B" w:rsidRPr="00425AE7">
        <w:rPr>
          <w:sz w:val="20"/>
          <w:szCs w:val="20"/>
        </w:rPr>
        <w:t>HMRC</w:t>
      </w:r>
      <w:r w:rsidR="008A4C4B" w:rsidRPr="00425AE7">
        <w:rPr>
          <w:sz w:val="20"/>
          <w:szCs w:val="20"/>
        </w:rPr>
        <w:tab/>
        <w:t>PAYE/NI June 2021</w:t>
      </w:r>
      <w:r w:rsidR="008A4C4B" w:rsidRPr="00425AE7">
        <w:rPr>
          <w:sz w:val="20"/>
          <w:szCs w:val="20"/>
        </w:rPr>
        <w:tab/>
      </w:r>
      <w:r w:rsidR="008A4C4B" w:rsidRPr="00425AE7">
        <w:rPr>
          <w:sz w:val="20"/>
          <w:szCs w:val="20"/>
        </w:rPr>
        <w:tab/>
        <w:t>bank transfer</w:t>
      </w:r>
    </w:p>
    <w:p w14:paraId="0E65B711" w14:textId="0A392E94" w:rsidR="00607A36" w:rsidRPr="00425AE7" w:rsidRDefault="00C86EFD" w:rsidP="00425AE7">
      <w:pPr>
        <w:pStyle w:val="ListParagraph"/>
        <w:numPr>
          <w:ilvl w:val="0"/>
          <w:numId w:val="2"/>
        </w:numPr>
        <w:tabs>
          <w:tab w:val="left" w:pos="3119"/>
          <w:tab w:val="decimal" w:pos="6804"/>
          <w:tab w:val="left" w:pos="7513"/>
        </w:tabs>
        <w:spacing w:after="120"/>
        <w:ind w:left="567" w:hanging="567"/>
        <w:contextualSpacing w:val="0"/>
        <w:rPr>
          <w:sz w:val="20"/>
          <w:szCs w:val="20"/>
        </w:rPr>
      </w:pPr>
      <w:r w:rsidRPr="00425AE7">
        <w:rPr>
          <w:b/>
          <w:bCs/>
          <w:sz w:val="20"/>
          <w:szCs w:val="20"/>
        </w:rPr>
        <w:t xml:space="preserve">To approve </w:t>
      </w:r>
      <w:r w:rsidR="00E26CE2" w:rsidRPr="00425AE7">
        <w:rPr>
          <w:b/>
          <w:bCs/>
          <w:sz w:val="20"/>
          <w:szCs w:val="20"/>
        </w:rPr>
        <w:t>current expenditure</w:t>
      </w:r>
      <w:r w:rsidR="00A5583D" w:rsidRPr="00425AE7">
        <w:rPr>
          <w:b/>
          <w:bCs/>
          <w:sz w:val="20"/>
          <w:szCs w:val="20"/>
        </w:rPr>
        <w:br/>
      </w:r>
      <w:r w:rsidR="00A5583D" w:rsidRPr="00425AE7">
        <w:rPr>
          <w:sz w:val="20"/>
          <w:szCs w:val="20"/>
        </w:rPr>
        <w:t xml:space="preserve">It was </w:t>
      </w:r>
      <w:r w:rsidR="00A5583D" w:rsidRPr="00425AE7">
        <w:rPr>
          <w:b/>
          <w:bCs/>
          <w:sz w:val="20"/>
          <w:szCs w:val="20"/>
        </w:rPr>
        <w:t>resolved</w:t>
      </w:r>
      <w:r w:rsidR="00A5583D" w:rsidRPr="00425AE7">
        <w:rPr>
          <w:sz w:val="20"/>
          <w:szCs w:val="20"/>
        </w:rPr>
        <w:t xml:space="preserve"> to approve the following:</w:t>
      </w:r>
      <w:r w:rsidR="00E26CE2" w:rsidRPr="00425AE7">
        <w:rPr>
          <w:b/>
          <w:bCs/>
          <w:sz w:val="20"/>
          <w:szCs w:val="20"/>
        </w:rPr>
        <w:br/>
      </w:r>
      <w:proofErr w:type="spellStart"/>
      <w:r w:rsidR="008D5520" w:rsidRPr="00425AE7">
        <w:rPr>
          <w:sz w:val="20"/>
          <w:szCs w:val="20"/>
        </w:rPr>
        <w:t>Rocketfuel</w:t>
      </w:r>
      <w:proofErr w:type="spellEnd"/>
      <w:r w:rsidR="008D5520" w:rsidRPr="00425AE7">
        <w:rPr>
          <w:sz w:val="20"/>
          <w:szCs w:val="20"/>
        </w:rPr>
        <w:t xml:space="preserve"> Creative</w:t>
      </w:r>
      <w:r w:rsidR="0047442D" w:rsidRPr="00425AE7">
        <w:rPr>
          <w:sz w:val="20"/>
          <w:szCs w:val="20"/>
        </w:rPr>
        <w:tab/>
      </w:r>
      <w:r w:rsidR="008D5520" w:rsidRPr="00425AE7">
        <w:rPr>
          <w:sz w:val="20"/>
          <w:szCs w:val="20"/>
        </w:rPr>
        <w:t>Annual domain &amp; webhosting</w:t>
      </w:r>
      <w:r w:rsidR="0047442D" w:rsidRPr="00425AE7">
        <w:rPr>
          <w:sz w:val="20"/>
          <w:szCs w:val="20"/>
        </w:rPr>
        <w:tab/>
      </w:r>
      <w:r w:rsidR="008D5520" w:rsidRPr="00425AE7">
        <w:rPr>
          <w:sz w:val="20"/>
          <w:szCs w:val="20"/>
        </w:rPr>
        <w:t>170.34</w:t>
      </w:r>
      <w:r w:rsidR="0047442D" w:rsidRPr="00425AE7">
        <w:rPr>
          <w:sz w:val="20"/>
          <w:szCs w:val="20"/>
        </w:rPr>
        <w:tab/>
      </w:r>
      <w:proofErr w:type="spellStart"/>
      <w:r w:rsidR="00DB2A9D" w:rsidRPr="00425AE7">
        <w:rPr>
          <w:sz w:val="20"/>
          <w:szCs w:val="20"/>
        </w:rPr>
        <w:t>chq</w:t>
      </w:r>
      <w:proofErr w:type="spellEnd"/>
      <w:r w:rsidR="00DB2A9D" w:rsidRPr="00425AE7">
        <w:rPr>
          <w:sz w:val="20"/>
          <w:szCs w:val="20"/>
        </w:rPr>
        <w:t xml:space="preserve"> 100</w:t>
      </w:r>
      <w:r w:rsidR="00673865" w:rsidRPr="00425AE7">
        <w:rPr>
          <w:sz w:val="20"/>
          <w:szCs w:val="20"/>
        </w:rPr>
        <w:t>650</w:t>
      </w:r>
      <w:r w:rsidR="00673865" w:rsidRPr="00425AE7">
        <w:rPr>
          <w:sz w:val="20"/>
          <w:szCs w:val="20"/>
        </w:rPr>
        <w:br/>
        <w:t>Kingham Garden Services</w:t>
      </w:r>
      <w:r w:rsidR="00673865" w:rsidRPr="00425AE7">
        <w:rPr>
          <w:sz w:val="20"/>
          <w:szCs w:val="20"/>
        </w:rPr>
        <w:tab/>
        <w:t xml:space="preserve">Mowing – </w:t>
      </w:r>
      <w:proofErr w:type="spellStart"/>
      <w:r w:rsidR="00673865" w:rsidRPr="00425AE7">
        <w:rPr>
          <w:sz w:val="20"/>
          <w:szCs w:val="20"/>
        </w:rPr>
        <w:t>Ledwell</w:t>
      </w:r>
      <w:proofErr w:type="spellEnd"/>
      <w:r w:rsidR="00673865" w:rsidRPr="00425AE7">
        <w:rPr>
          <w:sz w:val="20"/>
          <w:szCs w:val="20"/>
        </w:rPr>
        <w:t xml:space="preserve"> Green August</w:t>
      </w:r>
      <w:r w:rsidR="00673865" w:rsidRPr="00425AE7">
        <w:rPr>
          <w:sz w:val="20"/>
          <w:szCs w:val="20"/>
        </w:rPr>
        <w:tab/>
        <w:t>£45.00</w:t>
      </w:r>
      <w:r w:rsidR="00673865" w:rsidRPr="00425AE7">
        <w:rPr>
          <w:sz w:val="20"/>
          <w:szCs w:val="20"/>
        </w:rPr>
        <w:tab/>
      </w:r>
      <w:proofErr w:type="spellStart"/>
      <w:r w:rsidR="00673865" w:rsidRPr="00425AE7">
        <w:rPr>
          <w:sz w:val="20"/>
          <w:szCs w:val="20"/>
        </w:rPr>
        <w:t>chq</w:t>
      </w:r>
      <w:proofErr w:type="spellEnd"/>
      <w:r w:rsidR="00673865" w:rsidRPr="00425AE7">
        <w:rPr>
          <w:sz w:val="20"/>
          <w:szCs w:val="20"/>
        </w:rPr>
        <w:t xml:space="preserve"> </w:t>
      </w:r>
      <w:r w:rsidR="002A5460" w:rsidRPr="00425AE7">
        <w:rPr>
          <w:sz w:val="20"/>
          <w:szCs w:val="20"/>
        </w:rPr>
        <w:t>100651</w:t>
      </w:r>
      <w:r w:rsidR="002A5460" w:rsidRPr="00425AE7">
        <w:rPr>
          <w:sz w:val="20"/>
          <w:szCs w:val="20"/>
        </w:rPr>
        <w:br/>
        <w:t>Kingham Garden Services</w:t>
      </w:r>
      <w:r w:rsidR="002A5460" w:rsidRPr="00425AE7">
        <w:rPr>
          <w:sz w:val="20"/>
          <w:szCs w:val="20"/>
        </w:rPr>
        <w:tab/>
        <w:t xml:space="preserve">Mowing – </w:t>
      </w:r>
      <w:proofErr w:type="spellStart"/>
      <w:r w:rsidR="002A5460" w:rsidRPr="00425AE7">
        <w:rPr>
          <w:sz w:val="20"/>
          <w:szCs w:val="20"/>
        </w:rPr>
        <w:t>Ledwell</w:t>
      </w:r>
      <w:proofErr w:type="spellEnd"/>
      <w:r w:rsidR="002A5460" w:rsidRPr="00425AE7">
        <w:rPr>
          <w:sz w:val="20"/>
          <w:szCs w:val="20"/>
        </w:rPr>
        <w:t xml:space="preserve"> Green September</w:t>
      </w:r>
      <w:r w:rsidR="002A5460" w:rsidRPr="00425AE7">
        <w:rPr>
          <w:sz w:val="20"/>
          <w:szCs w:val="20"/>
        </w:rPr>
        <w:tab/>
        <w:t>£45.00</w:t>
      </w:r>
      <w:r w:rsidR="002A5460" w:rsidRPr="00425AE7">
        <w:rPr>
          <w:sz w:val="20"/>
          <w:szCs w:val="20"/>
        </w:rPr>
        <w:tab/>
      </w:r>
      <w:proofErr w:type="spellStart"/>
      <w:r w:rsidR="002A5460" w:rsidRPr="00425AE7">
        <w:rPr>
          <w:sz w:val="20"/>
          <w:szCs w:val="20"/>
        </w:rPr>
        <w:t>chq</w:t>
      </w:r>
      <w:proofErr w:type="spellEnd"/>
      <w:r w:rsidR="002A5460" w:rsidRPr="00425AE7">
        <w:rPr>
          <w:sz w:val="20"/>
          <w:szCs w:val="20"/>
        </w:rPr>
        <w:t xml:space="preserve"> 100651</w:t>
      </w:r>
      <w:r w:rsidR="002A5460" w:rsidRPr="00425AE7">
        <w:rPr>
          <w:sz w:val="20"/>
          <w:szCs w:val="20"/>
        </w:rPr>
        <w:br/>
      </w:r>
      <w:r w:rsidR="004424AB" w:rsidRPr="00425AE7">
        <w:rPr>
          <w:sz w:val="20"/>
          <w:szCs w:val="20"/>
        </w:rPr>
        <w:t>Anne Ogilvie</w:t>
      </w:r>
      <w:r w:rsidR="004424AB" w:rsidRPr="00425AE7">
        <w:rPr>
          <w:sz w:val="20"/>
          <w:szCs w:val="20"/>
        </w:rPr>
        <w:tab/>
        <w:t>Reimbursement of expenses</w:t>
      </w:r>
      <w:r w:rsidR="004424AB" w:rsidRPr="00425AE7">
        <w:rPr>
          <w:sz w:val="20"/>
          <w:szCs w:val="20"/>
        </w:rPr>
        <w:tab/>
        <w:t>£40.51</w:t>
      </w:r>
      <w:r w:rsidR="004424AB" w:rsidRPr="00425AE7">
        <w:rPr>
          <w:sz w:val="20"/>
          <w:szCs w:val="20"/>
        </w:rPr>
        <w:tab/>
      </w:r>
      <w:proofErr w:type="spellStart"/>
      <w:r w:rsidR="004424AB" w:rsidRPr="00425AE7">
        <w:rPr>
          <w:sz w:val="20"/>
          <w:szCs w:val="20"/>
        </w:rPr>
        <w:t>chq</w:t>
      </w:r>
      <w:proofErr w:type="spellEnd"/>
      <w:r w:rsidR="004424AB" w:rsidRPr="00425AE7">
        <w:rPr>
          <w:sz w:val="20"/>
          <w:szCs w:val="20"/>
        </w:rPr>
        <w:t xml:space="preserve"> 100652</w:t>
      </w:r>
      <w:r w:rsidR="004424AB" w:rsidRPr="00425AE7">
        <w:rPr>
          <w:sz w:val="20"/>
          <w:szCs w:val="20"/>
        </w:rPr>
        <w:br/>
        <w:t>Clerk salary</w:t>
      </w:r>
      <w:r w:rsidR="004424AB" w:rsidRPr="00425AE7">
        <w:rPr>
          <w:sz w:val="20"/>
          <w:szCs w:val="20"/>
        </w:rPr>
        <w:tab/>
        <w:t>July 2021</w:t>
      </w:r>
      <w:r w:rsidR="004424AB" w:rsidRPr="00425AE7">
        <w:rPr>
          <w:sz w:val="20"/>
          <w:szCs w:val="20"/>
        </w:rPr>
        <w:tab/>
      </w:r>
      <w:r w:rsidR="00862EE9" w:rsidRPr="00425AE7">
        <w:rPr>
          <w:sz w:val="20"/>
          <w:szCs w:val="20"/>
        </w:rPr>
        <w:tab/>
      </w:r>
      <w:proofErr w:type="spellStart"/>
      <w:r w:rsidR="00862EE9" w:rsidRPr="00425AE7">
        <w:rPr>
          <w:sz w:val="20"/>
          <w:szCs w:val="20"/>
        </w:rPr>
        <w:t>chq</w:t>
      </w:r>
      <w:proofErr w:type="spellEnd"/>
      <w:r w:rsidR="00862EE9" w:rsidRPr="00425AE7">
        <w:rPr>
          <w:sz w:val="20"/>
          <w:szCs w:val="20"/>
        </w:rPr>
        <w:t xml:space="preserve"> 100653</w:t>
      </w:r>
      <w:r w:rsidR="00862EE9" w:rsidRPr="00425AE7">
        <w:rPr>
          <w:sz w:val="20"/>
          <w:szCs w:val="20"/>
        </w:rPr>
        <w:br/>
        <w:t>HMRC</w:t>
      </w:r>
      <w:r w:rsidR="00862EE9" w:rsidRPr="00425AE7">
        <w:rPr>
          <w:sz w:val="20"/>
          <w:szCs w:val="20"/>
        </w:rPr>
        <w:tab/>
        <w:t>PAYE/NI July 2021</w:t>
      </w:r>
      <w:r w:rsidR="00862EE9" w:rsidRPr="00425AE7">
        <w:rPr>
          <w:sz w:val="20"/>
          <w:szCs w:val="20"/>
        </w:rPr>
        <w:tab/>
      </w:r>
      <w:r w:rsidR="00862EE9" w:rsidRPr="00425AE7">
        <w:rPr>
          <w:sz w:val="20"/>
          <w:szCs w:val="20"/>
        </w:rPr>
        <w:tab/>
      </w:r>
      <w:proofErr w:type="spellStart"/>
      <w:r w:rsidR="00862EE9" w:rsidRPr="00425AE7">
        <w:rPr>
          <w:sz w:val="20"/>
          <w:szCs w:val="20"/>
        </w:rPr>
        <w:t>chq</w:t>
      </w:r>
      <w:proofErr w:type="spellEnd"/>
      <w:r w:rsidR="00862EE9" w:rsidRPr="00425AE7">
        <w:rPr>
          <w:sz w:val="20"/>
          <w:szCs w:val="20"/>
        </w:rPr>
        <w:t xml:space="preserve"> 100654</w:t>
      </w:r>
      <w:r w:rsidR="00862EE9" w:rsidRPr="00425AE7">
        <w:rPr>
          <w:sz w:val="20"/>
          <w:szCs w:val="20"/>
        </w:rPr>
        <w:br/>
        <w:t>Clerk salary</w:t>
      </w:r>
      <w:r w:rsidR="00862EE9" w:rsidRPr="00425AE7">
        <w:rPr>
          <w:sz w:val="20"/>
          <w:szCs w:val="20"/>
        </w:rPr>
        <w:tab/>
        <w:t>August 2021</w:t>
      </w:r>
      <w:r w:rsidR="00862EE9" w:rsidRPr="00425AE7">
        <w:rPr>
          <w:sz w:val="20"/>
          <w:szCs w:val="20"/>
        </w:rPr>
        <w:tab/>
      </w:r>
      <w:r w:rsidR="00862EE9" w:rsidRPr="00425AE7">
        <w:rPr>
          <w:sz w:val="20"/>
          <w:szCs w:val="20"/>
        </w:rPr>
        <w:tab/>
      </w:r>
      <w:proofErr w:type="spellStart"/>
      <w:r w:rsidR="00862EE9" w:rsidRPr="00425AE7">
        <w:rPr>
          <w:sz w:val="20"/>
          <w:szCs w:val="20"/>
        </w:rPr>
        <w:t>chq</w:t>
      </w:r>
      <w:proofErr w:type="spellEnd"/>
      <w:r w:rsidR="00862EE9" w:rsidRPr="00425AE7">
        <w:rPr>
          <w:sz w:val="20"/>
          <w:szCs w:val="20"/>
        </w:rPr>
        <w:t xml:space="preserve"> 100655</w:t>
      </w:r>
      <w:r w:rsidR="00862EE9" w:rsidRPr="00425AE7">
        <w:rPr>
          <w:sz w:val="20"/>
          <w:szCs w:val="20"/>
        </w:rPr>
        <w:br/>
        <w:t>HMRC</w:t>
      </w:r>
      <w:r w:rsidR="00862EE9" w:rsidRPr="00425AE7">
        <w:rPr>
          <w:sz w:val="20"/>
          <w:szCs w:val="20"/>
        </w:rPr>
        <w:tab/>
        <w:t>PAYE/NI August 2021</w:t>
      </w:r>
      <w:r w:rsidR="00862EE9" w:rsidRPr="00425AE7">
        <w:rPr>
          <w:sz w:val="20"/>
          <w:szCs w:val="20"/>
        </w:rPr>
        <w:tab/>
      </w:r>
      <w:r w:rsidR="00862EE9" w:rsidRPr="00425AE7">
        <w:rPr>
          <w:sz w:val="20"/>
          <w:szCs w:val="20"/>
        </w:rPr>
        <w:tab/>
      </w:r>
      <w:proofErr w:type="spellStart"/>
      <w:r w:rsidR="00862EE9" w:rsidRPr="00425AE7">
        <w:rPr>
          <w:sz w:val="20"/>
          <w:szCs w:val="20"/>
        </w:rPr>
        <w:t>chq</w:t>
      </w:r>
      <w:proofErr w:type="spellEnd"/>
      <w:r w:rsidR="00862EE9" w:rsidRPr="00425AE7">
        <w:rPr>
          <w:sz w:val="20"/>
          <w:szCs w:val="20"/>
        </w:rPr>
        <w:t xml:space="preserve"> </w:t>
      </w:r>
      <w:r w:rsidR="00425AE7" w:rsidRPr="00425AE7">
        <w:rPr>
          <w:sz w:val="20"/>
          <w:szCs w:val="20"/>
        </w:rPr>
        <w:t>100656</w:t>
      </w:r>
    </w:p>
    <w:p w14:paraId="30795162" w14:textId="60DA4A11" w:rsidR="00D46C4A" w:rsidRPr="001C5333" w:rsidRDefault="00DA0AA5" w:rsidP="005B6EB1">
      <w:pPr>
        <w:pStyle w:val="ListParagraph"/>
        <w:numPr>
          <w:ilvl w:val="0"/>
          <w:numId w:val="2"/>
        </w:numPr>
        <w:tabs>
          <w:tab w:val="left" w:pos="3119"/>
          <w:tab w:val="decimal" w:pos="6804"/>
          <w:tab w:val="left" w:pos="7513"/>
        </w:tabs>
        <w:spacing w:after="120"/>
        <w:ind w:left="567" w:hanging="567"/>
        <w:contextualSpacing w:val="0"/>
        <w:rPr>
          <w:sz w:val="20"/>
          <w:szCs w:val="20"/>
        </w:rPr>
      </w:pPr>
      <w:r w:rsidRPr="001C5333">
        <w:rPr>
          <w:b/>
          <w:bCs/>
          <w:sz w:val="20"/>
          <w:szCs w:val="20"/>
        </w:rPr>
        <w:t>To instruct bank signatories to sign approved payments or process bank transfers</w:t>
      </w:r>
      <w:r w:rsidR="00AC13CE" w:rsidRPr="001C5333">
        <w:rPr>
          <w:b/>
          <w:bCs/>
          <w:sz w:val="20"/>
          <w:szCs w:val="20"/>
        </w:rPr>
        <w:br/>
      </w:r>
      <w:r w:rsidR="00B34919" w:rsidRPr="001C5333">
        <w:rPr>
          <w:sz w:val="20"/>
          <w:szCs w:val="20"/>
        </w:rPr>
        <w:t>It was resolved to instruct the bank signatory to sign the approved payments.</w:t>
      </w:r>
    </w:p>
    <w:p w14:paraId="5B7A6857" w14:textId="39773FCC" w:rsidR="003051B9" w:rsidRPr="001C5333" w:rsidRDefault="00906D92" w:rsidP="00BF6FD3">
      <w:pPr>
        <w:pStyle w:val="ListParagraph"/>
        <w:numPr>
          <w:ilvl w:val="0"/>
          <w:numId w:val="2"/>
        </w:numPr>
        <w:tabs>
          <w:tab w:val="decimal" w:pos="2268"/>
        </w:tabs>
        <w:spacing w:after="120"/>
        <w:ind w:left="567" w:hanging="567"/>
        <w:contextualSpacing w:val="0"/>
        <w:rPr>
          <w:sz w:val="20"/>
          <w:szCs w:val="20"/>
        </w:rPr>
      </w:pPr>
      <w:r w:rsidRPr="001C5333">
        <w:rPr>
          <w:b/>
          <w:bCs/>
          <w:sz w:val="20"/>
          <w:szCs w:val="20"/>
        </w:rPr>
        <w:lastRenderedPageBreak/>
        <w:t>To note monies received</w:t>
      </w:r>
      <w:r w:rsidR="0022025F" w:rsidRPr="001C5333">
        <w:rPr>
          <w:b/>
          <w:bCs/>
          <w:sz w:val="20"/>
          <w:szCs w:val="20"/>
        </w:rPr>
        <w:br/>
      </w:r>
      <w:r w:rsidR="001C5333" w:rsidRPr="001C5333">
        <w:rPr>
          <w:sz w:val="20"/>
          <w:szCs w:val="20"/>
        </w:rPr>
        <w:t>Nil</w:t>
      </w:r>
    </w:p>
    <w:p w14:paraId="1591BE16" w14:textId="7B7FEF07" w:rsidR="000F0627" w:rsidRPr="00BF3678" w:rsidRDefault="001C5333" w:rsidP="000F0627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BF3678">
        <w:rPr>
          <w:b/>
          <w:bCs/>
          <w:sz w:val="20"/>
          <w:szCs w:val="20"/>
        </w:rPr>
        <w:t>To receive u</w:t>
      </w:r>
      <w:r w:rsidR="002C51A5" w:rsidRPr="00BF3678">
        <w:rPr>
          <w:b/>
          <w:bCs/>
          <w:sz w:val="20"/>
          <w:szCs w:val="20"/>
        </w:rPr>
        <w:t>pdate o</w:t>
      </w:r>
      <w:r w:rsidR="00DA4DFB" w:rsidRPr="00BF3678">
        <w:rPr>
          <w:b/>
          <w:bCs/>
          <w:sz w:val="20"/>
          <w:szCs w:val="20"/>
        </w:rPr>
        <w:t xml:space="preserve">f </w:t>
      </w:r>
      <w:proofErr w:type="gramStart"/>
      <w:r w:rsidR="00DA4DFB" w:rsidRPr="00BF3678">
        <w:rPr>
          <w:b/>
          <w:bCs/>
          <w:sz w:val="20"/>
          <w:szCs w:val="20"/>
        </w:rPr>
        <w:t>current status</w:t>
      </w:r>
      <w:proofErr w:type="gramEnd"/>
      <w:r w:rsidR="00DA4DFB" w:rsidRPr="00BF3678">
        <w:rPr>
          <w:b/>
          <w:bCs/>
          <w:sz w:val="20"/>
          <w:szCs w:val="20"/>
        </w:rPr>
        <w:t xml:space="preserve"> of bank account</w:t>
      </w:r>
      <w:r w:rsidR="008C69CE" w:rsidRPr="00BF3678">
        <w:rPr>
          <w:sz w:val="20"/>
          <w:szCs w:val="20"/>
        </w:rPr>
        <w:br/>
      </w:r>
      <w:r w:rsidR="00FA2380" w:rsidRPr="00BF3678">
        <w:rPr>
          <w:sz w:val="20"/>
          <w:szCs w:val="20"/>
        </w:rPr>
        <w:t xml:space="preserve">Current account as of </w:t>
      </w:r>
      <w:r w:rsidR="00BF3678" w:rsidRPr="00BF3678">
        <w:rPr>
          <w:sz w:val="20"/>
          <w:szCs w:val="20"/>
        </w:rPr>
        <w:t xml:space="preserve">27 August 2021 </w:t>
      </w:r>
      <w:r w:rsidR="00FA2380" w:rsidRPr="00BF3678">
        <w:rPr>
          <w:sz w:val="20"/>
          <w:szCs w:val="20"/>
        </w:rPr>
        <w:t>- £</w:t>
      </w:r>
      <w:r w:rsidR="000F0627" w:rsidRPr="00BF3678">
        <w:rPr>
          <w:sz w:val="20"/>
          <w:szCs w:val="20"/>
        </w:rPr>
        <w:t>1</w:t>
      </w:r>
      <w:r w:rsidR="00BF3678" w:rsidRPr="00BF3678">
        <w:rPr>
          <w:sz w:val="20"/>
          <w:szCs w:val="20"/>
        </w:rPr>
        <w:t>0,319.56.</w:t>
      </w:r>
    </w:p>
    <w:p w14:paraId="379EDEDC" w14:textId="5619D0B9" w:rsidR="00BD233F" w:rsidRPr="000B5961" w:rsidRDefault="00B92192" w:rsidP="00A00216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0B5961">
        <w:rPr>
          <w:b/>
          <w:bCs/>
          <w:sz w:val="20"/>
          <w:szCs w:val="20"/>
        </w:rPr>
        <w:t>To approve budget update</w:t>
      </w:r>
      <w:r w:rsidR="008C69CE" w:rsidRPr="000B5961">
        <w:rPr>
          <w:sz w:val="20"/>
          <w:szCs w:val="20"/>
        </w:rPr>
        <w:br/>
      </w:r>
      <w:r w:rsidR="004711B5" w:rsidRPr="000B5961">
        <w:rPr>
          <w:sz w:val="20"/>
          <w:szCs w:val="20"/>
        </w:rPr>
        <w:t xml:space="preserve">It was resolved to approve the budget update to </w:t>
      </w:r>
      <w:r w:rsidR="00302F32" w:rsidRPr="000B5961">
        <w:rPr>
          <w:sz w:val="20"/>
          <w:szCs w:val="20"/>
        </w:rPr>
        <w:t>3</w:t>
      </w:r>
      <w:r w:rsidR="00FC511B" w:rsidRPr="000B5961">
        <w:rPr>
          <w:sz w:val="20"/>
          <w:szCs w:val="20"/>
        </w:rPr>
        <w:t>1 August 2021</w:t>
      </w:r>
      <w:r w:rsidR="000B5961" w:rsidRPr="000B5961">
        <w:rPr>
          <w:sz w:val="20"/>
          <w:szCs w:val="20"/>
        </w:rPr>
        <w:t>.  It was noted that 33% of the budget had been spent.</w:t>
      </w:r>
      <w:r w:rsidR="00FC511B" w:rsidRPr="000B5961">
        <w:rPr>
          <w:sz w:val="20"/>
          <w:szCs w:val="20"/>
        </w:rPr>
        <w:t xml:space="preserve">  It was noted that </w:t>
      </w:r>
      <w:r w:rsidR="001570A4" w:rsidRPr="000B5961">
        <w:rPr>
          <w:sz w:val="20"/>
          <w:szCs w:val="20"/>
        </w:rPr>
        <w:t>expenditure was generally in line with that expected for this time in the financial year.  No virements were currently necessary.</w:t>
      </w:r>
    </w:p>
    <w:p w14:paraId="18CCB2E0" w14:textId="6E498615" w:rsidR="00011AC7" w:rsidRPr="00867087" w:rsidRDefault="008A777F" w:rsidP="00451AEA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867087">
        <w:rPr>
          <w:b/>
          <w:bCs/>
          <w:sz w:val="20"/>
          <w:szCs w:val="20"/>
        </w:rPr>
        <w:t>To approve bank reconciliation</w:t>
      </w:r>
      <w:r w:rsidRPr="00867087">
        <w:rPr>
          <w:b/>
          <w:bCs/>
          <w:sz w:val="20"/>
          <w:szCs w:val="20"/>
        </w:rPr>
        <w:br/>
      </w:r>
      <w:r w:rsidR="00860E9E" w:rsidRPr="00867087">
        <w:rPr>
          <w:sz w:val="20"/>
          <w:szCs w:val="20"/>
        </w:rPr>
        <w:t xml:space="preserve">It was </w:t>
      </w:r>
      <w:r w:rsidR="00860E9E" w:rsidRPr="00867087">
        <w:rPr>
          <w:b/>
          <w:bCs/>
          <w:sz w:val="20"/>
          <w:szCs w:val="20"/>
        </w:rPr>
        <w:t>resolved</w:t>
      </w:r>
      <w:r w:rsidR="00860E9E" w:rsidRPr="00867087">
        <w:rPr>
          <w:sz w:val="20"/>
          <w:szCs w:val="20"/>
        </w:rPr>
        <w:t xml:space="preserve"> to approve the</w:t>
      </w:r>
      <w:r w:rsidRPr="00867087">
        <w:rPr>
          <w:sz w:val="20"/>
          <w:szCs w:val="20"/>
        </w:rPr>
        <w:t xml:space="preserve"> bank </w:t>
      </w:r>
      <w:r w:rsidR="00AB2A61" w:rsidRPr="00867087">
        <w:rPr>
          <w:sz w:val="20"/>
          <w:szCs w:val="20"/>
        </w:rPr>
        <w:t>reconciliation</w:t>
      </w:r>
      <w:r w:rsidR="004711B5" w:rsidRPr="00867087">
        <w:rPr>
          <w:sz w:val="20"/>
          <w:szCs w:val="20"/>
        </w:rPr>
        <w:t xml:space="preserve">s of </w:t>
      </w:r>
      <w:r w:rsidR="00A26FD7" w:rsidRPr="00867087">
        <w:rPr>
          <w:sz w:val="20"/>
          <w:szCs w:val="20"/>
        </w:rPr>
        <w:t>27 May 2021, 25 June 2021</w:t>
      </w:r>
      <w:r w:rsidR="00867087" w:rsidRPr="00867087">
        <w:rPr>
          <w:sz w:val="20"/>
          <w:szCs w:val="20"/>
        </w:rPr>
        <w:t xml:space="preserve">, 27 July </w:t>
      </w:r>
      <w:proofErr w:type="gramStart"/>
      <w:r w:rsidR="00867087" w:rsidRPr="00867087">
        <w:rPr>
          <w:sz w:val="20"/>
          <w:szCs w:val="20"/>
        </w:rPr>
        <w:t>2021</w:t>
      </w:r>
      <w:proofErr w:type="gramEnd"/>
      <w:r w:rsidR="00867087" w:rsidRPr="00867087">
        <w:rPr>
          <w:sz w:val="20"/>
          <w:szCs w:val="20"/>
        </w:rPr>
        <w:t xml:space="preserve"> and 27 August 2021.</w:t>
      </w:r>
    </w:p>
    <w:p w14:paraId="37EAD5F4" w14:textId="7341AF3D" w:rsidR="00AB2A61" w:rsidRPr="00C1469A" w:rsidRDefault="00AB2A61" w:rsidP="00F8573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C1469A">
        <w:rPr>
          <w:b/>
          <w:bCs/>
          <w:sz w:val="20"/>
          <w:szCs w:val="20"/>
        </w:rPr>
        <w:t xml:space="preserve">To approve </w:t>
      </w:r>
      <w:proofErr w:type="gramStart"/>
      <w:r w:rsidRPr="00C1469A">
        <w:rPr>
          <w:b/>
          <w:bCs/>
          <w:sz w:val="20"/>
          <w:szCs w:val="20"/>
        </w:rPr>
        <w:t>finance</w:t>
      </w:r>
      <w:proofErr w:type="gramEnd"/>
      <w:r w:rsidRPr="00C1469A">
        <w:rPr>
          <w:b/>
          <w:bCs/>
          <w:sz w:val="20"/>
          <w:szCs w:val="20"/>
        </w:rPr>
        <w:t xml:space="preserve"> update</w:t>
      </w:r>
      <w:r w:rsidR="001048FA" w:rsidRPr="00C1469A">
        <w:rPr>
          <w:b/>
          <w:bCs/>
          <w:sz w:val="20"/>
          <w:szCs w:val="20"/>
        </w:rPr>
        <w:br/>
      </w:r>
      <w:r w:rsidR="00860E9E" w:rsidRPr="00C1469A">
        <w:rPr>
          <w:sz w:val="20"/>
          <w:szCs w:val="20"/>
        </w:rPr>
        <w:t xml:space="preserve">It was </w:t>
      </w:r>
      <w:r w:rsidR="00860E9E" w:rsidRPr="00C1469A">
        <w:rPr>
          <w:b/>
          <w:bCs/>
          <w:sz w:val="20"/>
          <w:szCs w:val="20"/>
        </w:rPr>
        <w:t>resolved</w:t>
      </w:r>
      <w:r w:rsidR="00860E9E" w:rsidRPr="00C1469A">
        <w:rPr>
          <w:sz w:val="20"/>
          <w:szCs w:val="20"/>
        </w:rPr>
        <w:t xml:space="preserve"> to approve t</w:t>
      </w:r>
      <w:r w:rsidR="001048FA" w:rsidRPr="00C1469A">
        <w:rPr>
          <w:sz w:val="20"/>
          <w:szCs w:val="20"/>
        </w:rPr>
        <w:t>he finance</w:t>
      </w:r>
      <w:r w:rsidR="00207593" w:rsidRPr="00C1469A">
        <w:rPr>
          <w:sz w:val="20"/>
          <w:szCs w:val="20"/>
        </w:rPr>
        <w:t xml:space="preserve"> </w:t>
      </w:r>
      <w:r w:rsidR="007B5D14" w:rsidRPr="00C1469A">
        <w:rPr>
          <w:sz w:val="20"/>
          <w:szCs w:val="20"/>
        </w:rPr>
        <w:t>file</w:t>
      </w:r>
      <w:r w:rsidR="00DF3D74" w:rsidRPr="00C1469A">
        <w:rPr>
          <w:sz w:val="20"/>
          <w:szCs w:val="20"/>
        </w:rPr>
        <w:t xml:space="preserve"> to </w:t>
      </w:r>
      <w:r w:rsidR="004C66F8" w:rsidRPr="00C1469A">
        <w:rPr>
          <w:sz w:val="20"/>
          <w:szCs w:val="20"/>
        </w:rPr>
        <w:t>31 August 2021</w:t>
      </w:r>
      <w:r w:rsidR="00FE5013" w:rsidRPr="00C1469A">
        <w:rPr>
          <w:sz w:val="20"/>
          <w:szCs w:val="20"/>
        </w:rPr>
        <w:t>.</w:t>
      </w:r>
      <w:r w:rsidR="00AB6A91" w:rsidRPr="00C1469A">
        <w:rPr>
          <w:sz w:val="20"/>
          <w:szCs w:val="20"/>
        </w:rPr>
        <w:br/>
        <w:t xml:space="preserve">Receipts - £3,395.00 </w:t>
      </w:r>
      <w:r w:rsidR="00AB6A91" w:rsidRPr="00C1469A">
        <w:rPr>
          <w:sz w:val="20"/>
          <w:szCs w:val="20"/>
        </w:rPr>
        <w:br/>
        <w:t>Payments - £</w:t>
      </w:r>
      <w:r w:rsidR="00C1469A" w:rsidRPr="00C1469A">
        <w:rPr>
          <w:sz w:val="20"/>
          <w:szCs w:val="20"/>
        </w:rPr>
        <w:t>2,244.07</w:t>
      </w:r>
      <w:r w:rsidR="00AB6A91" w:rsidRPr="00C1469A">
        <w:rPr>
          <w:sz w:val="20"/>
          <w:szCs w:val="20"/>
        </w:rPr>
        <w:br/>
        <w:t>Balance - £</w:t>
      </w:r>
      <w:r w:rsidR="00C1469A" w:rsidRPr="00C1469A">
        <w:rPr>
          <w:sz w:val="20"/>
          <w:szCs w:val="20"/>
        </w:rPr>
        <w:t>9,481.39.</w:t>
      </w:r>
    </w:p>
    <w:p w14:paraId="2DAE0459" w14:textId="4141D0F3" w:rsidR="009423F0" w:rsidRPr="007803E9" w:rsidRDefault="009423F0" w:rsidP="00F8573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7803E9">
        <w:rPr>
          <w:b/>
          <w:bCs/>
          <w:sz w:val="20"/>
          <w:szCs w:val="20"/>
        </w:rPr>
        <w:t>To receive items for information only</w:t>
      </w:r>
      <w:r w:rsidR="00146795" w:rsidRPr="007803E9">
        <w:rPr>
          <w:b/>
          <w:bCs/>
          <w:sz w:val="20"/>
          <w:szCs w:val="20"/>
        </w:rPr>
        <w:br/>
      </w:r>
      <w:r w:rsidR="00146795" w:rsidRPr="007803E9">
        <w:rPr>
          <w:sz w:val="20"/>
          <w:szCs w:val="20"/>
        </w:rPr>
        <w:t xml:space="preserve">a. TTRO – </w:t>
      </w:r>
      <w:r w:rsidR="00E220BA" w:rsidRPr="007803E9">
        <w:rPr>
          <w:sz w:val="20"/>
          <w:szCs w:val="20"/>
        </w:rPr>
        <w:t xml:space="preserve">Middle Barton: </w:t>
      </w:r>
      <w:proofErr w:type="spellStart"/>
      <w:r w:rsidR="00E220BA" w:rsidRPr="007803E9">
        <w:rPr>
          <w:sz w:val="20"/>
          <w:szCs w:val="20"/>
        </w:rPr>
        <w:t>Enstone</w:t>
      </w:r>
      <w:proofErr w:type="spellEnd"/>
      <w:r w:rsidR="00E220BA" w:rsidRPr="007803E9">
        <w:rPr>
          <w:sz w:val="20"/>
          <w:szCs w:val="20"/>
        </w:rPr>
        <w:t xml:space="preserve"> Road, North Street and B4030, from 13 – 16 October, from 8pm to 6am, for carriageway surface investigation works.</w:t>
      </w:r>
      <w:r w:rsidR="006B3B89" w:rsidRPr="007803E9">
        <w:rPr>
          <w:sz w:val="20"/>
          <w:szCs w:val="20"/>
        </w:rPr>
        <w:br/>
      </w:r>
      <w:r w:rsidR="0016516C" w:rsidRPr="007803E9">
        <w:rPr>
          <w:sz w:val="20"/>
          <w:szCs w:val="20"/>
        </w:rPr>
        <w:t>b. The Clerk requested to attend the SLCC National Conference in October.  The council agreed to this request.</w:t>
      </w:r>
      <w:r w:rsidR="00C40711" w:rsidRPr="007803E9">
        <w:rPr>
          <w:sz w:val="20"/>
          <w:szCs w:val="20"/>
        </w:rPr>
        <w:br/>
        <w:t>c. A new parish path warden is required.</w:t>
      </w:r>
      <w:r w:rsidR="00D00F56" w:rsidRPr="007803E9">
        <w:rPr>
          <w:sz w:val="20"/>
          <w:szCs w:val="20"/>
        </w:rPr>
        <w:t xml:space="preserve">  The council were asked to advertise the position.</w:t>
      </w:r>
    </w:p>
    <w:p w14:paraId="50F41612" w14:textId="2CE93F7F" w:rsidR="00762FF2" w:rsidRPr="007803E9" w:rsidRDefault="00762FF2" w:rsidP="00F8573E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7803E9">
        <w:rPr>
          <w:b/>
          <w:bCs/>
          <w:sz w:val="20"/>
          <w:szCs w:val="20"/>
        </w:rPr>
        <w:t xml:space="preserve">To receive requests for items for the next </w:t>
      </w:r>
      <w:proofErr w:type="gramStart"/>
      <w:r w:rsidRPr="007803E9">
        <w:rPr>
          <w:b/>
          <w:bCs/>
          <w:sz w:val="20"/>
          <w:szCs w:val="20"/>
        </w:rPr>
        <w:t>agenda, and</w:t>
      </w:r>
      <w:proofErr w:type="gramEnd"/>
      <w:r w:rsidRPr="007803E9">
        <w:rPr>
          <w:b/>
          <w:bCs/>
          <w:sz w:val="20"/>
          <w:szCs w:val="20"/>
        </w:rPr>
        <w:t xml:space="preserve"> note that items for the next agenda must be received at least one week before the next meeting</w:t>
      </w:r>
      <w:r w:rsidRPr="007803E9">
        <w:rPr>
          <w:b/>
          <w:bCs/>
          <w:sz w:val="20"/>
          <w:szCs w:val="20"/>
        </w:rPr>
        <w:br/>
      </w:r>
      <w:r w:rsidR="00D00F56" w:rsidRPr="007803E9">
        <w:rPr>
          <w:sz w:val="20"/>
          <w:szCs w:val="20"/>
        </w:rPr>
        <w:t>a. New parish path warden required.</w:t>
      </w:r>
      <w:r w:rsidR="00D00F56" w:rsidRPr="007803E9">
        <w:rPr>
          <w:sz w:val="20"/>
          <w:szCs w:val="20"/>
        </w:rPr>
        <w:br/>
      </w:r>
      <w:r w:rsidR="009C2919" w:rsidRPr="007803E9">
        <w:rPr>
          <w:sz w:val="20"/>
          <w:szCs w:val="20"/>
        </w:rPr>
        <w:t>It was noted that items for the next agenda must be received by the Clerk at least one week before the next meeting.</w:t>
      </w:r>
    </w:p>
    <w:p w14:paraId="5AE67C34" w14:textId="5288677F" w:rsidR="00F177BB" w:rsidRPr="007803E9" w:rsidRDefault="00FA0EB5" w:rsidP="008D3F02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7803E9">
        <w:rPr>
          <w:b/>
          <w:bCs/>
          <w:sz w:val="20"/>
          <w:szCs w:val="20"/>
        </w:rPr>
        <w:t xml:space="preserve">Next meeting – </w:t>
      </w:r>
      <w:r w:rsidR="007803E9" w:rsidRPr="007803E9">
        <w:rPr>
          <w:sz w:val="20"/>
          <w:szCs w:val="20"/>
        </w:rPr>
        <w:t>09 December</w:t>
      </w:r>
      <w:r w:rsidR="00F177BB" w:rsidRPr="007803E9">
        <w:rPr>
          <w:sz w:val="20"/>
          <w:szCs w:val="20"/>
        </w:rPr>
        <w:t xml:space="preserve"> 2021, at 7.00 pm, at Parish Hall, Sandford St Martin</w:t>
      </w:r>
    </w:p>
    <w:p w14:paraId="0099AC14" w14:textId="59ACF3FF" w:rsidR="008D3F02" w:rsidRPr="007803E9" w:rsidRDefault="009B3F1C" w:rsidP="008D3F02">
      <w:pPr>
        <w:pStyle w:val="ListParagraph"/>
        <w:numPr>
          <w:ilvl w:val="0"/>
          <w:numId w:val="2"/>
        </w:numPr>
        <w:spacing w:after="120"/>
        <w:ind w:left="567" w:hanging="567"/>
        <w:contextualSpacing w:val="0"/>
        <w:rPr>
          <w:sz w:val="20"/>
          <w:szCs w:val="20"/>
        </w:rPr>
      </w:pPr>
      <w:r w:rsidRPr="007803E9">
        <w:rPr>
          <w:sz w:val="20"/>
          <w:szCs w:val="20"/>
        </w:rPr>
        <w:t xml:space="preserve">The meeting was closed at </w:t>
      </w:r>
      <w:r w:rsidR="007803E9" w:rsidRPr="007803E9">
        <w:rPr>
          <w:sz w:val="20"/>
          <w:szCs w:val="20"/>
        </w:rPr>
        <w:t>8.56</w:t>
      </w:r>
      <w:r w:rsidRPr="007803E9">
        <w:rPr>
          <w:sz w:val="20"/>
          <w:szCs w:val="20"/>
        </w:rPr>
        <w:t xml:space="preserve"> pm.</w:t>
      </w:r>
      <w:bookmarkEnd w:id="0"/>
    </w:p>
    <w:sectPr w:rsidR="008D3F02" w:rsidRPr="007803E9" w:rsidSect="008E40E2">
      <w:headerReference w:type="default" r:id="rId9"/>
      <w:footerReference w:type="default" r:id="rId10"/>
      <w:type w:val="continuous"/>
      <w:pgSz w:w="11906" w:h="16838" w:code="9"/>
      <w:pgMar w:top="794" w:right="1077" w:bottom="425" w:left="1077" w:header="720" w:footer="567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B07C" w14:textId="77777777" w:rsidR="000928DC" w:rsidRDefault="000928DC" w:rsidP="000D2098">
      <w:r>
        <w:separator/>
      </w:r>
    </w:p>
  </w:endnote>
  <w:endnote w:type="continuationSeparator" w:id="0">
    <w:p w14:paraId="7B339F26" w14:textId="77777777" w:rsidR="000928DC" w:rsidRDefault="000928DC" w:rsidP="000D2098">
      <w:r>
        <w:continuationSeparator/>
      </w:r>
    </w:p>
  </w:endnote>
  <w:endnote w:type="continuationNotice" w:id="1">
    <w:p w14:paraId="2DB63BED" w14:textId="77777777" w:rsidR="000928DC" w:rsidRDefault="000928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51E12" w14:textId="25B9B7C3" w:rsidR="006649A1" w:rsidRPr="00B00C3E" w:rsidRDefault="006649A1" w:rsidP="004C0F29">
    <w:pPr>
      <w:pStyle w:val="Footer"/>
      <w:tabs>
        <w:tab w:val="clear" w:pos="9026"/>
      </w:tabs>
      <w:rPr>
        <w:sz w:val="20"/>
        <w:szCs w:val="20"/>
      </w:rPr>
    </w:pPr>
    <w:r w:rsidRPr="00B00C3E">
      <w:rPr>
        <w:sz w:val="20"/>
        <w:szCs w:val="20"/>
      </w:rPr>
      <w:t>Signed</w:t>
    </w:r>
    <w:r w:rsidRPr="00B00C3E">
      <w:rPr>
        <w:sz w:val="20"/>
        <w:szCs w:val="20"/>
      </w:rPr>
      <w:tab/>
      <w:t>(Chairman)</w:t>
    </w:r>
    <w:r w:rsidRPr="00B00C3E">
      <w:rPr>
        <w:sz w:val="20"/>
        <w:szCs w:val="20"/>
      </w:rPr>
      <w:tab/>
    </w:r>
    <w:r w:rsidR="004C0F29" w:rsidRPr="00B00C3E">
      <w:rPr>
        <w:sz w:val="20"/>
        <w:szCs w:val="20"/>
      </w:rPr>
      <w:tab/>
    </w:r>
    <w:r w:rsidR="004C0F29" w:rsidRPr="00B00C3E">
      <w:rPr>
        <w:sz w:val="20"/>
        <w:szCs w:val="20"/>
      </w:rPr>
      <w:tab/>
    </w:r>
    <w:r w:rsidR="004C0F29" w:rsidRPr="00B00C3E">
      <w:rPr>
        <w:sz w:val="20"/>
        <w:szCs w:val="20"/>
      </w:rPr>
      <w:tab/>
    </w:r>
    <w:r w:rsidRPr="00B00C3E">
      <w:rPr>
        <w:sz w:val="20"/>
        <w:szCs w:val="20"/>
      </w:rPr>
      <w:t xml:space="preserve">Date     </w:t>
    </w:r>
  </w:p>
  <w:p w14:paraId="2625D789" w14:textId="77777777" w:rsidR="006649A1" w:rsidRPr="00B00C3E" w:rsidRDefault="006649A1">
    <w:pPr>
      <w:pStyle w:val="Footer"/>
      <w:rPr>
        <w:sz w:val="20"/>
        <w:szCs w:val="20"/>
      </w:rPr>
    </w:pPr>
  </w:p>
  <w:sdt>
    <w:sdtPr>
      <w:rPr>
        <w:sz w:val="20"/>
        <w:szCs w:val="20"/>
      </w:rPr>
      <w:id w:val="-19545456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2E7D394" w14:textId="5EA484EA" w:rsidR="003A6683" w:rsidRPr="00B00C3E" w:rsidRDefault="006649A1" w:rsidP="00B00C3E">
            <w:pPr>
              <w:pStyle w:val="Footer"/>
              <w:rPr>
                <w:sz w:val="20"/>
                <w:szCs w:val="20"/>
              </w:rPr>
            </w:pPr>
            <w:r w:rsidRPr="00B00C3E">
              <w:rPr>
                <w:sz w:val="20"/>
                <w:szCs w:val="20"/>
              </w:rPr>
              <w:t xml:space="preserve">Page </w:t>
            </w:r>
            <w:r w:rsidRPr="00B00C3E">
              <w:rPr>
                <w:b/>
                <w:bCs/>
                <w:sz w:val="20"/>
                <w:szCs w:val="20"/>
              </w:rPr>
              <w:fldChar w:fldCharType="begin"/>
            </w:r>
            <w:r w:rsidRPr="00B00C3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00C3E">
              <w:rPr>
                <w:b/>
                <w:bCs/>
                <w:sz w:val="20"/>
                <w:szCs w:val="20"/>
              </w:rPr>
              <w:fldChar w:fldCharType="separate"/>
            </w:r>
            <w:r w:rsidRPr="00B00C3E">
              <w:rPr>
                <w:b/>
                <w:bCs/>
                <w:noProof/>
                <w:sz w:val="20"/>
                <w:szCs w:val="20"/>
              </w:rPr>
              <w:t>2</w:t>
            </w:r>
            <w:r w:rsidRPr="00B00C3E">
              <w:rPr>
                <w:b/>
                <w:bCs/>
                <w:sz w:val="20"/>
                <w:szCs w:val="20"/>
              </w:rPr>
              <w:fldChar w:fldCharType="end"/>
            </w:r>
            <w:r w:rsidRPr="00B00C3E">
              <w:rPr>
                <w:sz w:val="20"/>
                <w:szCs w:val="20"/>
              </w:rPr>
              <w:t xml:space="preserve"> of </w:t>
            </w:r>
            <w:r w:rsidRPr="00B00C3E">
              <w:rPr>
                <w:b/>
                <w:bCs/>
                <w:sz w:val="20"/>
                <w:szCs w:val="20"/>
              </w:rPr>
              <w:fldChar w:fldCharType="begin"/>
            </w:r>
            <w:r w:rsidRPr="00B00C3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00C3E">
              <w:rPr>
                <w:b/>
                <w:bCs/>
                <w:sz w:val="20"/>
                <w:szCs w:val="20"/>
              </w:rPr>
              <w:fldChar w:fldCharType="separate"/>
            </w:r>
            <w:r w:rsidRPr="00B00C3E">
              <w:rPr>
                <w:b/>
                <w:bCs/>
                <w:noProof/>
                <w:sz w:val="20"/>
                <w:szCs w:val="20"/>
              </w:rPr>
              <w:t>2</w:t>
            </w:r>
            <w:r w:rsidRPr="00B00C3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DB141" w14:textId="77777777" w:rsidR="000928DC" w:rsidRDefault="000928DC" w:rsidP="000D2098">
      <w:r>
        <w:separator/>
      </w:r>
    </w:p>
  </w:footnote>
  <w:footnote w:type="continuationSeparator" w:id="0">
    <w:p w14:paraId="237B9E0F" w14:textId="77777777" w:rsidR="000928DC" w:rsidRDefault="000928DC" w:rsidP="000D2098">
      <w:r>
        <w:continuationSeparator/>
      </w:r>
    </w:p>
  </w:footnote>
  <w:footnote w:type="continuationNotice" w:id="1">
    <w:p w14:paraId="2BEB6EFE" w14:textId="77777777" w:rsidR="000928DC" w:rsidRDefault="000928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45B61" w14:textId="1700ABE4" w:rsidR="000D2098" w:rsidRPr="000D2098" w:rsidRDefault="004B4F6A" w:rsidP="00357F0B">
    <w:pPr>
      <w:pStyle w:val="Header"/>
      <w:jc w:val="center"/>
      <w:rPr>
        <w:b/>
        <w:sz w:val="24"/>
        <w:szCs w:val="24"/>
        <w:lang w:val="en-GB"/>
      </w:rPr>
    </w:pPr>
    <w:r>
      <w:rPr>
        <w:b/>
        <w:sz w:val="24"/>
        <w:szCs w:val="24"/>
        <w:lang w:val="en-GB"/>
      </w:rPr>
      <w:t>Sandford St Martin</w:t>
    </w:r>
    <w:r w:rsidR="000D2098" w:rsidRPr="000D2098">
      <w:rPr>
        <w:b/>
        <w:sz w:val="24"/>
        <w:szCs w:val="24"/>
        <w:lang w:val="en-GB"/>
      </w:rP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72504"/>
    <w:multiLevelType w:val="hybridMultilevel"/>
    <w:tmpl w:val="140EC7D8"/>
    <w:lvl w:ilvl="0" w:tplc="36F2359C">
      <w:start w:val="791"/>
      <w:numFmt w:val="decimal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DC7788"/>
    <w:multiLevelType w:val="hybridMultilevel"/>
    <w:tmpl w:val="9438B276"/>
    <w:lvl w:ilvl="0" w:tplc="8F60CE94">
      <w:start w:val="488"/>
      <w:numFmt w:val="decimal"/>
      <w:lvlText w:val="%1"/>
      <w:lvlJc w:val="left"/>
      <w:pPr>
        <w:ind w:left="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 w15:restartNumberingAfterBreak="0">
    <w:nsid w:val="5D711294"/>
    <w:multiLevelType w:val="hybridMultilevel"/>
    <w:tmpl w:val="C0AC1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337"/>
    <w:rsid w:val="00000C2E"/>
    <w:rsid w:val="00001A96"/>
    <w:rsid w:val="00001C18"/>
    <w:rsid w:val="00003A47"/>
    <w:rsid w:val="00003AD5"/>
    <w:rsid w:val="0000426D"/>
    <w:rsid w:val="00004859"/>
    <w:rsid w:val="00004B8E"/>
    <w:rsid w:val="00005333"/>
    <w:rsid w:val="000055AF"/>
    <w:rsid w:val="00006273"/>
    <w:rsid w:val="00007D11"/>
    <w:rsid w:val="00010A3F"/>
    <w:rsid w:val="00010EC0"/>
    <w:rsid w:val="000118CD"/>
    <w:rsid w:val="00011AC7"/>
    <w:rsid w:val="00011EFF"/>
    <w:rsid w:val="000140F2"/>
    <w:rsid w:val="000145A5"/>
    <w:rsid w:val="00015078"/>
    <w:rsid w:val="00015C71"/>
    <w:rsid w:val="00017273"/>
    <w:rsid w:val="00020994"/>
    <w:rsid w:val="00024F7C"/>
    <w:rsid w:val="00025F1A"/>
    <w:rsid w:val="0002756A"/>
    <w:rsid w:val="0003033F"/>
    <w:rsid w:val="00030A1D"/>
    <w:rsid w:val="000321FD"/>
    <w:rsid w:val="00033419"/>
    <w:rsid w:val="0003592C"/>
    <w:rsid w:val="00036C6C"/>
    <w:rsid w:val="00040084"/>
    <w:rsid w:val="00041155"/>
    <w:rsid w:val="000412CC"/>
    <w:rsid w:val="000416D6"/>
    <w:rsid w:val="00043110"/>
    <w:rsid w:val="00043190"/>
    <w:rsid w:val="00043514"/>
    <w:rsid w:val="00044530"/>
    <w:rsid w:val="000457B8"/>
    <w:rsid w:val="00045A43"/>
    <w:rsid w:val="00047E8F"/>
    <w:rsid w:val="00050012"/>
    <w:rsid w:val="00051CCC"/>
    <w:rsid w:val="00052777"/>
    <w:rsid w:val="00054056"/>
    <w:rsid w:val="000543D2"/>
    <w:rsid w:val="00054712"/>
    <w:rsid w:val="000551C9"/>
    <w:rsid w:val="00055B1E"/>
    <w:rsid w:val="00056525"/>
    <w:rsid w:val="0005661A"/>
    <w:rsid w:val="00057220"/>
    <w:rsid w:val="00057B2A"/>
    <w:rsid w:val="000601A6"/>
    <w:rsid w:val="00060FD0"/>
    <w:rsid w:val="00062684"/>
    <w:rsid w:val="0006301B"/>
    <w:rsid w:val="000665E5"/>
    <w:rsid w:val="000668CB"/>
    <w:rsid w:val="00066962"/>
    <w:rsid w:val="0006770F"/>
    <w:rsid w:val="00067E2A"/>
    <w:rsid w:val="00071242"/>
    <w:rsid w:val="00071892"/>
    <w:rsid w:val="00073E02"/>
    <w:rsid w:val="000747D5"/>
    <w:rsid w:val="0007483A"/>
    <w:rsid w:val="00074E9E"/>
    <w:rsid w:val="0007520D"/>
    <w:rsid w:val="000762B3"/>
    <w:rsid w:val="00076A86"/>
    <w:rsid w:val="000807B0"/>
    <w:rsid w:val="00081ECF"/>
    <w:rsid w:val="0008216C"/>
    <w:rsid w:val="000828C0"/>
    <w:rsid w:val="000834E2"/>
    <w:rsid w:val="000843AE"/>
    <w:rsid w:val="00085AD4"/>
    <w:rsid w:val="00085D79"/>
    <w:rsid w:val="000906B7"/>
    <w:rsid w:val="00090995"/>
    <w:rsid w:val="00090C62"/>
    <w:rsid w:val="000928DC"/>
    <w:rsid w:val="00092E1E"/>
    <w:rsid w:val="00093115"/>
    <w:rsid w:val="0009338C"/>
    <w:rsid w:val="00093792"/>
    <w:rsid w:val="0009469E"/>
    <w:rsid w:val="00095A82"/>
    <w:rsid w:val="000966D4"/>
    <w:rsid w:val="000A0F0D"/>
    <w:rsid w:val="000A1A65"/>
    <w:rsid w:val="000A3385"/>
    <w:rsid w:val="000A4120"/>
    <w:rsid w:val="000A5768"/>
    <w:rsid w:val="000A5B98"/>
    <w:rsid w:val="000A6F13"/>
    <w:rsid w:val="000A6FAE"/>
    <w:rsid w:val="000A79A1"/>
    <w:rsid w:val="000B0832"/>
    <w:rsid w:val="000B1306"/>
    <w:rsid w:val="000B1A83"/>
    <w:rsid w:val="000B395E"/>
    <w:rsid w:val="000B3FA3"/>
    <w:rsid w:val="000B4D41"/>
    <w:rsid w:val="000B544C"/>
    <w:rsid w:val="000B56CF"/>
    <w:rsid w:val="000B56EA"/>
    <w:rsid w:val="000B5961"/>
    <w:rsid w:val="000B5DBD"/>
    <w:rsid w:val="000B7BD5"/>
    <w:rsid w:val="000C1F71"/>
    <w:rsid w:val="000C2AB1"/>
    <w:rsid w:val="000C33DF"/>
    <w:rsid w:val="000C4376"/>
    <w:rsid w:val="000C5423"/>
    <w:rsid w:val="000C56CA"/>
    <w:rsid w:val="000C6D9C"/>
    <w:rsid w:val="000C7298"/>
    <w:rsid w:val="000D0B62"/>
    <w:rsid w:val="000D1050"/>
    <w:rsid w:val="000D14E7"/>
    <w:rsid w:val="000D1E82"/>
    <w:rsid w:val="000D2098"/>
    <w:rsid w:val="000D221F"/>
    <w:rsid w:val="000D2AEC"/>
    <w:rsid w:val="000D36BF"/>
    <w:rsid w:val="000D540A"/>
    <w:rsid w:val="000E261F"/>
    <w:rsid w:val="000E2A63"/>
    <w:rsid w:val="000E3680"/>
    <w:rsid w:val="000E37AE"/>
    <w:rsid w:val="000E43CA"/>
    <w:rsid w:val="000E4A28"/>
    <w:rsid w:val="000E53B3"/>
    <w:rsid w:val="000E6370"/>
    <w:rsid w:val="000E6B90"/>
    <w:rsid w:val="000E7341"/>
    <w:rsid w:val="000E73C3"/>
    <w:rsid w:val="000F05D2"/>
    <w:rsid w:val="000F0627"/>
    <w:rsid w:val="000F0AFF"/>
    <w:rsid w:val="000F1972"/>
    <w:rsid w:val="000F21D9"/>
    <w:rsid w:val="000F2BD1"/>
    <w:rsid w:val="000F45CD"/>
    <w:rsid w:val="000F463B"/>
    <w:rsid w:val="000F4B52"/>
    <w:rsid w:val="000F5259"/>
    <w:rsid w:val="000F5D0B"/>
    <w:rsid w:val="00102A2A"/>
    <w:rsid w:val="001048FA"/>
    <w:rsid w:val="001068A1"/>
    <w:rsid w:val="00106C59"/>
    <w:rsid w:val="00107177"/>
    <w:rsid w:val="0010778E"/>
    <w:rsid w:val="00110B81"/>
    <w:rsid w:val="001118AE"/>
    <w:rsid w:val="00111BC2"/>
    <w:rsid w:val="00112FE7"/>
    <w:rsid w:val="001131D8"/>
    <w:rsid w:val="00113E8A"/>
    <w:rsid w:val="00113F07"/>
    <w:rsid w:val="001148BF"/>
    <w:rsid w:val="001149AE"/>
    <w:rsid w:val="00114BF1"/>
    <w:rsid w:val="00114FFD"/>
    <w:rsid w:val="00117643"/>
    <w:rsid w:val="00120760"/>
    <w:rsid w:val="00123412"/>
    <w:rsid w:val="00123E62"/>
    <w:rsid w:val="00125833"/>
    <w:rsid w:val="00125E61"/>
    <w:rsid w:val="00126552"/>
    <w:rsid w:val="00130969"/>
    <w:rsid w:val="00133939"/>
    <w:rsid w:val="001342B1"/>
    <w:rsid w:val="00134535"/>
    <w:rsid w:val="00135AA0"/>
    <w:rsid w:val="00135C17"/>
    <w:rsid w:val="0013714C"/>
    <w:rsid w:val="001377E2"/>
    <w:rsid w:val="00137B8B"/>
    <w:rsid w:val="00137BDA"/>
    <w:rsid w:val="00140E69"/>
    <w:rsid w:val="00142134"/>
    <w:rsid w:val="001423D1"/>
    <w:rsid w:val="00143C9C"/>
    <w:rsid w:val="00144570"/>
    <w:rsid w:val="00144AED"/>
    <w:rsid w:val="001450C8"/>
    <w:rsid w:val="0014550F"/>
    <w:rsid w:val="00145596"/>
    <w:rsid w:val="001458B0"/>
    <w:rsid w:val="00146795"/>
    <w:rsid w:val="00146E60"/>
    <w:rsid w:val="00147123"/>
    <w:rsid w:val="00150199"/>
    <w:rsid w:val="00150F38"/>
    <w:rsid w:val="00152336"/>
    <w:rsid w:val="00153860"/>
    <w:rsid w:val="00153911"/>
    <w:rsid w:val="00153BB2"/>
    <w:rsid w:val="001555F4"/>
    <w:rsid w:val="00156764"/>
    <w:rsid w:val="001568F5"/>
    <w:rsid w:val="001570A4"/>
    <w:rsid w:val="001571FF"/>
    <w:rsid w:val="00157843"/>
    <w:rsid w:val="00157A1C"/>
    <w:rsid w:val="00157E8C"/>
    <w:rsid w:val="001611FF"/>
    <w:rsid w:val="001638ED"/>
    <w:rsid w:val="0016516C"/>
    <w:rsid w:val="00165208"/>
    <w:rsid w:val="0016723A"/>
    <w:rsid w:val="00171471"/>
    <w:rsid w:val="00176174"/>
    <w:rsid w:val="001763EA"/>
    <w:rsid w:val="001777BD"/>
    <w:rsid w:val="00177EC1"/>
    <w:rsid w:val="00180AA1"/>
    <w:rsid w:val="00180FC9"/>
    <w:rsid w:val="00181929"/>
    <w:rsid w:val="001855F4"/>
    <w:rsid w:val="00185A1E"/>
    <w:rsid w:val="00185B50"/>
    <w:rsid w:val="00185CD8"/>
    <w:rsid w:val="00186FF1"/>
    <w:rsid w:val="00187698"/>
    <w:rsid w:val="00190055"/>
    <w:rsid w:val="00190538"/>
    <w:rsid w:val="001912CA"/>
    <w:rsid w:val="001919AD"/>
    <w:rsid w:val="00191CE6"/>
    <w:rsid w:val="00191EE2"/>
    <w:rsid w:val="001934C4"/>
    <w:rsid w:val="001941CA"/>
    <w:rsid w:val="00194684"/>
    <w:rsid w:val="00194EFB"/>
    <w:rsid w:val="00195022"/>
    <w:rsid w:val="00195064"/>
    <w:rsid w:val="001959C5"/>
    <w:rsid w:val="00195FCA"/>
    <w:rsid w:val="001966F9"/>
    <w:rsid w:val="00196B08"/>
    <w:rsid w:val="00197FAE"/>
    <w:rsid w:val="001A087C"/>
    <w:rsid w:val="001A0DD9"/>
    <w:rsid w:val="001A10DD"/>
    <w:rsid w:val="001A140D"/>
    <w:rsid w:val="001A364D"/>
    <w:rsid w:val="001A41AC"/>
    <w:rsid w:val="001A5374"/>
    <w:rsid w:val="001A59C7"/>
    <w:rsid w:val="001A6AA1"/>
    <w:rsid w:val="001A6CB3"/>
    <w:rsid w:val="001A76F0"/>
    <w:rsid w:val="001A7E57"/>
    <w:rsid w:val="001B0DA8"/>
    <w:rsid w:val="001B1C93"/>
    <w:rsid w:val="001B4515"/>
    <w:rsid w:val="001B45E6"/>
    <w:rsid w:val="001B4CEC"/>
    <w:rsid w:val="001B77B6"/>
    <w:rsid w:val="001C04A1"/>
    <w:rsid w:val="001C1132"/>
    <w:rsid w:val="001C18B4"/>
    <w:rsid w:val="001C20D9"/>
    <w:rsid w:val="001C2268"/>
    <w:rsid w:val="001C2792"/>
    <w:rsid w:val="001C3375"/>
    <w:rsid w:val="001C5333"/>
    <w:rsid w:val="001C6494"/>
    <w:rsid w:val="001C7107"/>
    <w:rsid w:val="001C79FD"/>
    <w:rsid w:val="001D012E"/>
    <w:rsid w:val="001D138C"/>
    <w:rsid w:val="001D1626"/>
    <w:rsid w:val="001D1E90"/>
    <w:rsid w:val="001D2C35"/>
    <w:rsid w:val="001D3055"/>
    <w:rsid w:val="001D39D0"/>
    <w:rsid w:val="001D420D"/>
    <w:rsid w:val="001D61A8"/>
    <w:rsid w:val="001D713C"/>
    <w:rsid w:val="001D7664"/>
    <w:rsid w:val="001D7803"/>
    <w:rsid w:val="001E12D2"/>
    <w:rsid w:val="001E232D"/>
    <w:rsid w:val="001E3874"/>
    <w:rsid w:val="001E3B0E"/>
    <w:rsid w:val="001E5C7E"/>
    <w:rsid w:val="001F1555"/>
    <w:rsid w:val="001F1ABA"/>
    <w:rsid w:val="001F2202"/>
    <w:rsid w:val="001F42EB"/>
    <w:rsid w:val="001F44F3"/>
    <w:rsid w:val="001F4E12"/>
    <w:rsid w:val="001F6BE8"/>
    <w:rsid w:val="001F753A"/>
    <w:rsid w:val="001F79B6"/>
    <w:rsid w:val="001F7CCC"/>
    <w:rsid w:val="00201099"/>
    <w:rsid w:val="0020193E"/>
    <w:rsid w:val="0020406D"/>
    <w:rsid w:val="002044AA"/>
    <w:rsid w:val="00205F43"/>
    <w:rsid w:val="00207083"/>
    <w:rsid w:val="002073A1"/>
    <w:rsid w:val="00207593"/>
    <w:rsid w:val="002077C5"/>
    <w:rsid w:val="0021032E"/>
    <w:rsid w:val="002112CB"/>
    <w:rsid w:val="0021153B"/>
    <w:rsid w:val="002138F0"/>
    <w:rsid w:val="0021461E"/>
    <w:rsid w:val="002154B2"/>
    <w:rsid w:val="00215797"/>
    <w:rsid w:val="00216870"/>
    <w:rsid w:val="0022025F"/>
    <w:rsid w:val="00221E41"/>
    <w:rsid w:val="0022335C"/>
    <w:rsid w:val="0022455C"/>
    <w:rsid w:val="00224DEF"/>
    <w:rsid w:val="00225E55"/>
    <w:rsid w:val="002267AE"/>
    <w:rsid w:val="00226DB6"/>
    <w:rsid w:val="00227633"/>
    <w:rsid w:val="002306B5"/>
    <w:rsid w:val="002309A8"/>
    <w:rsid w:val="0023178C"/>
    <w:rsid w:val="00232826"/>
    <w:rsid w:val="002328E8"/>
    <w:rsid w:val="00232BF0"/>
    <w:rsid w:val="00232F7D"/>
    <w:rsid w:val="00233325"/>
    <w:rsid w:val="002333F3"/>
    <w:rsid w:val="002338A8"/>
    <w:rsid w:val="00233B78"/>
    <w:rsid w:val="0023493F"/>
    <w:rsid w:val="00235278"/>
    <w:rsid w:val="002353D2"/>
    <w:rsid w:val="00236053"/>
    <w:rsid w:val="0023628B"/>
    <w:rsid w:val="002362F6"/>
    <w:rsid w:val="002364D1"/>
    <w:rsid w:val="002427AF"/>
    <w:rsid w:val="00242995"/>
    <w:rsid w:val="002431E3"/>
    <w:rsid w:val="00243323"/>
    <w:rsid w:val="00243412"/>
    <w:rsid w:val="00243F5A"/>
    <w:rsid w:val="00245454"/>
    <w:rsid w:val="002501EC"/>
    <w:rsid w:val="00250355"/>
    <w:rsid w:val="00251382"/>
    <w:rsid w:val="00253FE6"/>
    <w:rsid w:val="00254297"/>
    <w:rsid w:val="002546D2"/>
    <w:rsid w:val="002550A9"/>
    <w:rsid w:val="00255956"/>
    <w:rsid w:val="00256CE1"/>
    <w:rsid w:val="00257AAB"/>
    <w:rsid w:val="00261F72"/>
    <w:rsid w:val="002624B4"/>
    <w:rsid w:val="002629C4"/>
    <w:rsid w:val="00262EC7"/>
    <w:rsid w:val="00263CC6"/>
    <w:rsid w:val="0026443A"/>
    <w:rsid w:val="00264591"/>
    <w:rsid w:val="002670C3"/>
    <w:rsid w:val="00267251"/>
    <w:rsid w:val="00272EA8"/>
    <w:rsid w:val="00272EE8"/>
    <w:rsid w:val="0027307A"/>
    <w:rsid w:val="00273654"/>
    <w:rsid w:val="00273F8E"/>
    <w:rsid w:val="002751D2"/>
    <w:rsid w:val="002752F6"/>
    <w:rsid w:val="00275E80"/>
    <w:rsid w:val="00276C32"/>
    <w:rsid w:val="0027752D"/>
    <w:rsid w:val="00277547"/>
    <w:rsid w:val="00280852"/>
    <w:rsid w:val="00281C6D"/>
    <w:rsid w:val="00281E19"/>
    <w:rsid w:val="00281FF7"/>
    <w:rsid w:val="0028356F"/>
    <w:rsid w:val="0028549F"/>
    <w:rsid w:val="002855D3"/>
    <w:rsid w:val="002863BA"/>
    <w:rsid w:val="00286C47"/>
    <w:rsid w:val="00287DD3"/>
    <w:rsid w:val="00287E3A"/>
    <w:rsid w:val="002912E5"/>
    <w:rsid w:val="00291F1E"/>
    <w:rsid w:val="00292F6D"/>
    <w:rsid w:val="0029338F"/>
    <w:rsid w:val="0029435E"/>
    <w:rsid w:val="00294590"/>
    <w:rsid w:val="00294C47"/>
    <w:rsid w:val="00295702"/>
    <w:rsid w:val="00297A90"/>
    <w:rsid w:val="002A01AF"/>
    <w:rsid w:val="002A2617"/>
    <w:rsid w:val="002A2FF7"/>
    <w:rsid w:val="002A31C3"/>
    <w:rsid w:val="002A5460"/>
    <w:rsid w:val="002A670D"/>
    <w:rsid w:val="002B24C4"/>
    <w:rsid w:val="002B2663"/>
    <w:rsid w:val="002B409D"/>
    <w:rsid w:val="002B51C5"/>
    <w:rsid w:val="002B52A8"/>
    <w:rsid w:val="002B5FDF"/>
    <w:rsid w:val="002B65CE"/>
    <w:rsid w:val="002B6D74"/>
    <w:rsid w:val="002B7F1A"/>
    <w:rsid w:val="002C09AD"/>
    <w:rsid w:val="002C1B01"/>
    <w:rsid w:val="002C262F"/>
    <w:rsid w:val="002C371B"/>
    <w:rsid w:val="002C437F"/>
    <w:rsid w:val="002C4C9C"/>
    <w:rsid w:val="002C51A5"/>
    <w:rsid w:val="002C68BE"/>
    <w:rsid w:val="002C7346"/>
    <w:rsid w:val="002C7BE9"/>
    <w:rsid w:val="002D03FB"/>
    <w:rsid w:val="002D04F0"/>
    <w:rsid w:val="002D138B"/>
    <w:rsid w:val="002D1BC3"/>
    <w:rsid w:val="002D27E7"/>
    <w:rsid w:val="002D280F"/>
    <w:rsid w:val="002D31CF"/>
    <w:rsid w:val="002D3929"/>
    <w:rsid w:val="002D42F8"/>
    <w:rsid w:val="002D43BB"/>
    <w:rsid w:val="002D44C6"/>
    <w:rsid w:val="002D45C8"/>
    <w:rsid w:val="002D51AF"/>
    <w:rsid w:val="002D5F21"/>
    <w:rsid w:val="002D6555"/>
    <w:rsid w:val="002E0A49"/>
    <w:rsid w:val="002E10AD"/>
    <w:rsid w:val="002E35BA"/>
    <w:rsid w:val="002E3D24"/>
    <w:rsid w:val="002E54A3"/>
    <w:rsid w:val="002E66D5"/>
    <w:rsid w:val="002E74A1"/>
    <w:rsid w:val="002E79DB"/>
    <w:rsid w:val="002E7EBA"/>
    <w:rsid w:val="002F008A"/>
    <w:rsid w:val="002F00EE"/>
    <w:rsid w:val="002F0A2C"/>
    <w:rsid w:val="002F0C30"/>
    <w:rsid w:val="002F3C0E"/>
    <w:rsid w:val="002F4809"/>
    <w:rsid w:val="002F52E7"/>
    <w:rsid w:val="002F64BC"/>
    <w:rsid w:val="002F71D0"/>
    <w:rsid w:val="002F75AB"/>
    <w:rsid w:val="00302C61"/>
    <w:rsid w:val="00302F32"/>
    <w:rsid w:val="00304B7B"/>
    <w:rsid w:val="00304D18"/>
    <w:rsid w:val="003051B9"/>
    <w:rsid w:val="00305652"/>
    <w:rsid w:val="003057A8"/>
    <w:rsid w:val="00306B29"/>
    <w:rsid w:val="0030787D"/>
    <w:rsid w:val="00310E73"/>
    <w:rsid w:val="00311397"/>
    <w:rsid w:val="00311821"/>
    <w:rsid w:val="003136B3"/>
    <w:rsid w:val="00314D10"/>
    <w:rsid w:val="00315298"/>
    <w:rsid w:val="00315DB2"/>
    <w:rsid w:val="00315E41"/>
    <w:rsid w:val="00315F11"/>
    <w:rsid w:val="00316946"/>
    <w:rsid w:val="003202C8"/>
    <w:rsid w:val="003212A7"/>
    <w:rsid w:val="003221A3"/>
    <w:rsid w:val="0032299C"/>
    <w:rsid w:val="00322B3C"/>
    <w:rsid w:val="0032689E"/>
    <w:rsid w:val="0032714D"/>
    <w:rsid w:val="00327A8A"/>
    <w:rsid w:val="00330740"/>
    <w:rsid w:val="00330C9C"/>
    <w:rsid w:val="0033253D"/>
    <w:rsid w:val="00333224"/>
    <w:rsid w:val="00335A86"/>
    <w:rsid w:val="00335C43"/>
    <w:rsid w:val="00340776"/>
    <w:rsid w:val="00340BC9"/>
    <w:rsid w:val="003410F2"/>
    <w:rsid w:val="00341483"/>
    <w:rsid w:val="0034231A"/>
    <w:rsid w:val="00342A42"/>
    <w:rsid w:val="00343D7B"/>
    <w:rsid w:val="00344FA0"/>
    <w:rsid w:val="0034586F"/>
    <w:rsid w:val="00345F69"/>
    <w:rsid w:val="00346575"/>
    <w:rsid w:val="00347185"/>
    <w:rsid w:val="00347CDE"/>
    <w:rsid w:val="00351F12"/>
    <w:rsid w:val="00353004"/>
    <w:rsid w:val="0035432C"/>
    <w:rsid w:val="003565AC"/>
    <w:rsid w:val="00356F8B"/>
    <w:rsid w:val="0035742F"/>
    <w:rsid w:val="00357F0B"/>
    <w:rsid w:val="0036000A"/>
    <w:rsid w:val="003606B7"/>
    <w:rsid w:val="00361BDA"/>
    <w:rsid w:val="00362083"/>
    <w:rsid w:val="003631BA"/>
    <w:rsid w:val="0036328D"/>
    <w:rsid w:val="003633B0"/>
    <w:rsid w:val="003634E2"/>
    <w:rsid w:val="00366877"/>
    <w:rsid w:val="00366BA6"/>
    <w:rsid w:val="003673FE"/>
    <w:rsid w:val="0036789B"/>
    <w:rsid w:val="00367CC1"/>
    <w:rsid w:val="00370805"/>
    <w:rsid w:val="0037169D"/>
    <w:rsid w:val="00371838"/>
    <w:rsid w:val="00372EA2"/>
    <w:rsid w:val="0037445D"/>
    <w:rsid w:val="003757E1"/>
    <w:rsid w:val="00375A20"/>
    <w:rsid w:val="00375A89"/>
    <w:rsid w:val="00375D59"/>
    <w:rsid w:val="00376AEC"/>
    <w:rsid w:val="003771B8"/>
    <w:rsid w:val="00377B64"/>
    <w:rsid w:val="00377BA1"/>
    <w:rsid w:val="00377D96"/>
    <w:rsid w:val="0038065C"/>
    <w:rsid w:val="00380A65"/>
    <w:rsid w:val="00380EC1"/>
    <w:rsid w:val="00381C1C"/>
    <w:rsid w:val="003826F6"/>
    <w:rsid w:val="00383252"/>
    <w:rsid w:val="00383CC3"/>
    <w:rsid w:val="0038516E"/>
    <w:rsid w:val="00385706"/>
    <w:rsid w:val="00385758"/>
    <w:rsid w:val="0038613C"/>
    <w:rsid w:val="003867E7"/>
    <w:rsid w:val="0038752B"/>
    <w:rsid w:val="00387606"/>
    <w:rsid w:val="00390A55"/>
    <w:rsid w:val="003913E2"/>
    <w:rsid w:val="00391B17"/>
    <w:rsid w:val="00392B34"/>
    <w:rsid w:val="00393808"/>
    <w:rsid w:val="00395D4A"/>
    <w:rsid w:val="003967AB"/>
    <w:rsid w:val="00396D3B"/>
    <w:rsid w:val="003974E1"/>
    <w:rsid w:val="003A0360"/>
    <w:rsid w:val="003A1040"/>
    <w:rsid w:val="003A3361"/>
    <w:rsid w:val="003A4A74"/>
    <w:rsid w:val="003A4E92"/>
    <w:rsid w:val="003A52FB"/>
    <w:rsid w:val="003A53A6"/>
    <w:rsid w:val="003A5BB7"/>
    <w:rsid w:val="003A6683"/>
    <w:rsid w:val="003A6F51"/>
    <w:rsid w:val="003A6FA4"/>
    <w:rsid w:val="003B0FBA"/>
    <w:rsid w:val="003B1CC4"/>
    <w:rsid w:val="003B3F31"/>
    <w:rsid w:val="003B6188"/>
    <w:rsid w:val="003B671F"/>
    <w:rsid w:val="003B722A"/>
    <w:rsid w:val="003B7B80"/>
    <w:rsid w:val="003C0DDE"/>
    <w:rsid w:val="003C13B3"/>
    <w:rsid w:val="003C1879"/>
    <w:rsid w:val="003C1948"/>
    <w:rsid w:val="003C1C49"/>
    <w:rsid w:val="003C1C7E"/>
    <w:rsid w:val="003C31DC"/>
    <w:rsid w:val="003C54EB"/>
    <w:rsid w:val="003C5BCC"/>
    <w:rsid w:val="003C5BCF"/>
    <w:rsid w:val="003C67F2"/>
    <w:rsid w:val="003C6D84"/>
    <w:rsid w:val="003C7F68"/>
    <w:rsid w:val="003D06A4"/>
    <w:rsid w:val="003D0F13"/>
    <w:rsid w:val="003D1BC4"/>
    <w:rsid w:val="003D210C"/>
    <w:rsid w:val="003D21AC"/>
    <w:rsid w:val="003D3495"/>
    <w:rsid w:val="003D3742"/>
    <w:rsid w:val="003D43CD"/>
    <w:rsid w:val="003D55DB"/>
    <w:rsid w:val="003D73AC"/>
    <w:rsid w:val="003D73F0"/>
    <w:rsid w:val="003D7DCB"/>
    <w:rsid w:val="003E1B2C"/>
    <w:rsid w:val="003E3EBE"/>
    <w:rsid w:val="003E51DD"/>
    <w:rsid w:val="003E5945"/>
    <w:rsid w:val="003E5B97"/>
    <w:rsid w:val="003E62AD"/>
    <w:rsid w:val="003F0C85"/>
    <w:rsid w:val="003F1888"/>
    <w:rsid w:val="003F19FA"/>
    <w:rsid w:val="003F1A64"/>
    <w:rsid w:val="003F361E"/>
    <w:rsid w:val="003F39B8"/>
    <w:rsid w:val="003F4398"/>
    <w:rsid w:val="003F46E3"/>
    <w:rsid w:val="003F48AB"/>
    <w:rsid w:val="003F4D5A"/>
    <w:rsid w:val="003F68CA"/>
    <w:rsid w:val="003F7F0A"/>
    <w:rsid w:val="004004F4"/>
    <w:rsid w:val="00400F0C"/>
    <w:rsid w:val="0040255F"/>
    <w:rsid w:val="00403418"/>
    <w:rsid w:val="0040367F"/>
    <w:rsid w:val="00404954"/>
    <w:rsid w:val="004067D1"/>
    <w:rsid w:val="004068E2"/>
    <w:rsid w:val="00407B56"/>
    <w:rsid w:val="00410581"/>
    <w:rsid w:val="004116B2"/>
    <w:rsid w:val="00411AE9"/>
    <w:rsid w:val="00411C53"/>
    <w:rsid w:val="004145B7"/>
    <w:rsid w:val="0041566C"/>
    <w:rsid w:val="00415B10"/>
    <w:rsid w:val="00415F2F"/>
    <w:rsid w:val="00416476"/>
    <w:rsid w:val="00417272"/>
    <w:rsid w:val="00417719"/>
    <w:rsid w:val="004200A8"/>
    <w:rsid w:val="0042184F"/>
    <w:rsid w:val="00422750"/>
    <w:rsid w:val="00422B07"/>
    <w:rsid w:val="00423E89"/>
    <w:rsid w:val="00424DA5"/>
    <w:rsid w:val="0042529E"/>
    <w:rsid w:val="00425365"/>
    <w:rsid w:val="00425717"/>
    <w:rsid w:val="00425AE7"/>
    <w:rsid w:val="004260FA"/>
    <w:rsid w:val="00427E2D"/>
    <w:rsid w:val="00430222"/>
    <w:rsid w:val="00431EDA"/>
    <w:rsid w:val="00432E67"/>
    <w:rsid w:val="00435D0F"/>
    <w:rsid w:val="00435EBA"/>
    <w:rsid w:val="004365CA"/>
    <w:rsid w:val="004369F3"/>
    <w:rsid w:val="00436F8C"/>
    <w:rsid w:val="00437730"/>
    <w:rsid w:val="004400AD"/>
    <w:rsid w:val="0044048E"/>
    <w:rsid w:val="004404AA"/>
    <w:rsid w:val="00441543"/>
    <w:rsid w:val="004419A0"/>
    <w:rsid w:val="004421B9"/>
    <w:rsid w:val="0044230D"/>
    <w:rsid w:val="004424AB"/>
    <w:rsid w:val="00443C6F"/>
    <w:rsid w:val="00444162"/>
    <w:rsid w:val="00444504"/>
    <w:rsid w:val="00444515"/>
    <w:rsid w:val="00445D1B"/>
    <w:rsid w:val="00447045"/>
    <w:rsid w:val="00450FFE"/>
    <w:rsid w:val="00451AEA"/>
    <w:rsid w:val="00452789"/>
    <w:rsid w:val="00452AED"/>
    <w:rsid w:val="004537CB"/>
    <w:rsid w:val="004540ED"/>
    <w:rsid w:val="00454333"/>
    <w:rsid w:val="004548C9"/>
    <w:rsid w:val="00454951"/>
    <w:rsid w:val="00454B8A"/>
    <w:rsid w:val="004552EE"/>
    <w:rsid w:val="00455D01"/>
    <w:rsid w:val="00455ED2"/>
    <w:rsid w:val="00456379"/>
    <w:rsid w:val="00456620"/>
    <w:rsid w:val="00456B6C"/>
    <w:rsid w:val="00456EAB"/>
    <w:rsid w:val="0046002D"/>
    <w:rsid w:val="004608DA"/>
    <w:rsid w:val="00461814"/>
    <w:rsid w:val="004621EE"/>
    <w:rsid w:val="00463F74"/>
    <w:rsid w:val="00465955"/>
    <w:rsid w:val="00467813"/>
    <w:rsid w:val="00470236"/>
    <w:rsid w:val="00470591"/>
    <w:rsid w:val="004707E3"/>
    <w:rsid w:val="00470CD1"/>
    <w:rsid w:val="004711B5"/>
    <w:rsid w:val="004736C5"/>
    <w:rsid w:val="00473B65"/>
    <w:rsid w:val="00473FFC"/>
    <w:rsid w:val="0047442D"/>
    <w:rsid w:val="004748FA"/>
    <w:rsid w:val="0047506F"/>
    <w:rsid w:val="0047509B"/>
    <w:rsid w:val="0047567C"/>
    <w:rsid w:val="00475737"/>
    <w:rsid w:val="00476203"/>
    <w:rsid w:val="00476332"/>
    <w:rsid w:val="0047649B"/>
    <w:rsid w:val="00476CC4"/>
    <w:rsid w:val="00476D4B"/>
    <w:rsid w:val="00480653"/>
    <w:rsid w:val="004819D8"/>
    <w:rsid w:val="00481AE0"/>
    <w:rsid w:val="00481D4E"/>
    <w:rsid w:val="00483A52"/>
    <w:rsid w:val="00484BE0"/>
    <w:rsid w:val="00485BA0"/>
    <w:rsid w:val="00486397"/>
    <w:rsid w:val="00486516"/>
    <w:rsid w:val="00486E01"/>
    <w:rsid w:val="004910E2"/>
    <w:rsid w:val="0049128C"/>
    <w:rsid w:val="004924BF"/>
    <w:rsid w:val="00493593"/>
    <w:rsid w:val="00493696"/>
    <w:rsid w:val="00493DA9"/>
    <w:rsid w:val="00493DBE"/>
    <w:rsid w:val="004949E6"/>
    <w:rsid w:val="0049578C"/>
    <w:rsid w:val="00495E0E"/>
    <w:rsid w:val="0049748B"/>
    <w:rsid w:val="004975D6"/>
    <w:rsid w:val="004A0F79"/>
    <w:rsid w:val="004A1048"/>
    <w:rsid w:val="004A1A4B"/>
    <w:rsid w:val="004A1C3E"/>
    <w:rsid w:val="004A3199"/>
    <w:rsid w:val="004A329B"/>
    <w:rsid w:val="004A353A"/>
    <w:rsid w:val="004A4CF1"/>
    <w:rsid w:val="004A6A56"/>
    <w:rsid w:val="004B0067"/>
    <w:rsid w:val="004B09EC"/>
    <w:rsid w:val="004B0E30"/>
    <w:rsid w:val="004B121E"/>
    <w:rsid w:val="004B1922"/>
    <w:rsid w:val="004B43C4"/>
    <w:rsid w:val="004B45CD"/>
    <w:rsid w:val="004B4B96"/>
    <w:rsid w:val="004B4F6A"/>
    <w:rsid w:val="004B59AC"/>
    <w:rsid w:val="004B6996"/>
    <w:rsid w:val="004B6F59"/>
    <w:rsid w:val="004C0F29"/>
    <w:rsid w:val="004C3291"/>
    <w:rsid w:val="004C3AF0"/>
    <w:rsid w:val="004C5AB1"/>
    <w:rsid w:val="004C627A"/>
    <w:rsid w:val="004C668F"/>
    <w:rsid w:val="004C66F8"/>
    <w:rsid w:val="004C6C9B"/>
    <w:rsid w:val="004C71E5"/>
    <w:rsid w:val="004C747A"/>
    <w:rsid w:val="004D0843"/>
    <w:rsid w:val="004D1270"/>
    <w:rsid w:val="004D1B3F"/>
    <w:rsid w:val="004D2090"/>
    <w:rsid w:val="004D269F"/>
    <w:rsid w:val="004D2CEE"/>
    <w:rsid w:val="004D34A7"/>
    <w:rsid w:val="004D4A40"/>
    <w:rsid w:val="004D61EA"/>
    <w:rsid w:val="004E0B28"/>
    <w:rsid w:val="004E1487"/>
    <w:rsid w:val="004E24AF"/>
    <w:rsid w:val="004E2951"/>
    <w:rsid w:val="004E3C55"/>
    <w:rsid w:val="004E3D96"/>
    <w:rsid w:val="004E545A"/>
    <w:rsid w:val="004E554E"/>
    <w:rsid w:val="004E5955"/>
    <w:rsid w:val="004F1CA8"/>
    <w:rsid w:val="004F1E2E"/>
    <w:rsid w:val="004F45F3"/>
    <w:rsid w:val="004F4653"/>
    <w:rsid w:val="004F585A"/>
    <w:rsid w:val="004F58BD"/>
    <w:rsid w:val="004F5C7A"/>
    <w:rsid w:val="004F6BC7"/>
    <w:rsid w:val="004F6CB1"/>
    <w:rsid w:val="004F7F12"/>
    <w:rsid w:val="00501EA3"/>
    <w:rsid w:val="00502745"/>
    <w:rsid w:val="00502F0E"/>
    <w:rsid w:val="00503839"/>
    <w:rsid w:val="005038FF"/>
    <w:rsid w:val="00503F28"/>
    <w:rsid w:val="005052C5"/>
    <w:rsid w:val="00506CEA"/>
    <w:rsid w:val="005072B5"/>
    <w:rsid w:val="00510107"/>
    <w:rsid w:val="00510C88"/>
    <w:rsid w:val="00510D60"/>
    <w:rsid w:val="00511E78"/>
    <w:rsid w:val="00512CF1"/>
    <w:rsid w:val="00514118"/>
    <w:rsid w:val="0051415B"/>
    <w:rsid w:val="00514F67"/>
    <w:rsid w:val="0051583D"/>
    <w:rsid w:val="00515A3E"/>
    <w:rsid w:val="00515DC9"/>
    <w:rsid w:val="00516B23"/>
    <w:rsid w:val="00516D61"/>
    <w:rsid w:val="00516ECF"/>
    <w:rsid w:val="00517493"/>
    <w:rsid w:val="00517B51"/>
    <w:rsid w:val="00520475"/>
    <w:rsid w:val="00522111"/>
    <w:rsid w:val="0052239F"/>
    <w:rsid w:val="005229F5"/>
    <w:rsid w:val="005241A1"/>
    <w:rsid w:val="00524EE7"/>
    <w:rsid w:val="005266EA"/>
    <w:rsid w:val="00526B63"/>
    <w:rsid w:val="00526EC0"/>
    <w:rsid w:val="005274EB"/>
    <w:rsid w:val="00527540"/>
    <w:rsid w:val="00527A92"/>
    <w:rsid w:val="00527FB6"/>
    <w:rsid w:val="00531002"/>
    <w:rsid w:val="0053130D"/>
    <w:rsid w:val="005316E9"/>
    <w:rsid w:val="00531C9B"/>
    <w:rsid w:val="00531DD2"/>
    <w:rsid w:val="0053222E"/>
    <w:rsid w:val="00533939"/>
    <w:rsid w:val="00533B71"/>
    <w:rsid w:val="00533DD5"/>
    <w:rsid w:val="00534273"/>
    <w:rsid w:val="00534C4E"/>
    <w:rsid w:val="00535E85"/>
    <w:rsid w:val="0053630E"/>
    <w:rsid w:val="00536FE6"/>
    <w:rsid w:val="0053712B"/>
    <w:rsid w:val="00537D03"/>
    <w:rsid w:val="005413F4"/>
    <w:rsid w:val="00541F91"/>
    <w:rsid w:val="0054403E"/>
    <w:rsid w:val="00544D22"/>
    <w:rsid w:val="00546613"/>
    <w:rsid w:val="00547608"/>
    <w:rsid w:val="00547C35"/>
    <w:rsid w:val="0055002A"/>
    <w:rsid w:val="005501B5"/>
    <w:rsid w:val="00551589"/>
    <w:rsid w:val="005519E5"/>
    <w:rsid w:val="00552085"/>
    <w:rsid w:val="0055508D"/>
    <w:rsid w:val="00555785"/>
    <w:rsid w:val="0055593A"/>
    <w:rsid w:val="00556D06"/>
    <w:rsid w:val="00557417"/>
    <w:rsid w:val="00557A31"/>
    <w:rsid w:val="00560052"/>
    <w:rsid w:val="005606B3"/>
    <w:rsid w:val="00560B8C"/>
    <w:rsid w:val="005618D4"/>
    <w:rsid w:val="00562851"/>
    <w:rsid w:val="005649FA"/>
    <w:rsid w:val="00566204"/>
    <w:rsid w:val="0056678E"/>
    <w:rsid w:val="005676D7"/>
    <w:rsid w:val="00567871"/>
    <w:rsid w:val="00570473"/>
    <w:rsid w:val="00570B62"/>
    <w:rsid w:val="00570E4D"/>
    <w:rsid w:val="00571F3C"/>
    <w:rsid w:val="00574E9A"/>
    <w:rsid w:val="0057589C"/>
    <w:rsid w:val="005768B5"/>
    <w:rsid w:val="00576E68"/>
    <w:rsid w:val="0057774D"/>
    <w:rsid w:val="005779F8"/>
    <w:rsid w:val="00577C7C"/>
    <w:rsid w:val="0058033E"/>
    <w:rsid w:val="005807B5"/>
    <w:rsid w:val="00580FDE"/>
    <w:rsid w:val="00582F8A"/>
    <w:rsid w:val="0058349B"/>
    <w:rsid w:val="005837B3"/>
    <w:rsid w:val="00583C40"/>
    <w:rsid w:val="0058402E"/>
    <w:rsid w:val="00584782"/>
    <w:rsid w:val="0058521C"/>
    <w:rsid w:val="00587ABB"/>
    <w:rsid w:val="00592471"/>
    <w:rsid w:val="005929C4"/>
    <w:rsid w:val="00593179"/>
    <w:rsid w:val="00593730"/>
    <w:rsid w:val="00593EFC"/>
    <w:rsid w:val="005941F1"/>
    <w:rsid w:val="00595698"/>
    <w:rsid w:val="005959D7"/>
    <w:rsid w:val="0059630A"/>
    <w:rsid w:val="005972F6"/>
    <w:rsid w:val="00597911"/>
    <w:rsid w:val="005A0D52"/>
    <w:rsid w:val="005A192C"/>
    <w:rsid w:val="005A31F2"/>
    <w:rsid w:val="005A3A30"/>
    <w:rsid w:val="005A3FF8"/>
    <w:rsid w:val="005A57BD"/>
    <w:rsid w:val="005A660B"/>
    <w:rsid w:val="005A6A61"/>
    <w:rsid w:val="005A7DDB"/>
    <w:rsid w:val="005B1CB2"/>
    <w:rsid w:val="005B3626"/>
    <w:rsid w:val="005B3D43"/>
    <w:rsid w:val="005B4B07"/>
    <w:rsid w:val="005B6EB1"/>
    <w:rsid w:val="005C01FD"/>
    <w:rsid w:val="005C0FE9"/>
    <w:rsid w:val="005C35CD"/>
    <w:rsid w:val="005C373E"/>
    <w:rsid w:val="005C39DC"/>
    <w:rsid w:val="005C4ED5"/>
    <w:rsid w:val="005C5472"/>
    <w:rsid w:val="005C5CEE"/>
    <w:rsid w:val="005C710F"/>
    <w:rsid w:val="005D068E"/>
    <w:rsid w:val="005D22E3"/>
    <w:rsid w:val="005D48CC"/>
    <w:rsid w:val="005D4E05"/>
    <w:rsid w:val="005D4E58"/>
    <w:rsid w:val="005D50EF"/>
    <w:rsid w:val="005D556B"/>
    <w:rsid w:val="005D634B"/>
    <w:rsid w:val="005D71A7"/>
    <w:rsid w:val="005D7B35"/>
    <w:rsid w:val="005E059C"/>
    <w:rsid w:val="005E1769"/>
    <w:rsid w:val="005E18F7"/>
    <w:rsid w:val="005E2455"/>
    <w:rsid w:val="005E2820"/>
    <w:rsid w:val="005E41FD"/>
    <w:rsid w:val="005E4303"/>
    <w:rsid w:val="005E4325"/>
    <w:rsid w:val="005E4861"/>
    <w:rsid w:val="005E4B31"/>
    <w:rsid w:val="005E55A0"/>
    <w:rsid w:val="005E579E"/>
    <w:rsid w:val="005E57D7"/>
    <w:rsid w:val="005E614E"/>
    <w:rsid w:val="005E6335"/>
    <w:rsid w:val="005E7114"/>
    <w:rsid w:val="005F03E5"/>
    <w:rsid w:val="005F1B41"/>
    <w:rsid w:val="005F2611"/>
    <w:rsid w:val="005F4870"/>
    <w:rsid w:val="005F4BE3"/>
    <w:rsid w:val="005F58B2"/>
    <w:rsid w:val="005F5D60"/>
    <w:rsid w:val="005F6046"/>
    <w:rsid w:val="005F7414"/>
    <w:rsid w:val="005F790F"/>
    <w:rsid w:val="006003FA"/>
    <w:rsid w:val="00600F7E"/>
    <w:rsid w:val="00602662"/>
    <w:rsid w:val="00602CAA"/>
    <w:rsid w:val="00602D2F"/>
    <w:rsid w:val="0060315C"/>
    <w:rsid w:val="006039F7"/>
    <w:rsid w:val="0060463F"/>
    <w:rsid w:val="006067FC"/>
    <w:rsid w:val="00606850"/>
    <w:rsid w:val="00607A36"/>
    <w:rsid w:val="00610474"/>
    <w:rsid w:val="00610B5D"/>
    <w:rsid w:val="00612BBD"/>
    <w:rsid w:val="0061347C"/>
    <w:rsid w:val="0061399C"/>
    <w:rsid w:val="00614F10"/>
    <w:rsid w:val="006150E4"/>
    <w:rsid w:val="006150FA"/>
    <w:rsid w:val="006158C4"/>
    <w:rsid w:val="00615A06"/>
    <w:rsid w:val="00616868"/>
    <w:rsid w:val="00620129"/>
    <w:rsid w:val="00621D5F"/>
    <w:rsid w:val="00622323"/>
    <w:rsid w:val="0062252F"/>
    <w:rsid w:val="006234A6"/>
    <w:rsid w:val="006235FA"/>
    <w:rsid w:val="00624BA2"/>
    <w:rsid w:val="0062597F"/>
    <w:rsid w:val="00625D0E"/>
    <w:rsid w:val="006264E2"/>
    <w:rsid w:val="00626691"/>
    <w:rsid w:val="00626ED7"/>
    <w:rsid w:val="00627357"/>
    <w:rsid w:val="0063119F"/>
    <w:rsid w:val="00631D6B"/>
    <w:rsid w:val="00632347"/>
    <w:rsid w:val="0063265F"/>
    <w:rsid w:val="00633279"/>
    <w:rsid w:val="00634564"/>
    <w:rsid w:val="00634F83"/>
    <w:rsid w:val="00635126"/>
    <w:rsid w:val="006358D7"/>
    <w:rsid w:val="00636326"/>
    <w:rsid w:val="006364AE"/>
    <w:rsid w:val="00637B5A"/>
    <w:rsid w:val="00637D47"/>
    <w:rsid w:val="00640E12"/>
    <w:rsid w:val="0064171E"/>
    <w:rsid w:val="00641C21"/>
    <w:rsid w:val="006435B4"/>
    <w:rsid w:val="0064367A"/>
    <w:rsid w:val="00645F01"/>
    <w:rsid w:val="0064633E"/>
    <w:rsid w:val="006479E4"/>
    <w:rsid w:val="0065538E"/>
    <w:rsid w:val="00655629"/>
    <w:rsid w:val="00655B03"/>
    <w:rsid w:val="00657D75"/>
    <w:rsid w:val="006604C0"/>
    <w:rsid w:val="00660FB5"/>
    <w:rsid w:val="0066143A"/>
    <w:rsid w:val="0066222F"/>
    <w:rsid w:val="00663870"/>
    <w:rsid w:val="0066439E"/>
    <w:rsid w:val="006649A1"/>
    <w:rsid w:val="0066586C"/>
    <w:rsid w:val="00667031"/>
    <w:rsid w:val="0066714B"/>
    <w:rsid w:val="00670C1C"/>
    <w:rsid w:val="0067194D"/>
    <w:rsid w:val="00671962"/>
    <w:rsid w:val="00671BA5"/>
    <w:rsid w:val="00671C51"/>
    <w:rsid w:val="00672774"/>
    <w:rsid w:val="0067292D"/>
    <w:rsid w:val="00673865"/>
    <w:rsid w:val="00675C6C"/>
    <w:rsid w:val="0067630F"/>
    <w:rsid w:val="00676D11"/>
    <w:rsid w:val="0067779E"/>
    <w:rsid w:val="00677C6D"/>
    <w:rsid w:val="0068211E"/>
    <w:rsid w:val="00682BE9"/>
    <w:rsid w:val="0068312C"/>
    <w:rsid w:val="00684D7B"/>
    <w:rsid w:val="00685147"/>
    <w:rsid w:val="00685887"/>
    <w:rsid w:val="00685BC8"/>
    <w:rsid w:val="006860CC"/>
    <w:rsid w:val="00686261"/>
    <w:rsid w:val="0068630F"/>
    <w:rsid w:val="00686A6C"/>
    <w:rsid w:val="00686F1D"/>
    <w:rsid w:val="00687BBD"/>
    <w:rsid w:val="0069022B"/>
    <w:rsid w:val="006902AB"/>
    <w:rsid w:val="00692553"/>
    <w:rsid w:val="00692EB9"/>
    <w:rsid w:val="006938B4"/>
    <w:rsid w:val="00694A79"/>
    <w:rsid w:val="00696241"/>
    <w:rsid w:val="006975B9"/>
    <w:rsid w:val="00697B19"/>
    <w:rsid w:val="00697DCF"/>
    <w:rsid w:val="006A1E46"/>
    <w:rsid w:val="006A338E"/>
    <w:rsid w:val="006A427D"/>
    <w:rsid w:val="006A4407"/>
    <w:rsid w:val="006A46A1"/>
    <w:rsid w:val="006A5D9E"/>
    <w:rsid w:val="006A62AA"/>
    <w:rsid w:val="006A65AA"/>
    <w:rsid w:val="006B0BDB"/>
    <w:rsid w:val="006B16DA"/>
    <w:rsid w:val="006B3270"/>
    <w:rsid w:val="006B32A2"/>
    <w:rsid w:val="006B3B89"/>
    <w:rsid w:val="006B67D9"/>
    <w:rsid w:val="006B74DD"/>
    <w:rsid w:val="006B7FC0"/>
    <w:rsid w:val="006C0144"/>
    <w:rsid w:val="006C2014"/>
    <w:rsid w:val="006C2436"/>
    <w:rsid w:val="006C2598"/>
    <w:rsid w:val="006C3896"/>
    <w:rsid w:val="006C43CB"/>
    <w:rsid w:val="006C49A1"/>
    <w:rsid w:val="006C4B21"/>
    <w:rsid w:val="006D033A"/>
    <w:rsid w:val="006D056A"/>
    <w:rsid w:val="006D0CAB"/>
    <w:rsid w:val="006D2425"/>
    <w:rsid w:val="006D2624"/>
    <w:rsid w:val="006D26D5"/>
    <w:rsid w:val="006D2E8E"/>
    <w:rsid w:val="006D4517"/>
    <w:rsid w:val="006D6069"/>
    <w:rsid w:val="006D6717"/>
    <w:rsid w:val="006D749A"/>
    <w:rsid w:val="006E04DE"/>
    <w:rsid w:val="006E0E27"/>
    <w:rsid w:val="006E1BC2"/>
    <w:rsid w:val="006E4873"/>
    <w:rsid w:val="006E5305"/>
    <w:rsid w:val="006E5A56"/>
    <w:rsid w:val="006E5A6A"/>
    <w:rsid w:val="006E6CC1"/>
    <w:rsid w:val="006E73F9"/>
    <w:rsid w:val="006F03BA"/>
    <w:rsid w:val="006F0456"/>
    <w:rsid w:val="006F07E5"/>
    <w:rsid w:val="006F0A2C"/>
    <w:rsid w:val="006F35C6"/>
    <w:rsid w:val="006F3F18"/>
    <w:rsid w:val="006F4E08"/>
    <w:rsid w:val="006F4E83"/>
    <w:rsid w:val="006F50AD"/>
    <w:rsid w:val="006F5546"/>
    <w:rsid w:val="00700984"/>
    <w:rsid w:val="00700F05"/>
    <w:rsid w:val="00701946"/>
    <w:rsid w:val="0070245A"/>
    <w:rsid w:val="00702778"/>
    <w:rsid w:val="007028E3"/>
    <w:rsid w:val="00703823"/>
    <w:rsid w:val="007038FB"/>
    <w:rsid w:val="00704134"/>
    <w:rsid w:val="007044B0"/>
    <w:rsid w:val="007113C3"/>
    <w:rsid w:val="007119DF"/>
    <w:rsid w:val="00712819"/>
    <w:rsid w:val="00713545"/>
    <w:rsid w:val="00713A3E"/>
    <w:rsid w:val="00714F31"/>
    <w:rsid w:val="00715660"/>
    <w:rsid w:val="007161A0"/>
    <w:rsid w:val="007162BA"/>
    <w:rsid w:val="00716515"/>
    <w:rsid w:val="007166C7"/>
    <w:rsid w:val="00716B10"/>
    <w:rsid w:val="007215B4"/>
    <w:rsid w:val="00721D66"/>
    <w:rsid w:val="007222C0"/>
    <w:rsid w:val="007225F3"/>
    <w:rsid w:val="007240E6"/>
    <w:rsid w:val="00725E96"/>
    <w:rsid w:val="007265D0"/>
    <w:rsid w:val="00726928"/>
    <w:rsid w:val="00726EA6"/>
    <w:rsid w:val="00727673"/>
    <w:rsid w:val="00730696"/>
    <w:rsid w:val="0073123E"/>
    <w:rsid w:val="00731F7F"/>
    <w:rsid w:val="007325C3"/>
    <w:rsid w:val="00732918"/>
    <w:rsid w:val="0073361A"/>
    <w:rsid w:val="00734FE9"/>
    <w:rsid w:val="00735BC2"/>
    <w:rsid w:val="007362B2"/>
    <w:rsid w:val="00736C9B"/>
    <w:rsid w:val="00736E4F"/>
    <w:rsid w:val="007408CE"/>
    <w:rsid w:val="007423C7"/>
    <w:rsid w:val="00742DB0"/>
    <w:rsid w:val="00744A0F"/>
    <w:rsid w:val="007452C0"/>
    <w:rsid w:val="0074737E"/>
    <w:rsid w:val="00750F3F"/>
    <w:rsid w:val="00753EFE"/>
    <w:rsid w:val="007547FF"/>
    <w:rsid w:val="00755433"/>
    <w:rsid w:val="007554A1"/>
    <w:rsid w:val="007566B1"/>
    <w:rsid w:val="0075702E"/>
    <w:rsid w:val="00757AFD"/>
    <w:rsid w:val="00757C66"/>
    <w:rsid w:val="00757DF4"/>
    <w:rsid w:val="0076054E"/>
    <w:rsid w:val="0076185F"/>
    <w:rsid w:val="007625F0"/>
    <w:rsid w:val="00762E75"/>
    <w:rsid w:val="00762FF2"/>
    <w:rsid w:val="00763B5D"/>
    <w:rsid w:val="00764878"/>
    <w:rsid w:val="00764C70"/>
    <w:rsid w:val="00765170"/>
    <w:rsid w:val="00765534"/>
    <w:rsid w:val="007662D3"/>
    <w:rsid w:val="00770CF8"/>
    <w:rsid w:val="00771D3C"/>
    <w:rsid w:val="0077293C"/>
    <w:rsid w:val="007740C8"/>
    <w:rsid w:val="007745CD"/>
    <w:rsid w:val="00775761"/>
    <w:rsid w:val="00775DD2"/>
    <w:rsid w:val="00776050"/>
    <w:rsid w:val="00777394"/>
    <w:rsid w:val="00777E15"/>
    <w:rsid w:val="007803E9"/>
    <w:rsid w:val="0078284C"/>
    <w:rsid w:val="007839CD"/>
    <w:rsid w:val="00783F77"/>
    <w:rsid w:val="00784B39"/>
    <w:rsid w:val="00785207"/>
    <w:rsid w:val="007854C3"/>
    <w:rsid w:val="00786B9D"/>
    <w:rsid w:val="00786DEA"/>
    <w:rsid w:val="00786F16"/>
    <w:rsid w:val="007879E0"/>
    <w:rsid w:val="007903E8"/>
    <w:rsid w:val="00790B78"/>
    <w:rsid w:val="00790F7D"/>
    <w:rsid w:val="007918B8"/>
    <w:rsid w:val="00792C06"/>
    <w:rsid w:val="00792D55"/>
    <w:rsid w:val="00793547"/>
    <w:rsid w:val="00793637"/>
    <w:rsid w:val="007941D3"/>
    <w:rsid w:val="00794958"/>
    <w:rsid w:val="00794F95"/>
    <w:rsid w:val="00795AE7"/>
    <w:rsid w:val="00795D94"/>
    <w:rsid w:val="007966DE"/>
    <w:rsid w:val="00796AF8"/>
    <w:rsid w:val="00797998"/>
    <w:rsid w:val="007A1FA2"/>
    <w:rsid w:val="007A1FB8"/>
    <w:rsid w:val="007A23A3"/>
    <w:rsid w:val="007A2404"/>
    <w:rsid w:val="007A2466"/>
    <w:rsid w:val="007A27E1"/>
    <w:rsid w:val="007A2A69"/>
    <w:rsid w:val="007A31C5"/>
    <w:rsid w:val="007A5026"/>
    <w:rsid w:val="007A5773"/>
    <w:rsid w:val="007A5920"/>
    <w:rsid w:val="007A5A3E"/>
    <w:rsid w:val="007A62DB"/>
    <w:rsid w:val="007A674B"/>
    <w:rsid w:val="007A731D"/>
    <w:rsid w:val="007A77BD"/>
    <w:rsid w:val="007A7D78"/>
    <w:rsid w:val="007B18F2"/>
    <w:rsid w:val="007B19AF"/>
    <w:rsid w:val="007B41D5"/>
    <w:rsid w:val="007B4AB5"/>
    <w:rsid w:val="007B5635"/>
    <w:rsid w:val="007B5D14"/>
    <w:rsid w:val="007B5FF5"/>
    <w:rsid w:val="007B6B43"/>
    <w:rsid w:val="007B71C3"/>
    <w:rsid w:val="007B7434"/>
    <w:rsid w:val="007B7499"/>
    <w:rsid w:val="007C0178"/>
    <w:rsid w:val="007C09FC"/>
    <w:rsid w:val="007C124B"/>
    <w:rsid w:val="007C1367"/>
    <w:rsid w:val="007C174F"/>
    <w:rsid w:val="007C18A2"/>
    <w:rsid w:val="007C2095"/>
    <w:rsid w:val="007C46AB"/>
    <w:rsid w:val="007C5F25"/>
    <w:rsid w:val="007C7DEC"/>
    <w:rsid w:val="007D0E6D"/>
    <w:rsid w:val="007D1039"/>
    <w:rsid w:val="007D2961"/>
    <w:rsid w:val="007D30AB"/>
    <w:rsid w:val="007D3671"/>
    <w:rsid w:val="007D54BF"/>
    <w:rsid w:val="007D5D43"/>
    <w:rsid w:val="007D5E29"/>
    <w:rsid w:val="007D65FC"/>
    <w:rsid w:val="007D6942"/>
    <w:rsid w:val="007D7365"/>
    <w:rsid w:val="007E0515"/>
    <w:rsid w:val="007E1174"/>
    <w:rsid w:val="007E12B5"/>
    <w:rsid w:val="007E1585"/>
    <w:rsid w:val="007E1B2E"/>
    <w:rsid w:val="007E2DAD"/>
    <w:rsid w:val="007E40E6"/>
    <w:rsid w:val="007E47F0"/>
    <w:rsid w:val="007E66E1"/>
    <w:rsid w:val="007E6ECA"/>
    <w:rsid w:val="007E7DC1"/>
    <w:rsid w:val="007F0436"/>
    <w:rsid w:val="007F0DFC"/>
    <w:rsid w:val="007F38D5"/>
    <w:rsid w:val="007F3E85"/>
    <w:rsid w:val="007F3F7C"/>
    <w:rsid w:val="007F5CF2"/>
    <w:rsid w:val="007F6ADA"/>
    <w:rsid w:val="007F6CFF"/>
    <w:rsid w:val="007F6D09"/>
    <w:rsid w:val="007F783F"/>
    <w:rsid w:val="00800721"/>
    <w:rsid w:val="00800DA2"/>
    <w:rsid w:val="00801C91"/>
    <w:rsid w:val="00801D16"/>
    <w:rsid w:val="00802BC4"/>
    <w:rsid w:val="008036BB"/>
    <w:rsid w:val="00803EEF"/>
    <w:rsid w:val="00804024"/>
    <w:rsid w:val="0080446C"/>
    <w:rsid w:val="008053B9"/>
    <w:rsid w:val="00805BFC"/>
    <w:rsid w:val="00805CDB"/>
    <w:rsid w:val="00805E0A"/>
    <w:rsid w:val="00806214"/>
    <w:rsid w:val="00806458"/>
    <w:rsid w:val="00812669"/>
    <w:rsid w:val="00813686"/>
    <w:rsid w:val="00813BDF"/>
    <w:rsid w:val="008143A7"/>
    <w:rsid w:val="00814814"/>
    <w:rsid w:val="00815DBF"/>
    <w:rsid w:val="0082035C"/>
    <w:rsid w:val="00821132"/>
    <w:rsid w:val="00822E89"/>
    <w:rsid w:val="0082462A"/>
    <w:rsid w:val="00824A51"/>
    <w:rsid w:val="00827CB7"/>
    <w:rsid w:val="008317DA"/>
    <w:rsid w:val="00831D7F"/>
    <w:rsid w:val="0083290B"/>
    <w:rsid w:val="00832D29"/>
    <w:rsid w:val="00832D7E"/>
    <w:rsid w:val="00833BB2"/>
    <w:rsid w:val="00841CEE"/>
    <w:rsid w:val="0084438B"/>
    <w:rsid w:val="00844560"/>
    <w:rsid w:val="00844869"/>
    <w:rsid w:val="00845754"/>
    <w:rsid w:val="00847C11"/>
    <w:rsid w:val="008503FB"/>
    <w:rsid w:val="008503FF"/>
    <w:rsid w:val="00850D09"/>
    <w:rsid w:val="0085168B"/>
    <w:rsid w:val="008517DC"/>
    <w:rsid w:val="008522DD"/>
    <w:rsid w:val="00853186"/>
    <w:rsid w:val="00853F3A"/>
    <w:rsid w:val="008542D3"/>
    <w:rsid w:val="0085441C"/>
    <w:rsid w:val="00854C57"/>
    <w:rsid w:val="008552A6"/>
    <w:rsid w:val="00855343"/>
    <w:rsid w:val="00856483"/>
    <w:rsid w:val="008571B2"/>
    <w:rsid w:val="0086023C"/>
    <w:rsid w:val="00860C2F"/>
    <w:rsid w:val="00860E9E"/>
    <w:rsid w:val="008629F2"/>
    <w:rsid w:val="00862EE9"/>
    <w:rsid w:val="0086397F"/>
    <w:rsid w:val="00863DFB"/>
    <w:rsid w:val="008648D5"/>
    <w:rsid w:val="00866B72"/>
    <w:rsid w:val="00867087"/>
    <w:rsid w:val="00867EB4"/>
    <w:rsid w:val="008704A3"/>
    <w:rsid w:val="00870510"/>
    <w:rsid w:val="00870E1B"/>
    <w:rsid w:val="00870F69"/>
    <w:rsid w:val="00871799"/>
    <w:rsid w:val="00872D6E"/>
    <w:rsid w:val="00872E95"/>
    <w:rsid w:val="00874BF0"/>
    <w:rsid w:val="00875B41"/>
    <w:rsid w:val="00876705"/>
    <w:rsid w:val="00876ADB"/>
    <w:rsid w:val="00876AFA"/>
    <w:rsid w:val="00876CE4"/>
    <w:rsid w:val="00877014"/>
    <w:rsid w:val="00877629"/>
    <w:rsid w:val="00877F1C"/>
    <w:rsid w:val="0088034C"/>
    <w:rsid w:val="008820BD"/>
    <w:rsid w:val="0088452C"/>
    <w:rsid w:val="00885281"/>
    <w:rsid w:val="008854C9"/>
    <w:rsid w:val="00885840"/>
    <w:rsid w:val="0088663C"/>
    <w:rsid w:val="00887AEB"/>
    <w:rsid w:val="00887DA0"/>
    <w:rsid w:val="00887E1B"/>
    <w:rsid w:val="008916B6"/>
    <w:rsid w:val="00891885"/>
    <w:rsid w:val="0089409B"/>
    <w:rsid w:val="00894E5D"/>
    <w:rsid w:val="008965F4"/>
    <w:rsid w:val="00896A12"/>
    <w:rsid w:val="008A081F"/>
    <w:rsid w:val="008A2550"/>
    <w:rsid w:val="008A260D"/>
    <w:rsid w:val="008A4C4B"/>
    <w:rsid w:val="008A516D"/>
    <w:rsid w:val="008A60F2"/>
    <w:rsid w:val="008A75B0"/>
    <w:rsid w:val="008A777F"/>
    <w:rsid w:val="008A7802"/>
    <w:rsid w:val="008A7B3C"/>
    <w:rsid w:val="008B2336"/>
    <w:rsid w:val="008B354F"/>
    <w:rsid w:val="008B35B4"/>
    <w:rsid w:val="008B360C"/>
    <w:rsid w:val="008B362A"/>
    <w:rsid w:val="008B3A7D"/>
    <w:rsid w:val="008B3FD1"/>
    <w:rsid w:val="008B455E"/>
    <w:rsid w:val="008B56E8"/>
    <w:rsid w:val="008B57EC"/>
    <w:rsid w:val="008B5C74"/>
    <w:rsid w:val="008B6900"/>
    <w:rsid w:val="008B6C65"/>
    <w:rsid w:val="008C03D5"/>
    <w:rsid w:val="008C0903"/>
    <w:rsid w:val="008C2FCD"/>
    <w:rsid w:val="008C3141"/>
    <w:rsid w:val="008C46C0"/>
    <w:rsid w:val="008C593D"/>
    <w:rsid w:val="008C627F"/>
    <w:rsid w:val="008C644E"/>
    <w:rsid w:val="008C69CE"/>
    <w:rsid w:val="008D04DA"/>
    <w:rsid w:val="008D0A3E"/>
    <w:rsid w:val="008D3269"/>
    <w:rsid w:val="008D3F02"/>
    <w:rsid w:val="008D406B"/>
    <w:rsid w:val="008D4415"/>
    <w:rsid w:val="008D4F81"/>
    <w:rsid w:val="008D4FB8"/>
    <w:rsid w:val="008D5520"/>
    <w:rsid w:val="008D65F6"/>
    <w:rsid w:val="008E0657"/>
    <w:rsid w:val="008E2A30"/>
    <w:rsid w:val="008E40E2"/>
    <w:rsid w:val="008E49D7"/>
    <w:rsid w:val="008E4B00"/>
    <w:rsid w:val="008E4DA7"/>
    <w:rsid w:val="008E7D00"/>
    <w:rsid w:val="008F0169"/>
    <w:rsid w:val="008F05DF"/>
    <w:rsid w:val="008F0B3D"/>
    <w:rsid w:val="008F0C07"/>
    <w:rsid w:val="008F2164"/>
    <w:rsid w:val="008F230A"/>
    <w:rsid w:val="008F48A6"/>
    <w:rsid w:val="008F49C0"/>
    <w:rsid w:val="008F4C8F"/>
    <w:rsid w:val="00900FA8"/>
    <w:rsid w:val="009012E8"/>
    <w:rsid w:val="0090175D"/>
    <w:rsid w:val="00904224"/>
    <w:rsid w:val="00904328"/>
    <w:rsid w:val="0090483A"/>
    <w:rsid w:val="00904B36"/>
    <w:rsid w:val="00906D92"/>
    <w:rsid w:val="00907263"/>
    <w:rsid w:val="00910694"/>
    <w:rsid w:val="009109C3"/>
    <w:rsid w:val="00912773"/>
    <w:rsid w:val="00912C13"/>
    <w:rsid w:val="00917290"/>
    <w:rsid w:val="009174AF"/>
    <w:rsid w:val="009204DC"/>
    <w:rsid w:val="00920B44"/>
    <w:rsid w:val="00921C9B"/>
    <w:rsid w:val="00923881"/>
    <w:rsid w:val="00923BFA"/>
    <w:rsid w:val="00925F5B"/>
    <w:rsid w:val="009319CE"/>
    <w:rsid w:val="00932727"/>
    <w:rsid w:val="009333BF"/>
    <w:rsid w:val="00934B58"/>
    <w:rsid w:val="00934DC6"/>
    <w:rsid w:val="00935DEF"/>
    <w:rsid w:val="00936347"/>
    <w:rsid w:val="00937449"/>
    <w:rsid w:val="00937755"/>
    <w:rsid w:val="00937767"/>
    <w:rsid w:val="009406C9"/>
    <w:rsid w:val="009423F0"/>
    <w:rsid w:val="00944F77"/>
    <w:rsid w:val="009453F3"/>
    <w:rsid w:val="00947524"/>
    <w:rsid w:val="00947EDE"/>
    <w:rsid w:val="0095167E"/>
    <w:rsid w:val="00951DB3"/>
    <w:rsid w:val="00952897"/>
    <w:rsid w:val="009533DF"/>
    <w:rsid w:val="00953712"/>
    <w:rsid w:val="00953CDD"/>
    <w:rsid w:val="00953EE8"/>
    <w:rsid w:val="00954110"/>
    <w:rsid w:val="00954113"/>
    <w:rsid w:val="00954FC9"/>
    <w:rsid w:val="00955AE9"/>
    <w:rsid w:val="00955C61"/>
    <w:rsid w:val="0095681C"/>
    <w:rsid w:val="0095771B"/>
    <w:rsid w:val="00960F7C"/>
    <w:rsid w:val="00961C59"/>
    <w:rsid w:val="00962783"/>
    <w:rsid w:val="00962D40"/>
    <w:rsid w:val="00963A78"/>
    <w:rsid w:val="009662C3"/>
    <w:rsid w:val="00966DFE"/>
    <w:rsid w:val="00966F25"/>
    <w:rsid w:val="00967D60"/>
    <w:rsid w:val="00970443"/>
    <w:rsid w:val="00971D9D"/>
    <w:rsid w:val="0097223D"/>
    <w:rsid w:val="00972B66"/>
    <w:rsid w:val="00972C8C"/>
    <w:rsid w:val="00973481"/>
    <w:rsid w:val="009737CB"/>
    <w:rsid w:val="00973B05"/>
    <w:rsid w:val="00973BD3"/>
    <w:rsid w:val="00975108"/>
    <w:rsid w:val="00976A9C"/>
    <w:rsid w:val="00977679"/>
    <w:rsid w:val="009776DD"/>
    <w:rsid w:val="009779D0"/>
    <w:rsid w:val="00980060"/>
    <w:rsid w:val="009815EB"/>
    <w:rsid w:val="00984CD8"/>
    <w:rsid w:val="00986897"/>
    <w:rsid w:val="00987202"/>
    <w:rsid w:val="0098725E"/>
    <w:rsid w:val="00987EF6"/>
    <w:rsid w:val="009905D4"/>
    <w:rsid w:val="009919E2"/>
    <w:rsid w:val="00991B7A"/>
    <w:rsid w:val="00992863"/>
    <w:rsid w:val="00993E6D"/>
    <w:rsid w:val="009947F4"/>
    <w:rsid w:val="0099480B"/>
    <w:rsid w:val="009949FA"/>
    <w:rsid w:val="00995E19"/>
    <w:rsid w:val="009963EF"/>
    <w:rsid w:val="009972D1"/>
    <w:rsid w:val="009972F0"/>
    <w:rsid w:val="00997A27"/>
    <w:rsid w:val="009A17AA"/>
    <w:rsid w:val="009A3392"/>
    <w:rsid w:val="009A3484"/>
    <w:rsid w:val="009A3BA4"/>
    <w:rsid w:val="009A4447"/>
    <w:rsid w:val="009A52E6"/>
    <w:rsid w:val="009A56BC"/>
    <w:rsid w:val="009A57B5"/>
    <w:rsid w:val="009A669D"/>
    <w:rsid w:val="009B0278"/>
    <w:rsid w:val="009B1142"/>
    <w:rsid w:val="009B319C"/>
    <w:rsid w:val="009B3F1C"/>
    <w:rsid w:val="009C04DA"/>
    <w:rsid w:val="009C0619"/>
    <w:rsid w:val="009C0D5E"/>
    <w:rsid w:val="009C1B8C"/>
    <w:rsid w:val="009C2353"/>
    <w:rsid w:val="009C247C"/>
    <w:rsid w:val="009C2919"/>
    <w:rsid w:val="009C2B73"/>
    <w:rsid w:val="009C3EB7"/>
    <w:rsid w:val="009C5AB1"/>
    <w:rsid w:val="009C61D4"/>
    <w:rsid w:val="009C650F"/>
    <w:rsid w:val="009C697B"/>
    <w:rsid w:val="009C6DC8"/>
    <w:rsid w:val="009C7870"/>
    <w:rsid w:val="009D0F13"/>
    <w:rsid w:val="009D1343"/>
    <w:rsid w:val="009D1EE8"/>
    <w:rsid w:val="009D284A"/>
    <w:rsid w:val="009D3500"/>
    <w:rsid w:val="009D5531"/>
    <w:rsid w:val="009D6D43"/>
    <w:rsid w:val="009D748D"/>
    <w:rsid w:val="009D7695"/>
    <w:rsid w:val="009E3A82"/>
    <w:rsid w:val="009E4501"/>
    <w:rsid w:val="009E5615"/>
    <w:rsid w:val="009E675D"/>
    <w:rsid w:val="009E6869"/>
    <w:rsid w:val="009E75E0"/>
    <w:rsid w:val="009E7ACF"/>
    <w:rsid w:val="009F0ACA"/>
    <w:rsid w:val="009F156C"/>
    <w:rsid w:val="009F1CEC"/>
    <w:rsid w:val="009F24BF"/>
    <w:rsid w:val="009F2D66"/>
    <w:rsid w:val="009F2F99"/>
    <w:rsid w:val="009F454B"/>
    <w:rsid w:val="009F5832"/>
    <w:rsid w:val="009F666B"/>
    <w:rsid w:val="009F7178"/>
    <w:rsid w:val="009F7AA5"/>
    <w:rsid w:val="009F7B2F"/>
    <w:rsid w:val="00A00049"/>
    <w:rsid w:val="00A00216"/>
    <w:rsid w:val="00A002F9"/>
    <w:rsid w:val="00A019F2"/>
    <w:rsid w:val="00A0292C"/>
    <w:rsid w:val="00A0497B"/>
    <w:rsid w:val="00A0588B"/>
    <w:rsid w:val="00A0674D"/>
    <w:rsid w:val="00A104ED"/>
    <w:rsid w:val="00A10B6E"/>
    <w:rsid w:val="00A10CEE"/>
    <w:rsid w:val="00A124F4"/>
    <w:rsid w:val="00A12F15"/>
    <w:rsid w:val="00A1404F"/>
    <w:rsid w:val="00A142D6"/>
    <w:rsid w:val="00A14BDE"/>
    <w:rsid w:val="00A16585"/>
    <w:rsid w:val="00A16B5F"/>
    <w:rsid w:val="00A17978"/>
    <w:rsid w:val="00A17E40"/>
    <w:rsid w:val="00A20837"/>
    <w:rsid w:val="00A20AE4"/>
    <w:rsid w:val="00A21B58"/>
    <w:rsid w:val="00A21DA9"/>
    <w:rsid w:val="00A23612"/>
    <w:rsid w:val="00A23755"/>
    <w:rsid w:val="00A244E4"/>
    <w:rsid w:val="00A24FA8"/>
    <w:rsid w:val="00A2566B"/>
    <w:rsid w:val="00A257A6"/>
    <w:rsid w:val="00A26E71"/>
    <w:rsid w:val="00A26FD7"/>
    <w:rsid w:val="00A2701B"/>
    <w:rsid w:val="00A27499"/>
    <w:rsid w:val="00A27F72"/>
    <w:rsid w:val="00A30770"/>
    <w:rsid w:val="00A327CC"/>
    <w:rsid w:val="00A32C0F"/>
    <w:rsid w:val="00A34402"/>
    <w:rsid w:val="00A34616"/>
    <w:rsid w:val="00A34E1F"/>
    <w:rsid w:val="00A352DB"/>
    <w:rsid w:val="00A35929"/>
    <w:rsid w:val="00A35AD9"/>
    <w:rsid w:val="00A35D34"/>
    <w:rsid w:val="00A35D76"/>
    <w:rsid w:val="00A3744C"/>
    <w:rsid w:val="00A37C41"/>
    <w:rsid w:val="00A37F76"/>
    <w:rsid w:val="00A40826"/>
    <w:rsid w:val="00A40D4A"/>
    <w:rsid w:val="00A4157F"/>
    <w:rsid w:val="00A428BD"/>
    <w:rsid w:val="00A43943"/>
    <w:rsid w:val="00A44E32"/>
    <w:rsid w:val="00A44ECA"/>
    <w:rsid w:val="00A463A4"/>
    <w:rsid w:val="00A46487"/>
    <w:rsid w:val="00A522EE"/>
    <w:rsid w:val="00A52FD0"/>
    <w:rsid w:val="00A5314C"/>
    <w:rsid w:val="00A53425"/>
    <w:rsid w:val="00A5360C"/>
    <w:rsid w:val="00A5448D"/>
    <w:rsid w:val="00A557A9"/>
    <w:rsid w:val="00A5583D"/>
    <w:rsid w:val="00A55F05"/>
    <w:rsid w:val="00A568A1"/>
    <w:rsid w:val="00A573A8"/>
    <w:rsid w:val="00A6180C"/>
    <w:rsid w:val="00A635CF"/>
    <w:rsid w:val="00A64E94"/>
    <w:rsid w:val="00A660F6"/>
    <w:rsid w:val="00A6701C"/>
    <w:rsid w:val="00A7023E"/>
    <w:rsid w:val="00A71952"/>
    <w:rsid w:val="00A7239A"/>
    <w:rsid w:val="00A723FB"/>
    <w:rsid w:val="00A73493"/>
    <w:rsid w:val="00A73DB1"/>
    <w:rsid w:val="00A73F1F"/>
    <w:rsid w:val="00A743C4"/>
    <w:rsid w:val="00A75790"/>
    <w:rsid w:val="00A761DB"/>
    <w:rsid w:val="00A80214"/>
    <w:rsid w:val="00A80D3F"/>
    <w:rsid w:val="00A80E55"/>
    <w:rsid w:val="00A8284C"/>
    <w:rsid w:val="00A837A2"/>
    <w:rsid w:val="00A83BC0"/>
    <w:rsid w:val="00A83CC0"/>
    <w:rsid w:val="00A8426B"/>
    <w:rsid w:val="00A85013"/>
    <w:rsid w:val="00A853E4"/>
    <w:rsid w:val="00A865FA"/>
    <w:rsid w:val="00A8691B"/>
    <w:rsid w:val="00A86EE4"/>
    <w:rsid w:val="00A872FE"/>
    <w:rsid w:val="00A9018B"/>
    <w:rsid w:val="00A901BC"/>
    <w:rsid w:val="00A92FE8"/>
    <w:rsid w:val="00A935C5"/>
    <w:rsid w:val="00A937DD"/>
    <w:rsid w:val="00A938BD"/>
    <w:rsid w:val="00A94105"/>
    <w:rsid w:val="00A95F60"/>
    <w:rsid w:val="00A963F8"/>
    <w:rsid w:val="00A96D78"/>
    <w:rsid w:val="00A97E5D"/>
    <w:rsid w:val="00AA022A"/>
    <w:rsid w:val="00AA0B09"/>
    <w:rsid w:val="00AA2599"/>
    <w:rsid w:val="00AA2939"/>
    <w:rsid w:val="00AA3896"/>
    <w:rsid w:val="00AA47C5"/>
    <w:rsid w:val="00AA4CB0"/>
    <w:rsid w:val="00AA579E"/>
    <w:rsid w:val="00AA7F2B"/>
    <w:rsid w:val="00AB1090"/>
    <w:rsid w:val="00AB2923"/>
    <w:rsid w:val="00AB29AE"/>
    <w:rsid w:val="00AB2A61"/>
    <w:rsid w:val="00AB32DE"/>
    <w:rsid w:val="00AB42AF"/>
    <w:rsid w:val="00AB6A91"/>
    <w:rsid w:val="00AB7030"/>
    <w:rsid w:val="00AB7034"/>
    <w:rsid w:val="00AB736A"/>
    <w:rsid w:val="00AB753B"/>
    <w:rsid w:val="00AC13CE"/>
    <w:rsid w:val="00AC1F23"/>
    <w:rsid w:val="00AC1F55"/>
    <w:rsid w:val="00AC27B3"/>
    <w:rsid w:val="00AC39A0"/>
    <w:rsid w:val="00AC4938"/>
    <w:rsid w:val="00AC595A"/>
    <w:rsid w:val="00AC5B14"/>
    <w:rsid w:val="00AC5F6E"/>
    <w:rsid w:val="00AC684A"/>
    <w:rsid w:val="00AC6E79"/>
    <w:rsid w:val="00AC7777"/>
    <w:rsid w:val="00AC77EA"/>
    <w:rsid w:val="00AD0054"/>
    <w:rsid w:val="00AD0913"/>
    <w:rsid w:val="00AD35F3"/>
    <w:rsid w:val="00AD42B4"/>
    <w:rsid w:val="00AD51A9"/>
    <w:rsid w:val="00AD5561"/>
    <w:rsid w:val="00AD59F2"/>
    <w:rsid w:val="00AD6861"/>
    <w:rsid w:val="00AD7E61"/>
    <w:rsid w:val="00AE03AB"/>
    <w:rsid w:val="00AE0720"/>
    <w:rsid w:val="00AE0CF7"/>
    <w:rsid w:val="00AE1C83"/>
    <w:rsid w:val="00AE262E"/>
    <w:rsid w:val="00AE3449"/>
    <w:rsid w:val="00AE3851"/>
    <w:rsid w:val="00AE4617"/>
    <w:rsid w:val="00AE4852"/>
    <w:rsid w:val="00AE5289"/>
    <w:rsid w:val="00AE593E"/>
    <w:rsid w:val="00AF0626"/>
    <w:rsid w:val="00AF2655"/>
    <w:rsid w:val="00AF2A17"/>
    <w:rsid w:val="00AF2AAE"/>
    <w:rsid w:val="00AF3765"/>
    <w:rsid w:val="00AF3A26"/>
    <w:rsid w:val="00AF4B4A"/>
    <w:rsid w:val="00AF5041"/>
    <w:rsid w:val="00AF56DB"/>
    <w:rsid w:val="00AF6EE0"/>
    <w:rsid w:val="00AF7168"/>
    <w:rsid w:val="00AF753F"/>
    <w:rsid w:val="00AF75A0"/>
    <w:rsid w:val="00AF785B"/>
    <w:rsid w:val="00B00C3E"/>
    <w:rsid w:val="00B0165F"/>
    <w:rsid w:val="00B01E75"/>
    <w:rsid w:val="00B028D2"/>
    <w:rsid w:val="00B03E83"/>
    <w:rsid w:val="00B05326"/>
    <w:rsid w:val="00B05C25"/>
    <w:rsid w:val="00B05E79"/>
    <w:rsid w:val="00B0691B"/>
    <w:rsid w:val="00B06DDE"/>
    <w:rsid w:val="00B0700A"/>
    <w:rsid w:val="00B07954"/>
    <w:rsid w:val="00B10FE3"/>
    <w:rsid w:val="00B121D9"/>
    <w:rsid w:val="00B13705"/>
    <w:rsid w:val="00B138C1"/>
    <w:rsid w:val="00B15DF6"/>
    <w:rsid w:val="00B21F58"/>
    <w:rsid w:val="00B22D33"/>
    <w:rsid w:val="00B24991"/>
    <w:rsid w:val="00B24EDC"/>
    <w:rsid w:val="00B25D67"/>
    <w:rsid w:val="00B26DBB"/>
    <w:rsid w:val="00B27829"/>
    <w:rsid w:val="00B30F7E"/>
    <w:rsid w:val="00B310D9"/>
    <w:rsid w:val="00B317F7"/>
    <w:rsid w:val="00B322F5"/>
    <w:rsid w:val="00B32E39"/>
    <w:rsid w:val="00B334A1"/>
    <w:rsid w:val="00B34919"/>
    <w:rsid w:val="00B35696"/>
    <w:rsid w:val="00B35DF2"/>
    <w:rsid w:val="00B35E46"/>
    <w:rsid w:val="00B363CE"/>
    <w:rsid w:val="00B3722B"/>
    <w:rsid w:val="00B373C4"/>
    <w:rsid w:val="00B4229C"/>
    <w:rsid w:val="00B43C5E"/>
    <w:rsid w:val="00B44DB8"/>
    <w:rsid w:val="00B45BDC"/>
    <w:rsid w:val="00B461AC"/>
    <w:rsid w:val="00B46648"/>
    <w:rsid w:val="00B46DE3"/>
    <w:rsid w:val="00B5023D"/>
    <w:rsid w:val="00B509A5"/>
    <w:rsid w:val="00B50D0D"/>
    <w:rsid w:val="00B5129C"/>
    <w:rsid w:val="00B51511"/>
    <w:rsid w:val="00B51B18"/>
    <w:rsid w:val="00B525EE"/>
    <w:rsid w:val="00B52F96"/>
    <w:rsid w:val="00B52FC5"/>
    <w:rsid w:val="00B5388D"/>
    <w:rsid w:val="00B53D36"/>
    <w:rsid w:val="00B53FC3"/>
    <w:rsid w:val="00B5460C"/>
    <w:rsid w:val="00B54912"/>
    <w:rsid w:val="00B553EA"/>
    <w:rsid w:val="00B554E1"/>
    <w:rsid w:val="00B5558F"/>
    <w:rsid w:val="00B5646B"/>
    <w:rsid w:val="00B566FE"/>
    <w:rsid w:val="00B56D58"/>
    <w:rsid w:val="00B56DDD"/>
    <w:rsid w:val="00B57288"/>
    <w:rsid w:val="00B57DFE"/>
    <w:rsid w:val="00B60023"/>
    <w:rsid w:val="00B61291"/>
    <w:rsid w:val="00B623AD"/>
    <w:rsid w:val="00B64A98"/>
    <w:rsid w:val="00B6662B"/>
    <w:rsid w:val="00B66D82"/>
    <w:rsid w:val="00B67D01"/>
    <w:rsid w:val="00B70D69"/>
    <w:rsid w:val="00B71AF8"/>
    <w:rsid w:val="00B72725"/>
    <w:rsid w:val="00B736A6"/>
    <w:rsid w:val="00B741BD"/>
    <w:rsid w:val="00B756EB"/>
    <w:rsid w:val="00B75C03"/>
    <w:rsid w:val="00B76B32"/>
    <w:rsid w:val="00B77F8D"/>
    <w:rsid w:val="00B8039B"/>
    <w:rsid w:val="00B805FC"/>
    <w:rsid w:val="00B80913"/>
    <w:rsid w:val="00B80983"/>
    <w:rsid w:val="00B81B61"/>
    <w:rsid w:val="00B821A6"/>
    <w:rsid w:val="00B83195"/>
    <w:rsid w:val="00B8385E"/>
    <w:rsid w:val="00B84015"/>
    <w:rsid w:val="00B848D1"/>
    <w:rsid w:val="00B85C78"/>
    <w:rsid w:val="00B86668"/>
    <w:rsid w:val="00B86E46"/>
    <w:rsid w:val="00B90457"/>
    <w:rsid w:val="00B91299"/>
    <w:rsid w:val="00B92192"/>
    <w:rsid w:val="00B93B3A"/>
    <w:rsid w:val="00B93EED"/>
    <w:rsid w:val="00B944BA"/>
    <w:rsid w:val="00B957A5"/>
    <w:rsid w:val="00B95ACE"/>
    <w:rsid w:val="00B95C82"/>
    <w:rsid w:val="00B96DBA"/>
    <w:rsid w:val="00B972A7"/>
    <w:rsid w:val="00B978B0"/>
    <w:rsid w:val="00B97C7E"/>
    <w:rsid w:val="00BA0DE3"/>
    <w:rsid w:val="00BA1144"/>
    <w:rsid w:val="00BA1834"/>
    <w:rsid w:val="00BA3496"/>
    <w:rsid w:val="00BA389A"/>
    <w:rsid w:val="00BA3991"/>
    <w:rsid w:val="00BA41E3"/>
    <w:rsid w:val="00BA53FF"/>
    <w:rsid w:val="00BA5E2F"/>
    <w:rsid w:val="00BA66D4"/>
    <w:rsid w:val="00BA6821"/>
    <w:rsid w:val="00BA767D"/>
    <w:rsid w:val="00BB1EA8"/>
    <w:rsid w:val="00BB360E"/>
    <w:rsid w:val="00BB5323"/>
    <w:rsid w:val="00BB547D"/>
    <w:rsid w:val="00BB550F"/>
    <w:rsid w:val="00BB56B5"/>
    <w:rsid w:val="00BB588E"/>
    <w:rsid w:val="00BB6DB9"/>
    <w:rsid w:val="00BC03A6"/>
    <w:rsid w:val="00BC0706"/>
    <w:rsid w:val="00BC0CBE"/>
    <w:rsid w:val="00BC0E69"/>
    <w:rsid w:val="00BC2F12"/>
    <w:rsid w:val="00BC3749"/>
    <w:rsid w:val="00BC3E67"/>
    <w:rsid w:val="00BC5644"/>
    <w:rsid w:val="00BC61E3"/>
    <w:rsid w:val="00BC62E1"/>
    <w:rsid w:val="00BC6702"/>
    <w:rsid w:val="00BC6A17"/>
    <w:rsid w:val="00BC6D6A"/>
    <w:rsid w:val="00BC7810"/>
    <w:rsid w:val="00BC7C10"/>
    <w:rsid w:val="00BD09A5"/>
    <w:rsid w:val="00BD1F51"/>
    <w:rsid w:val="00BD233F"/>
    <w:rsid w:val="00BD2923"/>
    <w:rsid w:val="00BD3BFB"/>
    <w:rsid w:val="00BD54E8"/>
    <w:rsid w:val="00BD6D83"/>
    <w:rsid w:val="00BE08A7"/>
    <w:rsid w:val="00BE1689"/>
    <w:rsid w:val="00BE2B1C"/>
    <w:rsid w:val="00BE347C"/>
    <w:rsid w:val="00BE4487"/>
    <w:rsid w:val="00BE5566"/>
    <w:rsid w:val="00BE5BE0"/>
    <w:rsid w:val="00BE6A1C"/>
    <w:rsid w:val="00BE6FF6"/>
    <w:rsid w:val="00BE73F8"/>
    <w:rsid w:val="00BF0995"/>
    <w:rsid w:val="00BF1503"/>
    <w:rsid w:val="00BF1863"/>
    <w:rsid w:val="00BF31F0"/>
    <w:rsid w:val="00BF332A"/>
    <w:rsid w:val="00BF3678"/>
    <w:rsid w:val="00BF3EE2"/>
    <w:rsid w:val="00BF4BB2"/>
    <w:rsid w:val="00BF4D15"/>
    <w:rsid w:val="00BF4D81"/>
    <w:rsid w:val="00BF65DF"/>
    <w:rsid w:val="00BF6FD3"/>
    <w:rsid w:val="00BF7879"/>
    <w:rsid w:val="00C01F15"/>
    <w:rsid w:val="00C0329A"/>
    <w:rsid w:val="00C04B74"/>
    <w:rsid w:val="00C04C18"/>
    <w:rsid w:val="00C04ECA"/>
    <w:rsid w:val="00C05B4C"/>
    <w:rsid w:val="00C07473"/>
    <w:rsid w:val="00C12558"/>
    <w:rsid w:val="00C12D65"/>
    <w:rsid w:val="00C13DAF"/>
    <w:rsid w:val="00C141B6"/>
    <w:rsid w:val="00C1469A"/>
    <w:rsid w:val="00C15B71"/>
    <w:rsid w:val="00C16673"/>
    <w:rsid w:val="00C16676"/>
    <w:rsid w:val="00C166AB"/>
    <w:rsid w:val="00C171EB"/>
    <w:rsid w:val="00C2015F"/>
    <w:rsid w:val="00C21CC8"/>
    <w:rsid w:val="00C226BA"/>
    <w:rsid w:val="00C22C8B"/>
    <w:rsid w:val="00C23B12"/>
    <w:rsid w:val="00C25FF7"/>
    <w:rsid w:val="00C2603D"/>
    <w:rsid w:val="00C27780"/>
    <w:rsid w:val="00C30C48"/>
    <w:rsid w:val="00C3178F"/>
    <w:rsid w:val="00C3198F"/>
    <w:rsid w:val="00C32055"/>
    <w:rsid w:val="00C3295A"/>
    <w:rsid w:val="00C3375C"/>
    <w:rsid w:val="00C339EC"/>
    <w:rsid w:val="00C341F9"/>
    <w:rsid w:val="00C34256"/>
    <w:rsid w:val="00C34B1C"/>
    <w:rsid w:val="00C35A79"/>
    <w:rsid w:val="00C3639B"/>
    <w:rsid w:val="00C36428"/>
    <w:rsid w:val="00C36E0B"/>
    <w:rsid w:val="00C371BE"/>
    <w:rsid w:val="00C37EE1"/>
    <w:rsid w:val="00C40711"/>
    <w:rsid w:val="00C4139D"/>
    <w:rsid w:val="00C41F0A"/>
    <w:rsid w:val="00C441F8"/>
    <w:rsid w:val="00C44877"/>
    <w:rsid w:val="00C451B8"/>
    <w:rsid w:val="00C465E0"/>
    <w:rsid w:val="00C46FE7"/>
    <w:rsid w:val="00C472FE"/>
    <w:rsid w:val="00C4775B"/>
    <w:rsid w:val="00C47C61"/>
    <w:rsid w:val="00C50008"/>
    <w:rsid w:val="00C5029A"/>
    <w:rsid w:val="00C503EC"/>
    <w:rsid w:val="00C507F5"/>
    <w:rsid w:val="00C510EF"/>
    <w:rsid w:val="00C51326"/>
    <w:rsid w:val="00C51335"/>
    <w:rsid w:val="00C520DC"/>
    <w:rsid w:val="00C527D7"/>
    <w:rsid w:val="00C537FF"/>
    <w:rsid w:val="00C53978"/>
    <w:rsid w:val="00C53A44"/>
    <w:rsid w:val="00C53CD9"/>
    <w:rsid w:val="00C5441C"/>
    <w:rsid w:val="00C55F65"/>
    <w:rsid w:val="00C604FD"/>
    <w:rsid w:val="00C60A22"/>
    <w:rsid w:val="00C60CE6"/>
    <w:rsid w:val="00C60D6B"/>
    <w:rsid w:val="00C612B3"/>
    <w:rsid w:val="00C63D58"/>
    <w:rsid w:val="00C640C7"/>
    <w:rsid w:val="00C648D5"/>
    <w:rsid w:val="00C65125"/>
    <w:rsid w:val="00C66AD8"/>
    <w:rsid w:val="00C671CB"/>
    <w:rsid w:val="00C6723B"/>
    <w:rsid w:val="00C704AE"/>
    <w:rsid w:val="00C71FDE"/>
    <w:rsid w:val="00C72298"/>
    <w:rsid w:val="00C722F5"/>
    <w:rsid w:val="00C724F5"/>
    <w:rsid w:val="00C72B76"/>
    <w:rsid w:val="00C733D6"/>
    <w:rsid w:val="00C737C8"/>
    <w:rsid w:val="00C73B22"/>
    <w:rsid w:val="00C73DF8"/>
    <w:rsid w:val="00C74755"/>
    <w:rsid w:val="00C7567E"/>
    <w:rsid w:val="00C75E9A"/>
    <w:rsid w:val="00C763E7"/>
    <w:rsid w:val="00C764B6"/>
    <w:rsid w:val="00C76841"/>
    <w:rsid w:val="00C80F8A"/>
    <w:rsid w:val="00C8443B"/>
    <w:rsid w:val="00C8443C"/>
    <w:rsid w:val="00C848BB"/>
    <w:rsid w:val="00C86EFD"/>
    <w:rsid w:val="00C87409"/>
    <w:rsid w:val="00C8747E"/>
    <w:rsid w:val="00C87A04"/>
    <w:rsid w:val="00C87DFD"/>
    <w:rsid w:val="00C91F68"/>
    <w:rsid w:val="00C92C5E"/>
    <w:rsid w:val="00C9375A"/>
    <w:rsid w:val="00C93C88"/>
    <w:rsid w:val="00C95459"/>
    <w:rsid w:val="00C95A5C"/>
    <w:rsid w:val="00C962EA"/>
    <w:rsid w:val="00C97CAE"/>
    <w:rsid w:val="00CA0217"/>
    <w:rsid w:val="00CA0BBB"/>
    <w:rsid w:val="00CA0C19"/>
    <w:rsid w:val="00CA15DB"/>
    <w:rsid w:val="00CA1C6C"/>
    <w:rsid w:val="00CA3072"/>
    <w:rsid w:val="00CA3602"/>
    <w:rsid w:val="00CA41B6"/>
    <w:rsid w:val="00CA5199"/>
    <w:rsid w:val="00CA654C"/>
    <w:rsid w:val="00CA6E8C"/>
    <w:rsid w:val="00CB0B74"/>
    <w:rsid w:val="00CB0C5A"/>
    <w:rsid w:val="00CB0E32"/>
    <w:rsid w:val="00CB203F"/>
    <w:rsid w:val="00CB319D"/>
    <w:rsid w:val="00CB3760"/>
    <w:rsid w:val="00CB3D4F"/>
    <w:rsid w:val="00CB5533"/>
    <w:rsid w:val="00CC079C"/>
    <w:rsid w:val="00CC0BF7"/>
    <w:rsid w:val="00CC1AA1"/>
    <w:rsid w:val="00CC1B32"/>
    <w:rsid w:val="00CC485F"/>
    <w:rsid w:val="00CC50A1"/>
    <w:rsid w:val="00CC6E27"/>
    <w:rsid w:val="00CC7148"/>
    <w:rsid w:val="00CC717B"/>
    <w:rsid w:val="00CC79A6"/>
    <w:rsid w:val="00CC7F0F"/>
    <w:rsid w:val="00CD0816"/>
    <w:rsid w:val="00CD1924"/>
    <w:rsid w:val="00CD2379"/>
    <w:rsid w:val="00CD3B2E"/>
    <w:rsid w:val="00CD4213"/>
    <w:rsid w:val="00CD6189"/>
    <w:rsid w:val="00CD65B6"/>
    <w:rsid w:val="00CE0F7F"/>
    <w:rsid w:val="00CE1D29"/>
    <w:rsid w:val="00CE2DFC"/>
    <w:rsid w:val="00CE3015"/>
    <w:rsid w:val="00CE339A"/>
    <w:rsid w:val="00CE384F"/>
    <w:rsid w:val="00CE4301"/>
    <w:rsid w:val="00CE536D"/>
    <w:rsid w:val="00CE6342"/>
    <w:rsid w:val="00CE6438"/>
    <w:rsid w:val="00CE6706"/>
    <w:rsid w:val="00CE6963"/>
    <w:rsid w:val="00CE71EB"/>
    <w:rsid w:val="00CF04FF"/>
    <w:rsid w:val="00CF3C35"/>
    <w:rsid w:val="00CF4E92"/>
    <w:rsid w:val="00CF54E8"/>
    <w:rsid w:val="00CF66FD"/>
    <w:rsid w:val="00CF756F"/>
    <w:rsid w:val="00CF7BE1"/>
    <w:rsid w:val="00D00F56"/>
    <w:rsid w:val="00D02749"/>
    <w:rsid w:val="00D0288B"/>
    <w:rsid w:val="00D041CD"/>
    <w:rsid w:val="00D06601"/>
    <w:rsid w:val="00D07172"/>
    <w:rsid w:val="00D10178"/>
    <w:rsid w:val="00D106F4"/>
    <w:rsid w:val="00D10A5E"/>
    <w:rsid w:val="00D11078"/>
    <w:rsid w:val="00D116BA"/>
    <w:rsid w:val="00D13082"/>
    <w:rsid w:val="00D142D5"/>
    <w:rsid w:val="00D14653"/>
    <w:rsid w:val="00D14AD4"/>
    <w:rsid w:val="00D154C1"/>
    <w:rsid w:val="00D167CD"/>
    <w:rsid w:val="00D16C6A"/>
    <w:rsid w:val="00D208FF"/>
    <w:rsid w:val="00D21715"/>
    <w:rsid w:val="00D22374"/>
    <w:rsid w:val="00D22B30"/>
    <w:rsid w:val="00D25654"/>
    <w:rsid w:val="00D262CC"/>
    <w:rsid w:val="00D2704E"/>
    <w:rsid w:val="00D2747E"/>
    <w:rsid w:val="00D3053A"/>
    <w:rsid w:val="00D309E2"/>
    <w:rsid w:val="00D31624"/>
    <w:rsid w:val="00D3188A"/>
    <w:rsid w:val="00D327AC"/>
    <w:rsid w:val="00D34823"/>
    <w:rsid w:val="00D34A1D"/>
    <w:rsid w:val="00D34EFF"/>
    <w:rsid w:val="00D35192"/>
    <w:rsid w:val="00D3527E"/>
    <w:rsid w:val="00D35EF3"/>
    <w:rsid w:val="00D360EC"/>
    <w:rsid w:val="00D36A6F"/>
    <w:rsid w:val="00D3778E"/>
    <w:rsid w:val="00D4028E"/>
    <w:rsid w:val="00D40785"/>
    <w:rsid w:val="00D40B00"/>
    <w:rsid w:val="00D41D8A"/>
    <w:rsid w:val="00D41E94"/>
    <w:rsid w:val="00D428BF"/>
    <w:rsid w:val="00D42FB3"/>
    <w:rsid w:val="00D43F02"/>
    <w:rsid w:val="00D450B2"/>
    <w:rsid w:val="00D4638F"/>
    <w:rsid w:val="00D463AD"/>
    <w:rsid w:val="00D46658"/>
    <w:rsid w:val="00D46C4A"/>
    <w:rsid w:val="00D46D49"/>
    <w:rsid w:val="00D50325"/>
    <w:rsid w:val="00D50D79"/>
    <w:rsid w:val="00D5132D"/>
    <w:rsid w:val="00D52DAD"/>
    <w:rsid w:val="00D52E86"/>
    <w:rsid w:val="00D531F4"/>
    <w:rsid w:val="00D534D4"/>
    <w:rsid w:val="00D53B9F"/>
    <w:rsid w:val="00D54687"/>
    <w:rsid w:val="00D54DFD"/>
    <w:rsid w:val="00D55B3F"/>
    <w:rsid w:val="00D57006"/>
    <w:rsid w:val="00D57C77"/>
    <w:rsid w:val="00D60DB4"/>
    <w:rsid w:val="00D615D0"/>
    <w:rsid w:val="00D61E24"/>
    <w:rsid w:val="00D621F4"/>
    <w:rsid w:val="00D62CE9"/>
    <w:rsid w:val="00D63862"/>
    <w:rsid w:val="00D63F96"/>
    <w:rsid w:val="00D64D7B"/>
    <w:rsid w:val="00D66747"/>
    <w:rsid w:val="00D66E88"/>
    <w:rsid w:val="00D6744D"/>
    <w:rsid w:val="00D67FD1"/>
    <w:rsid w:val="00D70659"/>
    <w:rsid w:val="00D70CFA"/>
    <w:rsid w:val="00D70F73"/>
    <w:rsid w:val="00D72395"/>
    <w:rsid w:val="00D73E80"/>
    <w:rsid w:val="00D77205"/>
    <w:rsid w:val="00D773F1"/>
    <w:rsid w:val="00D77BD8"/>
    <w:rsid w:val="00D8181B"/>
    <w:rsid w:val="00D81B41"/>
    <w:rsid w:val="00D82231"/>
    <w:rsid w:val="00D83728"/>
    <w:rsid w:val="00D83DFD"/>
    <w:rsid w:val="00D84411"/>
    <w:rsid w:val="00D846C4"/>
    <w:rsid w:val="00D84F9F"/>
    <w:rsid w:val="00D85B8D"/>
    <w:rsid w:val="00D86BE0"/>
    <w:rsid w:val="00D86E0A"/>
    <w:rsid w:val="00D87460"/>
    <w:rsid w:val="00D87566"/>
    <w:rsid w:val="00D87AE0"/>
    <w:rsid w:val="00D916C6"/>
    <w:rsid w:val="00D91A8D"/>
    <w:rsid w:val="00D91F5C"/>
    <w:rsid w:val="00D92ADB"/>
    <w:rsid w:val="00D93051"/>
    <w:rsid w:val="00D939A7"/>
    <w:rsid w:val="00D95A3B"/>
    <w:rsid w:val="00D95DD7"/>
    <w:rsid w:val="00DA0AA5"/>
    <w:rsid w:val="00DA2EBD"/>
    <w:rsid w:val="00DA33FC"/>
    <w:rsid w:val="00DA4939"/>
    <w:rsid w:val="00DA4DFB"/>
    <w:rsid w:val="00DA5BFE"/>
    <w:rsid w:val="00DA75FB"/>
    <w:rsid w:val="00DB0985"/>
    <w:rsid w:val="00DB0B11"/>
    <w:rsid w:val="00DB1378"/>
    <w:rsid w:val="00DB165C"/>
    <w:rsid w:val="00DB24E3"/>
    <w:rsid w:val="00DB2A9D"/>
    <w:rsid w:val="00DB3ECE"/>
    <w:rsid w:val="00DB3FEB"/>
    <w:rsid w:val="00DB53DB"/>
    <w:rsid w:val="00DB6A4A"/>
    <w:rsid w:val="00DB78FA"/>
    <w:rsid w:val="00DC0282"/>
    <w:rsid w:val="00DC02E3"/>
    <w:rsid w:val="00DC4519"/>
    <w:rsid w:val="00DC7802"/>
    <w:rsid w:val="00DC7FC6"/>
    <w:rsid w:val="00DD0861"/>
    <w:rsid w:val="00DD0C17"/>
    <w:rsid w:val="00DD10AE"/>
    <w:rsid w:val="00DD1963"/>
    <w:rsid w:val="00DD2BD9"/>
    <w:rsid w:val="00DD2F6C"/>
    <w:rsid w:val="00DD3C61"/>
    <w:rsid w:val="00DD50C3"/>
    <w:rsid w:val="00DD78E3"/>
    <w:rsid w:val="00DD7EA5"/>
    <w:rsid w:val="00DE12DB"/>
    <w:rsid w:val="00DE1337"/>
    <w:rsid w:val="00DE1914"/>
    <w:rsid w:val="00DE20D2"/>
    <w:rsid w:val="00DE26C9"/>
    <w:rsid w:val="00DE28D9"/>
    <w:rsid w:val="00DE2A2F"/>
    <w:rsid w:val="00DE359F"/>
    <w:rsid w:val="00DE6282"/>
    <w:rsid w:val="00DE633C"/>
    <w:rsid w:val="00DE73AD"/>
    <w:rsid w:val="00DF2288"/>
    <w:rsid w:val="00DF345D"/>
    <w:rsid w:val="00DF3B43"/>
    <w:rsid w:val="00DF3D74"/>
    <w:rsid w:val="00DF4E76"/>
    <w:rsid w:val="00DF556E"/>
    <w:rsid w:val="00DF7153"/>
    <w:rsid w:val="00E003F6"/>
    <w:rsid w:val="00E009DC"/>
    <w:rsid w:val="00E00AFE"/>
    <w:rsid w:val="00E0109C"/>
    <w:rsid w:val="00E02A69"/>
    <w:rsid w:val="00E0557B"/>
    <w:rsid w:val="00E06AD4"/>
    <w:rsid w:val="00E07739"/>
    <w:rsid w:val="00E07A29"/>
    <w:rsid w:val="00E07F1D"/>
    <w:rsid w:val="00E1256C"/>
    <w:rsid w:val="00E126BC"/>
    <w:rsid w:val="00E1370A"/>
    <w:rsid w:val="00E14A8B"/>
    <w:rsid w:val="00E151B4"/>
    <w:rsid w:val="00E15A4E"/>
    <w:rsid w:val="00E15AA5"/>
    <w:rsid w:val="00E160FB"/>
    <w:rsid w:val="00E17446"/>
    <w:rsid w:val="00E1786E"/>
    <w:rsid w:val="00E20099"/>
    <w:rsid w:val="00E20A78"/>
    <w:rsid w:val="00E21EE0"/>
    <w:rsid w:val="00E220BA"/>
    <w:rsid w:val="00E22A85"/>
    <w:rsid w:val="00E2425C"/>
    <w:rsid w:val="00E249C9"/>
    <w:rsid w:val="00E24CB0"/>
    <w:rsid w:val="00E25BF7"/>
    <w:rsid w:val="00E25D8C"/>
    <w:rsid w:val="00E2628A"/>
    <w:rsid w:val="00E268FA"/>
    <w:rsid w:val="00E26CE2"/>
    <w:rsid w:val="00E27186"/>
    <w:rsid w:val="00E275EE"/>
    <w:rsid w:val="00E2780E"/>
    <w:rsid w:val="00E329A4"/>
    <w:rsid w:val="00E35163"/>
    <w:rsid w:val="00E35470"/>
    <w:rsid w:val="00E36172"/>
    <w:rsid w:val="00E36335"/>
    <w:rsid w:val="00E37717"/>
    <w:rsid w:val="00E37E87"/>
    <w:rsid w:val="00E405DF"/>
    <w:rsid w:val="00E4241F"/>
    <w:rsid w:val="00E43208"/>
    <w:rsid w:val="00E43A44"/>
    <w:rsid w:val="00E43A45"/>
    <w:rsid w:val="00E43BAB"/>
    <w:rsid w:val="00E43E48"/>
    <w:rsid w:val="00E4492D"/>
    <w:rsid w:val="00E4591C"/>
    <w:rsid w:val="00E45FF9"/>
    <w:rsid w:val="00E4642F"/>
    <w:rsid w:val="00E46F7B"/>
    <w:rsid w:val="00E477CF"/>
    <w:rsid w:val="00E47A25"/>
    <w:rsid w:val="00E47C2C"/>
    <w:rsid w:val="00E47E9B"/>
    <w:rsid w:val="00E501C9"/>
    <w:rsid w:val="00E50815"/>
    <w:rsid w:val="00E52B2E"/>
    <w:rsid w:val="00E5504F"/>
    <w:rsid w:val="00E55CEC"/>
    <w:rsid w:val="00E55F60"/>
    <w:rsid w:val="00E55F86"/>
    <w:rsid w:val="00E56573"/>
    <w:rsid w:val="00E5660C"/>
    <w:rsid w:val="00E56777"/>
    <w:rsid w:val="00E57C28"/>
    <w:rsid w:val="00E57D91"/>
    <w:rsid w:val="00E600DB"/>
    <w:rsid w:val="00E60780"/>
    <w:rsid w:val="00E60786"/>
    <w:rsid w:val="00E60E43"/>
    <w:rsid w:val="00E61273"/>
    <w:rsid w:val="00E6168A"/>
    <w:rsid w:val="00E6356B"/>
    <w:rsid w:val="00E646EE"/>
    <w:rsid w:val="00E64B4B"/>
    <w:rsid w:val="00E64D96"/>
    <w:rsid w:val="00E65059"/>
    <w:rsid w:val="00E653CC"/>
    <w:rsid w:val="00E65A25"/>
    <w:rsid w:val="00E66436"/>
    <w:rsid w:val="00E6644F"/>
    <w:rsid w:val="00E66643"/>
    <w:rsid w:val="00E66904"/>
    <w:rsid w:val="00E66973"/>
    <w:rsid w:val="00E6756F"/>
    <w:rsid w:val="00E67D19"/>
    <w:rsid w:val="00E67D96"/>
    <w:rsid w:val="00E67FE6"/>
    <w:rsid w:val="00E70675"/>
    <w:rsid w:val="00E706FF"/>
    <w:rsid w:val="00E70A27"/>
    <w:rsid w:val="00E70B8F"/>
    <w:rsid w:val="00E71DBA"/>
    <w:rsid w:val="00E74497"/>
    <w:rsid w:val="00E74E48"/>
    <w:rsid w:val="00E76719"/>
    <w:rsid w:val="00E77472"/>
    <w:rsid w:val="00E77C3E"/>
    <w:rsid w:val="00E8098C"/>
    <w:rsid w:val="00E8119D"/>
    <w:rsid w:val="00E83BE3"/>
    <w:rsid w:val="00E83D70"/>
    <w:rsid w:val="00E843D8"/>
    <w:rsid w:val="00E84ADD"/>
    <w:rsid w:val="00E856D9"/>
    <w:rsid w:val="00E865A6"/>
    <w:rsid w:val="00E875A5"/>
    <w:rsid w:val="00E9045D"/>
    <w:rsid w:val="00E90B8C"/>
    <w:rsid w:val="00E90F77"/>
    <w:rsid w:val="00E93B3E"/>
    <w:rsid w:val="00E93E5A"/>
    <w:rsid w:val="00E94373"/>
    <w:rsid w:val="00E95079"/>
    <w:rsid w:val="00E95509"/>
    <w:rsid w:val="00E964D6"/>
    <w:rsid w:val="00EA0700"/>
    <w:rsid w:val="00EA0766"/>
    <w:rsid w:val="00EA110E"/>
    <w:rsid w:val="00EA1802"/>
    <w:rsid w:val="00EA1A02"/>
    <w:rsid w:val="00EA1A07"/>
    <w:rsid w:val="00EA2581"/>
    <w:rsid w:val="00EA2624"/>
    <w:rsid w:val="00EA357B"/>
    <w:rsid w:val="00EA3BB0"/>
    <w:rsid w:val="00EA3F28"/>
    <w:rsid w:val="00EA3FFC"/>
    <w:rsid w:val="00EA4871"/>
    <w:rsid w:val="00EA5CDD"/>
    <w:rsid w:val="00EA68B5"/>
    <w:rsid w:val="00EA7E6A"/>
    <w:rsid w:val="00EB0C7C"/>
    <w:rsid w:val="00EB1C83"/>
    <w:rsid w:val="00EB3022"/>
    <w:rsid w:val="00EB6D4F"/>
    <w:rsid w:val="00EB7E14"/>
    <w:rsid w:val="00EB7E7B"/>
    <w:rsid w:val="00EC01D3"/>
    <w:rsid w:val="00EC16AE"/>
    <w:rsid w:val="00EC2E0C"/>
    <w:rsid w:val="00EC34C9"/>
    <w:rsid w:val="00EC4A73"/>
    <w:rsid w:val="00EC4BD6"/>
    <w:rsid w:val="00EC4E72"/>
    <w:rsid w:val="00EC5321"/>
    <w:rsid w:val="00EC5DCF"/>
    <w:rsid w:val="00EC7C39"/>
    <w:rsid w:val="00ED1691"/>
    <w:rsid w:val="00ED28C8"/>
    <w:rsid w:val="00ED376E"/>
    <w:rsid w:val="00ED38F8"/>
    <w:rsid w:val="00ED3933"/>
    <w:rsid w:val="00ED5728"/>
    <w:rsid w:val="00ED7A12"/>
    <w:rsid w:val="00ED7FE1"/>
    <w:rsid w:val="00EE101B"/>
    <w:rsid w:val="00EE1105"/>
    <w:rsid w:val="00EE1BC6"/>
    <w:rsid w:val="00EE39A3"/>
    <w:rsid w:val="00EE43F8"/>
    <w:rsid w:val="00EE4969"/>
    <w:rsid w:val="00EE574A"/>
    <w:rsid w:val="00EE63DF"/>
    <w:rsid w:val="00EE6AD5"/>
    <w:rsid w:val="00EE7431"/>
    <w:rsid w:val="00EE775A"/>
    <w:rsid w:val="00EE7BD2"/>
    <w:rsid w:val="00EF14DB"/>
    <w:rsid w:val="00EF5457"/>
    <w:rsid w:val="00EF56CE"/>
    <w:rsid w:val="00EF58B2"/>
    <w:rsid w:val="00EF6D9C"/>
    <w:rsid w:val="00EF6FE3"/>
    <w:rsid w:val="00F0018C"/>
    <w:rsid w:val="00F03AEA"/>
    <w:rsid w:val="00F044FD"/>
    <w:rsid w:val="00F0596F"/>
    <w:rsid w:val="00F06183"/>
    <w:rsid w:val="00F06B6A"/>
    <w:rsid w:val="00F06DC4"/>
    <w:rsid w:val="00F071EB"/>
    <w:rsid w:val="00F07499"/>
    <w:rsid w:val="00F11071"/>
    <w:rsid w:val="00F133A8"/>
    <w:rsid w:val="00F1386A"/>
    <w:rsid w:val="00F1459B"/>
    <w:rsid w:val="00F149D5"/>
    <w:rsid w:val="00F151EA"/>
    <w:rsid w:val="00F1539E"/>
    <w:rsid w:val="00F15CD2"/>
    <w:rsid w:val="00F16E89"/>
    <w:rsid w:val="00F177BB"/>
    <w:rsid w:val="00F17858"/>
    <w:rsid w:val="00F20005"/>
    <w:rsid w:val="00F204AF"/>
    <w:rsid w:val="00F206D5"/>
    <w:rsid w:val="00F213AF"/>
    <w:rsid w:val="00F21F67"/>
    <w:rsid w:val="00F227E1"/>
    <w:rsid w:val="00F22EC5"/>
    <w:rsid w:val="00F245E5"/>
    <w:rsid w:val="00F2502B"/>
    <w:rsid w:val="00F25E28"/>
    <w:rsid w:val="00F25F61"/>
    <w:rsid w:val="00F266DA"/>
    <w:rsid w:val="00F272E4"/>
    <w:rsid w:val="00F27681"/>
    <w:rsid w:val="00F307FD"/>
    <w:rsid w:val="00F318B0"/>
    <w:rsid w:val="00F31BBC"/>
    <w:rsid w:val="00F320BB"/>
    <w:rsid w:val="00F328B7"/>
    <w:rsid w:val="00F3291B"/>
    <w:rsid w:val="00F32BEA"/>
    <w:rsid w:val="00F3320A"/>
    <w:rsid w:val="00F34972"/>
    <w:rsid w:val="00F357C1"/>
    <w:rsid w:val="00F35AFF"/>
    <w:rsid w:val="00F35C3A"/>
    <w:rsid w:val="00F35E7A"/>
    <w:rsid w:val="00F36537"/>
    <w:rsid w:val="00F365B9"/>
    <w:rsid w:val="00F36A69"/>
    <w:rsid w:val="00F36F50"/>
    <w:rsid w:val="00F37268"/>
    <w:rsid w:val="00F37736"/>
    <w:rsid w:val="00F37DFE"/>
    <w:rsid w:val="00F41559"/>
    <w:rsid w:val="00F4198D"/>
    <w:rsid w:val="00F41ABC"/>
    <w:rsid w:val="00F42C00"/>
    <w:rsid w:val="00F43EC4"/>
    <w:rsid w:val="00F442F4"/>
    <w:rsid w:val="00F4438F"/>
    <w:rsid w:val="00F44645"/>
    <w:rsid w:val="00F44B1A"/>
    <w:rsid w:val="00F45375"/>
    <w:rsid w:val="00F457C0"/>
    <w:rsid w:val="00F45C51"/>
    <w:rsid w:val="00F477D3"/>
    <w:rsid w:val="00F50617"/>
    <w:rsid w:val="00F50ABF"/>
    <w:rsid w:val="00F52692"/>
    <w:rsid w:val="00F52CED"/>
    <w:rsid w:val="00F52DFA"/>
    <w:rsid w:val="00F531F1"/>
    <w:rsid w:val="00F53B32"/>
    <w:rsid w:val="00F53E49"/>
    <w:rsid w:val="00F5451E"/>
    <w:rsid w:val="00F552B5"/>
    <w:rsid w:val="00F554C5"/>
    <w:rsid w:val="00F5573C"/>
    <w:rsid w:val="00F565F9"/>
    <w:rsid w:val="00F5725E"/>
    <w:rsid w:val="00F575BF"/>
    <w:rsid w:val="00F57CEF"/>
    <w:rsid w:val="00F63210"/>
    <w:rsid w:val="00F65261"/>
    <w:rsid w:val="00F7124F"/>
    <w:rsid w:val="00F7424F"/>
    <w:rsid w:val="00F754CF"/>
    <w:rsid w:val="00F75AE9"/>
    <w:rsid w:val="00F75F77"/>
    <w:rsid w:val="00F76922"/>
    <w:rsid w:val="00F76EC3"/>
    <w:rsid w:val="00F77CC6"/>
    <w:rsid w:val="00F77E65"/>
    <w:rsid w:val="00F805AE"/>
    <w:rsid w:val="00F80884"/>
    <w:rsid w:val="00F820AA"/>
    <w:rsid w:val="00F828E1"/>
    <w:rsid w:val="00F835FD"/>
    <w:rsid w:val="00F8391D"/>
    <w:rsid w:val="00F84B9C"/>
    <w:rsid w:val="00F8573E"/>
    <w:rsid w:val="00F86602"/>
    <w:rsid w:val="00F86B45"/>
    <w:rsid w:val="00F871E9"/>
    <w:rsid w:val="00F873C1"/>
    <w:rsid w:val="00F91528"/>
    <w:rsid w:val="00F91BED"/>
    <w:rsid w:val="00F92A3E"/>
    <w:rsid w:val="00F92B8A"/>
    <w:rsid w:val="00F95449"/>
    <w:rsid w:val="00F963E0"/>
    <w:rsid w:val="00F96E3F"/>
    <w:rsid w:val="00FA0450"/>
    <w:rsid w:val="00FA0EB5"/>
    <w:rsid w:val="00FA1214"/>
    <w:rsid w:val="00FA2380"/>
    <w:rsid w:val="00FA3E11"/>
    <w:rsid w:val="00FA4C12"/>
    <w:rsid w:val="00FA57A6"/>
    <w:rsid w:val="00FA5C68"/>
    <w:rsid w:val="00FA7704"/>
    <w:rsid w:val="00FA7C89"/>
    <w:rsid w:val="00FB19AB"/>
    <w:rsid w:val="00FB3F2A"/>
    <w:rsid w:val="00FB4969"/>
    <w:rsid w:val="00FB4BB5"/>
    <w:rsid w:val="00FB5298"/>
    <w:rsid w:val="00FB5D53"/>
    <w:rsid w:val="00FB6EC1"/>
    <w:rsid w:val="00FB7EFD"/>
    <w:rsid w:val="00FB7F17"/>
    <w:rsid w:val="00FC0F13"/>
    <w:rsid w:val="00FC133D"/>
    <w:rsid w:val="00FC239D"/>
    <w:rsid w:val="00FC343E"/>
    <w:rsid w:val="00FC3A4C"/>
    <w:rsid w:val="00FC4999"/>
    <w:rsid w:val="00FC511B"/>
    <w:rsid w:val="00FC57A5"/>
    <w:rsid w:val="00FD0516"/>
    <w:rsid w:val="00FD1AA6"/>
    <w:rsid w:val="00FD1E67"/>
    <w:rsid w:val="00FD2305"/>
    <w:rsid w:val="00FD33AC"/>
    <w:rsid w:val="00FD3B3A"/>
    <w:rsid w:val="00FD3B4F"/>
    <w:rsid w:val="00FD3E0E"/>
    <w:rsid w:val="00FD5FF5"/>
    <w:rsid w:val="00FD6047"/>
    <w:rsid w:val="00FD63AD"/>
    <w:rsid w:val="00FD6F39"/>
    <w:rsid w:val="00FD7B33"/>
    <w:rsid w:val="00FE015E"/>
    <w:rsid w:val="00FE0C2F"/>
    <w:rsid w:val="00FE11E5"/>
    <w:rsid w:val="00FE14CA"/>
    <w:rsid w:val="00FE2641"/>
    <w:rsid w:val="00FE41A2"/>
    <w:rsid w:val="00FE46EA"/>
    <w:rsid w:val="00FE5013"/>
    <w:rsid w:val="00FE5939"/>
    <w:rsid w:val="00FE5AEE"/>
    <w:rsid w:val="00FE619B"/>
    <w:rsid w:val="00FE6664"/>
    <w:rsid w:val="00FE6B2A"/>
    <w:rsid w:val="00FE7749"/>
    <w:rsid w:val="00FF0400"/>
    <w:rsid w:val="00FF0841"/>
    <w:rsid w:val="00FF5E55"/>
    <w:rsid w:val="00FF672F"/>
    <w:rsid w:val="00FF6D70"/>
    <w:rsid w:val="00FF6DBA"/>
    <w:rsid w:val="00FF775D"/>
    <w:rsid w:val="00FF79F3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87B6EF0"/>
  <w15:docId w15:val="{CF66DDEF-09BB-47AE-BD1B-397D1C00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4FA0"/>
    <w:pPr>
      <w:ind w:left="86"/>
    </w:pPr>
    <w:rPr>
      <w:rFonts w:asciiTheme="minorHAnsi" w:hAnsiTheme="minorHAnsi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344FA0"/>
    <w:pPr>
      <w:ind w:left="0"/>
      <w:outlineLvl w:val="0"/>
    </w:pPr>
    <w:rPr>
      <w:rFonts w:asciiTheme="majorHAnsi" w:hAnsiTheme="majorHAnsi"/>
      <w:caps/>
      <w:color w:val="7F7F7F" w:themeColor="text1" w:themeTint="80"/>
      <w:sz w:val="32"/>
    </w:rPr>
  </w:style>
  <w:style w:type="paragraph" w:styleId="Heading2">
    <w:name w:val="heading 2"/>
    <w:basedOn w:val="Normal"/>
    <w:next w:val="Normal"/>
    <w:qFormat/>
    <w:rsid w:val="005F58B2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qFormat/>
    <w:rsid w:val="005F58B2"/>
    <w:pPr>
      <w:spacing w:before="40" w:after="40"/>
      <w:outlineLvl w:val="2"/>
    </w:pPr>
    <w:rPr>
      <w:b/>
      <w:caps/>
      <w:color w:val="7F7F7F" w:themeColor="text1" w:themeTint="80"/>
    </w:rPr>
  </w:style>
  <w:style w:type="paragraph" w:styleId="Heading4">
    <w:name w:val="heading 4"/>
    <w:basedOn w:val="Normal"/>
    <w:next w:val="Normal"/>
    <w:qFormat/>
    <w:rsid w:val="00344FA0"/>
    <w:pPr>
      <w:ind w:left="0"/>
      <w:outlineLvl w:val="3"/>
    </w:pPr>
    <w:rPr>
      <w:caps/>
    </w:rPr>
  </w:style>
  <w:style w:type="paragraph" w:styleId="Heading5">
    <w:name w:val="heading 5"/>
    <w:basedOn w:val="Normal"/>
    <w:next w:val="Normal"/>
    <w:semiHidden/>
    <w:unhideWhenUsed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CB3760"/>
    <w:rPr>
      <w:rFonts w:cs="Tahoma"/>
      <w:szCs w:val="16"/>
    </w:rPr>
  </w:style>
  <w:style w:type="paragraph" w:styleId="Title">
    <w:name w:val="Title"/>
    <w:basedOn w:val="Normal"/>
    <w:next w:val="Normal"/>
    <w:link w:val="TitleChar"/>
    <w:qFormat/>
    <w:rsid w:val="005F58B2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5F58B2"/>
    <w:rPr>
      <w:rFonts w:asciiTheme="majorHAnsi" w:hAnsiTheme="majorHAnsi"/>
      <w:color w:val="404040" w:themeColor="text1" w:themeTint="BF"/>
      <w:spacing w:val="4"/>
      <w:sz w:val="40"/>
      <w:szCs w:val="18"/>
    </w:rPr>
  </w:style>
  <w:style w:type="paragraph" w:customStyle="1" w:styleId="Details">
    <w:name w:val="Details"/>
    <w:basedOn w:val="Normal"/>
    <w:unhideWhenUsed/>
    <w:qFormat/>
    <w:rsid w:val="00344FA0"/>
    <w:pPr>
      <w:ind w:left="0"/>
      <w:jc w:val="right"/>
    </w:pPr>
    <w:rPr>
      <w:caps/>
    </w:rPr>
  </w:style>
  <w:style w:type="character" w:styleId="PlaceholderText">
    <w:name w:val="Placeholder Text"/>
    <w:basedOn w:val="DefaultParagraphFont"/>
    <w:uiPriority w:val="99"/>
    <w:semiHidden/>
    <w:rsid w:val="005F58B2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1D713C"/>
    <w:pPr>
      <w:ind w:left="720"/>
      <w:contextualSpacing/>
    </w:pPr>
  </w:style>
  <w:style w:type="character" w:styleId="Hyperlink">
    <w:name w:val="Hyperlink"/>
    <w:basedOn w:val="DefaultParagraphFont"/>
    <w:unhideWhenUsed/>
    <w:rsid w:val="001D16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59C7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  <w:lang w:val="en-GB" w:eastAsia="en-GB"/>
    </w:rPr>
  </w:style>
  <w:style w:type="character" w:customStyle="1" w:styleId="gmail-il">
    <w:name w:val="gmail-il"/>
    <w:basedOn w:val="DefaultParagraphFont"/>
    <w:rsid w:val="00C32055"/>
  </w:style>
  <w:style w:type="character" w:customStyle="1" w:styleId="gmail-st">
    <w:name w:val="gmail-st"/>
    <w:basedOn w:val="DefaultParagraphFont"/>
    <w:rsid w:val="00C32055"/>
  </w:style>
  <w:style w:type="paragraph" w:customStyle="1" w:styleId="Standard">
    <w:name w:val="Standard"/>
    <w:rsid w:val="00B86E4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en-GB" w:eastAsia="zh-CN" w:bidi="hi-IN"/>
    </w:rPr>
  </w:style>
  <w:style w:type="paragraph" w:styleId="Header">
    <w:name w:val="header"/>
    <w:basedOn w:val="Normal"/>
    <w:link w:val="HeaderChar"/>
    <w:unhideWhenUsed/>
    <w:rsid w:val="000D20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D2098"/>
    <w:rPr>
      <w:rFonts w:asciiTheme="minorHAnsi" w:hAnsiTheme="minorHAnsi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unhideWhenUsed/>
    <w:rsid w:val="000D20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098"/>
    <w:rPr>
      <w:rFonts w:asciiTheme="minorHAnsi" w:hAnsiTheme="minorHAnsi"/>
      <w:spacing w:val="4"/>
      <w:sz w:val="16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E6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C72DF46B5B467F96D3A2ECBF5CB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C1AFA-BBDE-4421-9326-44496A929FA2}"/>
      </w:docPartPr>
      <w:docPartBody>
        <w:p w:rsidR="004F5F90" w:rsidRDefault="0074155D">
          <w:pPr>
            <w:pStyle w:val="2CC72DF46B5B467F96D3A2ECBF5CB40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55D"/>
    <w:rsid w:val="0002656B"/>
    <w:rsid w:val="000D61B4"/>
    <w:rsid w:val="000E7AF0"/>
    <w:rsid w:val="0013388E"/>
    <w:rsid w:val="001D6A37"/>
    <w:rsid w:val="00251B11"/>
    <w:rsid w:val="00262100"/>
    <w:rsid w:val="00381159"/>
    <w:rsid w:val="00415E4B"/>
    <w:rsid w:val="004350AC"/>
    <w:rsid w:val="004838E9"/>
    <w:rsid w:val="00486371"/>
    <w:rsid w:val="004F5F90"/>
    <w:rsid w:val="005F45E6"/>
    <w:rsid w:val="006659D3"/>
    <w:rsid w:val="0074155D"/>
    <w:rsid w:val="00752862"/>
    <w:rsid w:val="007549ED"/>
    <w:rsid w:val="007775AC"/>
    <w:rsid w:val="007D32B8"/>
    <w:rsid w:val="007F3FDA"/>
    <w:rsid w:val="00830CF2"/>
    <w:rsid w:val="008818B7"/>
    <w:rsid w:val="00897CB3"/>
    <w:rsid w:val="00973657"/>
    <w:rsid w:val="009A087E"/>
    <w:rsid w:val="009D0F83"/>
    <w:rsid w:val="00A15418"/>
    <w:rsid w:val="00A915F6"/>
    <w:rsid w:val="00BE09B7"/>
    <w:rsid w:val="00C408D3"/>
    <w:rsid w:val="00C46B8A"/>
    <w:rsid w:val="00D852B8"/>
    <w:rsid w:val="00DB623E"/>
    <w:rsid w:val="00DC7F9B"/>
    <w:rsid w:val="00DD3269"/>
    <w:rsid w:val="00E40B14"/>
    <w:rsid w:val="00F020C6"/>
    <w:rsid w:val="00FA3898"/>
    <w:rsid w:val="00FB7047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C72DF46B5B467F96D3A2ECBF5CB409">
    <w:name w:val="2CC72DF46B5B467F96D3A2ECBF5CB4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81A6F-4649-415F-BBD2-9727EF107B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989E0-04EB-42B5-A397-DB128875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2</TotalTime>
  <Pages>4</Pages>
  <Words>1784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Anne Ogilvie</dc:creator>
  <cp:keywords/>
  <cp:lastModifiedBy>Sandford Clerk</cp:lastModifiedBy>
  <cp:revision>3</cp:revision>
  <cp:lastPrinted>2021-03-21T18:55:00Z</cp:lastPrinted>
  <dcterms:created xsi:type="dcterms:W3CDTF">2021-12-05T19:21:00Z</dcterms:created>
  <dcterms:modified xsi:type="dcterms:W3CDTF">2021-12-05T19:22:00Z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