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15F24798" w:rsidR="00E03445" w:rsidRPr="002D481E" w:rsidRDefault="0060610E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Bank </w:t>
      </w:r>
      <w:r w:rsidR="004F3E6A">
        <w:rPr>
          <w:sz w:val="48"/>
          <w:szCs w:val="48"/>
        </w:rPr>
        <w:t>debit card</w:t>
      </w:r>
      <w:r>
        <w:rPr>
          <w:sz w:val="48"/>
          <w:szCs w:val="48"/>
        </w:rPr>
        <w:t xml:space="preserve"> report</w:t>
      </w:r>
    </w:p>
    <w:p w14:paraId="79E0F7DA" w14:textId="2B3B0BA2" w:rsidR="00A10484" w:rsidRPr="00AC32B1" w:rsidRDefault="00300E3D">
      <w:pPr>
        <w:pStyle w:val="Title"/>
        <w:rPr>
          <w:sz w:val="22"/>
          <w:szCs w:val="22"/>
        </w:rPr>
      </w:pPr>
      <w:r>
        <w:rPr>
          <w:sz w:val="22"/>
          <w:szCs w:val="22"/>
        </w:rPr>
        <w:t>12</w:t>
      </w:r>
      <w:r w:rsidR="000930A2">
        <w:rPr>
          <w:sz w:val="22"/>
          <w:szCs w:val="22"/>
        </w:rPr>
        <w:t xml:space="preserve"> September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19BDEE3D" w:rsidR="00A30F87" w:rsidRPr="0028750E" w:rsidRDefault="004F3E6A" w:rsidP="0028750E">
      <w:r>
        <w:t>A bank debit card in the name of a councillor has been received from the bank</w:t>
      </w:r>
      <w:r w:rsidR="00B616E3">
        <w:t xml:space="preserve">.  </w:t>
      </w:r>
      <w:r w:rsidR="00565A9A">
        <w:t xml:space="preserve">A card in the name of a councillor is not </w:t>
      </w:r>
      <w:r w:rsidR="00FB5894">
        <w:t>in accord with the council’s Financial Regulations</w:t>
      </w:r>
      <w:r w:rsidR="00565A9A">
        <w:t>.</w:t>
      </w:r>
    </w:p>
    <w:p w14:paraId="2E6D84D0" w14:textId="3511250B" w:rsidR="006858E8" w:rsidRDefault="003D6110" w:rsidP="00B9336D">
      <w:pPr>
        <w:pStyle w:val="Heading1"/>
        <w:spacing w:before="160"/>
      </w:pPr>
      <w:r>
        <w:t>Background information</w:t>
      </w:r>
    </w:p>
    <w:p w14:paraId="49D1A415" w14:textId="77777777" w:rsidR="00D42B40" w:rsidRDefault="00D42B40" w:rsidP="000A1D2A">
      <w:pPr>
        <w:pStyle w:val="ListParagraph"/>
        <w:ind w:left="0"/>
      </w:pPr>
      <w:r>
        <w:t>Financial Regulation state:</w:t>
      </w:r>
    </w:p>
    <w:p w14:paraId="57D98BA3" w14:textId="47FF8B92" w:rsidR="003D6110" w:rsidRDefault="003D6110" w:rsidP="003D6110">
      <w:pPr>
        <w:spacing w:after="120" w:line="240" w:lineRule="auto"/>
        <w:ind w:left="567" w:hanging="567"/>
      </w:pPr>
      <w:r>
        <w:t>“</w:t>
      </w:r>
      <w:r w:rsidRPr="00434D4E">
        <w:t>6.18</w:t>
      </w:r>
      <w:r>
        <w:tab/>
      </w:r>
      <w:r w:rsidRPr="00434D4E">
        <w:t xml:space="preserve">Any Debit Card issued for use will be specifically restricted to the Clerk and will also be restricted to a single transaction maximum value of </w:t>
      </w:r>
      <w:r>
        <w:t>£250</w:t>
      </w:r>
      <w:r w:rsidRPr="00434D4E">
        <w:t xml:space="preserve"> unless authorised by council or finance committee in writing before any order is placed.</w:t>
      </w:r>
      <w:r>
        <w:t>”</w:t>
      </w:r>
    </w:p>
    <w:p w14:paraId="319A3875" w14:textId="77777777" w:rsidR="003D6110" w:rsidRPr="00434D4E" w:rsidRDefault="003D6110" w:rsidP="003D6110">
      <w:pPr>
        <w:spacing w:after="120" w:line="240" w:lineRule="auto"/>
        <w:ind w:left="567" w:hanging="567"/>
      </w:pPr>
    </w:p>
    <w:p w14:paraId="36FA4902" w14:textId="3A7FAD52" w:rsidR="003D6110" w:rsidRPr="000B4573" w:rsidRDefault="003D6110" w:rsidP="003D6110">
      <w:pPr>
        <w:pStyle w:val="Heading1"/>
        <w:spacing w:before="160"/>
      </w:pPr>
      <w:r>
        <w:t>Does the council need a debit card?</w:t>
      </w:r>
    </w:p>
    <w:p w14:paraId="3ACF9F0E" w14:textId="15133D98" w:rsidR="003D6110" w:rsidRDefault="003D6D1A" w:rsidP="003D6110">
      <w:pPr>
        <w:pStyle w:val="ListParagraph"/>
        <w:ind w:left="0"/>
      </w:pPr>
      <w:r>
        <w:t>Council needs to decide whether it needs a debit card to carry out its business.</w:t>
      </w:r>
    </w:p>
    <w:p w14:paraId="1E2EBC93" w14:textId="02050A67" w:rsidR="003D6D1A" w:rsidRDefault="003D6D1A" w:rsidP="003D6110">
      <w:pPr>
        <w:pStyle w:val="ListParagraph"/>
        <w:ind w:left="0"/>
      </w:pPr>
    </w:p>
    <w:p w14:paraId="166CD156" w14:textId="589CD66E" w:rsidR="003D6D1A" w:rsidRDefault="00D22353" w:rsidP="003D6110">
      <w:pPr>
        <w:pStyle w:val="ListParagraph"/>
        <w:ind w:left="0"/>
      </w:pPr>
      <w:r>
        <w:t xml:space="preserve">Currently, the Clerk is using their personal debit card for </w:t>
      </w:r>
      <w:r w:rsidR="00E64EE5">
        <w:t xml:space="preserve">necessary transactions, eg software subscriptions.  As this information is stored online, </w:t>
      </w:r>
      <w:r w:rsidR="005460B9">
        <w:t xml:space="preserve">and cannot be removed unless replaced by other card details, this is not </w:t>
      </w:r>
      <w:r w:rsidR="0066314C">
        <w:t xml:space="preserve">an ideal situation.  </w:t>
      </w:r>
    </w:p>
    <w:p w14:paraId="13DB2736" w14:textId="597BEFA6" w:rsidR="0066314C" w:rsidRDefault="0066314C" w:rsidP="003D6110">
      <w:pPr>
        <w:pStyle w:val="ListParagraph"/>
        <w:ind w:left="0"/>
      </w:pPr>
    </w:p>
    <w:p w14:paraId="02A59384" w14:textId="1C363F01" w:rsidR="0066314C" w:rsidRDefault="0066314C" w:rsidP="003D6110">
      <w:pPr>
        <w:pStyle w:val="ListParagraph"/>
        <w:ind w:left="0"/>
      </w:pPr>
      <w:r>
        <w:t xml:space="preserve">A council card would ensure that the Clerk’s personal card is not required for council business, and </w:t>
      </w:r>
      <w:r w:rsidR="00635644">
        <w:t>would assist in continuity in the event of the current Clerk leaving.</w:t>
      </w:r>
      <w:r w:rsidR="006B4CE5">
        <w:t xml:space="preserve">  Alternatively, the council could decide to only purchase goods and services which can be paid for by cheque or bank transfer.</w:t>
      </w:r>
    </w:p>
    <w:p w14:paraId="74743697" w14:textId="4FCED4BD" w:rsidR="00B9336D" w:rsidRPr="003C6D3C" w:rsidRDefault="00B9336D" w:rsidP="000A1D2A">
      <w:pPr>
        <w:pStyle w:val="ListParagraph"/>
        <w:ind w:left="0"/>
      </w:pPr>
    </w:p>
    <w:p w14:paraId="4B2EA250" w14:textId="24FC2ABB" w:rsidR="00317CEB" w:rsidRPr="000B4573" w:rsidRDefault="003A6AD7" w:rsidP="002D481E">
      <w:pPr>
        <w:pStyle w:val="Heading1"/>
        <w:spacing w:before="160"/>
      </w:pPr>
      <w:bookmarkStart w:id="0" w:name="_Hlk31987633"/>
      <w:r>
        <w:t>Clerk recommendations</w:t>
      </w:r>
    </w:p>
    <w:bookmarkEnd w:id="0"/>
    <w:p w14:paraId="65380DB3" w14:textId="3272857D" w:rsidR="008E74ED" w:rsidRDefault="008E74ED" w:rsidP="00F50221">
      <w:pPr>
        <w:pStyle w:val="ListParagraph"/>
        <w:ind w:left="0"/>
      </w:pPr>
    </w:p>
    <w:p w14:paraId="60957A62" w14:textId="218C033E" w:rsidR="0043793D" w:rsidRDefault="00CB582E" w:rsidP="000A1D2A">
      <w:pPr>
        <w:pStyle w:val="ListParagraph"/>
        <w:numPr>
          <w:ilvl w:val="0"/>
          <w:numId w:val="36"/>
        </w:numPr>
      </w:pPr>
      <w:r>
        <w:t>Destroy the current card</w:t>
      </w:r>
      <w:r w:rsidR="003D6D1A">
        <w:t>.</w:t>
      </w:r>
    </w:p>
    <w:p w14:paraId="136529FB" w14:textId="4FF111E5" w:rsidR="003D6D1A" w:rsidRDefault="003D6D1A" w:rsidP="000A1D2A">
      <w:pPr>
        <w:pStyle w:val="ListParagraph"/>
        <w:numPr>
          <w:ilvl w:val="0"/>
          <w:numId w:val="36"/>
        </w:numPr>
      </w:pPr>
      <w:r>
        <w:t>Inform bank that the card has been destroyed and a replacement is not required.</w:t>
      </w:r>
    </w:p>
    <w:p w14:paraId="23D0931C" w14:textId="69479287" w:rsidR="00CB582E" w:rsidRPr="00762761" w:rsidRDefault="00D42B40" w:rsidP="000A1D2A">
      <w:pPr>
        <w:pStyle w:val="ListParagraph"/>
        <w:numPr>
          <w:ilvl w:val="0"/>
          <w:numId w:val="36"/>
        </w:numPr>
      </w:pPr>
      <w:r>
        <w:t xml:space="preserve">Council to approve a debit card for the Clerk to use for council business </w:t>
      </w:r>
      <w:r w:rsidR="00EA4306">
        <w:t>following Financial Regulations.</w:t>
      </w:r>
    </w:p>
    <w:sectPr w:rsidR="00CB582E" w:rsidRPr="0076276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1ACD" w14:textId="77777777" w:rsidR="00210D9B" w:rsidRDefault="00210D9B" w:rsidP="00855982">
      <w:pPr>
        <w:spacing w:after="0" w:line="240" w:lineRule="auto"/>
      </w:pPr>
      <w:r>
        <w:separator/>
      </w:r>
    </w:p>
  </w:endnote>
  <w:endnote w:type="continuationSeparator" w:id="0">
    <w:p w14:paraId="46D081E7" w14:textId="77777777" w:rsidR="00210D9B" w:rsidRDefault="00210D9B" w:rsidP="00855982">
      <w:pPr>
        <w:spacing w:after="0" w:line="240" w:lineRule="auto"/>
      </w:pPr>
      <w:r>
        <w:continuationSeparator/>
      </w:r>
    </w:p>
  </w:endnote>
  <w:endnote w:type="continuationNotice" w:id="1">
    <w:p w14:paraId="4E4F674C" w14:textId="77777777" w:rsidR="00210D9B" w:rsidRDefault="00210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3E35" w14:textId="77777777" w:rsidR="00210D9B" w:rsidRDefault="00210D9B" w:rsidP="00855982">
      <w:pPr>
        <w:spacing w:after="0" w:line="240" w:lineRule="auto"/>
      </w:pPr>
      <w:r>
        <w:separator/>
      </w:r>
    </w:p>
  </w:footnote>
  <w:footnote w:type="continuationSeparator" w:id="0">
    <w:p w14:paraId="5E3DEE18" w14:textId="77777777" w:rsidR="00210D9B" w:rsidRDefault="00210D9B" w:rsidP="00855982">
      <w:pPr>
        <w:spacing w:after="0" w:line="240" w:lineRule="auto"/>
      </w:pPr>
      <w:r>
        <w:continuationSeparator/>
      </w:r>
    </w:p>
  </w:footnote>
  <w:footnote w:type="continuationNotice" w:id="1">
    <w:p w14:paraId="2CD30B4D" w14:textId="77777777" w:rsidR="00210D9B" w:rsidRDefault="00210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302ABFAE" w:rsidR="00573F71" w:rsidRDefault="00DB30E6" w:rsidP="00DB30E6">
    <w:pPr>
      <w:pStyle w:val="Header"/>
      <w:jc w:val="right"/>
    </w:pPr>
    <w:r>
      <w:t>S</w:t>
    </w:r>
    <w:r w:rsidR="00300E3D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11294"/>
    <w:multiLevelType w:val="hybridMultilevel"/>
    <w:tmpl w:val="C0AC1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A1D2A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10D9B"/>
    <w:rsid w:val="0024788B"/>
    <w:rsid w:val="00282490"/>
    <w:rsid w:val="00283BD9"/>
    <w:rsid w:val="0028750E"/>
    <w:rsid w:val="002A16C5"/>
    <w:rsid w:val="002A6A1B"/>
    <w:rsid w:val="002C1201"/>
    <w:rsid w:val="002C5930"/>
    <w:rsid w:val="002D22CF"/>
    <w:rsid w:val="002D481E"/>
    <w:rsid w:val="002E4D5A"/>
    <w:rsid w:val="00300E3D"/>
    <w:rsid w:val="00307460"/>
    <w:rsid w:val="00317CEB"/>
    <w:rsid w:val="003246EE"/>
    <w:rsid w:val="00333970"/>
    <w:rsid w:val="003375F7"/>
    <w:rsid w:val="0037447D"/>
    <w:rsid w:val="003923C4"/>
    <w:rsid w:val="0039796F"/>
    <w:rsid w:val="003A6AD7"/>
    <w:rsid w:val="003C6D3C"/>
    <w:rsid w:val="003D1E13"/>
    <w:rsid w:val="003D6110"/>
    <w:rsid w:val="003D6D1A"/>
    <w:rsid w:val="003E46B1"/>
    <w:rsid w:val="003F6441"/>
    <w:rsid w:val="004071BD"/>
    <w:rsid w:val="00423CEE"/>
    <w:rsid w:val="00425378"/>
    <w:rsid w:val="0043793D"/>
    <w:rsid w:val="00440C00"/>
    <w:rsid w:val="00453B94"/>
    <w:rsid w:val="004567DF"/>
    <w:rsid w:val="004650AE"/>
    <w:rsid w:val="004753E1"/>
    <w:rsid w:val="004A40C4"/>
    <w:rsid w:val="004A65AB"/>
    <w:rsid w:val="004D0974"/>
    <w:rsid w:val="004D6057"/>
    <w:rsid w:val="004F3E6A"/>
    <w:rsid w:val="00505B94"/>
    <w:rsid w:val="005134E0"/>
    <w:rsid w:val="00534E78"/>
    <w:rsid w:val="005460B9"/>
    <w:rsid w:val="00561819"/>
    <w:rsid w:val="00561C55"/>
    <w:rsid w:val="00565A9A"/>
    <w:rsid w:val="00565FF5"/>
    <w:rsid w:val="00567A91"/>
    <w:rsid w:val="00573F71"/>
    <w:rsid w:val="00575964"/>
    <w:rsid w:val="00583511"/>
    <w:rsid w:val="005A1214"/>
    <w:rsid w:val="005B6FC4"/>
    <w:rsid w:val="005E2079"/>
    <w:rsid w:val="0060610E"/>
    <w:rsid w:val="006142BC"/>
    <w:rsid w:val="00621E46"/>
    <w:rsid w:val="00626E2C"/>
    <w:rsid w:val="00635644"/>
    <w:rsid w:val="00661060"/>
    <w:rsid w:val="0066314C"/>
    <w:rsid w:val="0066627F"/>
    <w:rsid w:val="006672B1"/>
    <w:rsid w:val="00670601"/>
    <w:rsid w:val="00676516"/>
    <w:rsid w:val="006858E8"/>
    <w:rsid w:val="00691C2C"/>
    <w:rsid w:val="00693E67"/>
    <w:rsid w:val="006B0DF8"/>
    <w:rsid w:val="006B4107"/>
    <w:rsid w:val="006B4CE5"/>
    <w:rsid w:val="006E5547"/>
    <w:rsid w:val="00714837"/>
    <w:rsid w:val="00721D63"/>
    <w:rsid w:val="00754167"/>
    <w:rsid w:val="00755FC6"/>
    <w:rsid w:val="00762761"/>
    <w:rsid w:val="007730F3"/>
    <w:rsid w:val="007833A7"/>
    <w:rsid w:val="0078357E"/>
    <w:rsid w:val="00793B35"/>
    <w:rsid w:val="00795405"/>
    <w:rsid w:val="0079569E"/>
    <w:rsid w:val="007A14C7"/>
    <w:rsid w:val="007B1F12"/>
    <w:rsid w:val="007E1300"/>
    <w:rsid w:val="007E1DD5"/>
    <w:rsid w:val="00807F94"/>
    <w:rsid w:val="00810804"/>
    <w:rsid w:val="00815C13"/>
    <w:rsid w:val="008253F5"/>
    <w:rsid w:val="00840F14"/>
    <w:rsid w:val="0085598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56F2A"/>
    <w:rsid w:val="00975102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417E6"/>
    <w:rsid w:val="00B616E3"/>
    <w:rsid w:val="00B64647"/>
    <w:rsid w:val="00B81BD3"/>
    <w:rsid w:val="00B84977"/>
    <w:rsid w:val="00B9336D"/>
    <w:rsid w:val="00BA6F6B"/>
    <w:rsid w:val="00BB0504"/>
    <w:rsid w:val="00BB2F39"/>
    <w:rsid w:val="00BB376B"/>
    <w:rsid w:val="00BE1992"/>
    <w:rsid w:val="00BF7A7F"/>
    <w:rsid w:val="00C04274"/>
    <w:rsid w:val="00C6211E"/>
    <w:rsid w:val="00C9217A"/>
    <w:rsid w:val="00CB582E"/>
    <w:rsid w:val="00CC788C"/>
    <w:rsid w:val="00CD095D"/>
    <w:rsid w:val="00CD4938"/>
    <w:rsid w:val="00CD70F6"/>
    <w:rsid w:val="00CE4115"/>
    <w:rsid w:val="00CE48FF"/>
    <w:rsid w:val="00CF3B71"/>
    <w:rsid w:val="00D0304C"/>
    <w:rsid w:val="00D175C3"/>
    <w:rsid w:val="00D22353"/>
    <w:rsid w:val="00D276FF"/>
    <w:rsid w:val="00D41824"/>
    <w:rsid w:val="00D42B40"/>
    <w:rsid w:val="00D62CE0"/>
    <w:rsid w:val="00D63102"/>
    <w:rsid w:val="00D76B24"/>
    <w:rsid w:val="00D800D5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279CE"/>
    <w:rsid w:val="00E543DE"/>
    <w:rsid w:val="00E62D98"/>
    <w:rsid w:val="00E64EE5"/>
    <w:rsid w:val="00E72A4F"/>
    <w:rsid w:val="00EA4306"/>
    <w:rsid w:val="00EB1166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B5894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17</cp:revision>
  <dcterms:created xsi:type="dcterms:W3CDTF">2021-09-12T17:42:00Z</dcterms:created>
  <dcterms:modified xsi:type="dcterms:W3CDTF">2021-09-12T20:17:00Z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