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2AED962C" w:rsidR="00E03445" w:rsidRPr="002D481E" w:rsidRDefault="0060610E">
      <w:pPr>
        <w:pStyle w:val="Title"/>
        <w:rPr>
          <w:sz w:val="48"/>
          <w:szCs w:val="48"/>
        </w:rPr>
      </w:pPr>
      <w:r>
        <w:rPr>
          <w:sz w:val="48"/>
          <w:szCs w:val="48"/>
        </w:rPr>
        <w:t>Bank mandate report</w:t>
      </w:r>
    </w:p>
    <w:p w14:paraId="79E0F7DA" w14:textId="2B3B0BA2" w:rsidR="00A10484" w:rsidRPr="00AC32B1" w:rsidRDefault="00300E3D">
      <w:pPr>
        <w:pStyle w:val="Title"/>
        <w:rPr>
          <w:sz w:val="22"/>
          <w:szCs w:val="22"/>
        </w:rPr>
      </w:pPr>
      <w:r>
        <w:rPr>
          <w:sz w:val="22"/>
          <w:szCs w:val="22"/>
        </w:rPr>
        <w:t>12</w:t>
      </w:r>
      <w:r w:rsidR="000930A2">
        <w:rPr>
          <w:sz w:val="22"/>
          <w:szCs w:val="22"/>
        </w:rPr>
        <w:t xml:space="preserve"> September 2021</w:t>
      </w:r>
    </w:p>
    <w:p w14:paraId="469170E3" w14:textId="77777777" w:rsidR="00855982" w:rsidRPr="0028750E" w:rsidRDefault="00317CEB" w:rsidP="002D481E">
      <w:pPr>
        <w:pStyle w:val="Heading1"/>
        <w:spacing w:before="160"/>
      </w:pPr>
      <w:r w:rsidRPr="0028750E">
        <w:t>Overview</w:t>
      </w:r>
    </w:p>
    <w:p w14:paraId="316CA3BB" w14:textId="721A85DF" w:rsidR="00A30F87" w:rsidRPr="0028750E" w:rsidRDefault="0060610E" w:rsidP="0028750E">
      <w:r>
        <w:t xml:space="preserve">Bank mandate information has been </w:t>
      </w:r>
      <w:r w:rsidR="00B616E3">
        <w:t xml:space="preserve">received from the bank.  </w:t>
      </w:r>
      <w:r w:rsidR="00CC788C">
        <w:t>This</w:t>
      </w:r>
      <w:r w:rsidR="00FB5894">
        <w:t xml:space="preserve"> is not in accord with the council’s Financial Regulations</w:t>
      </w:r>
      <w:r w:rsidR="005B6FC4">
        <w:t>, JPAG</w:t>
      </w:r>
      <w:r w:rsidR="00840F14">
        <w:t xml:space="preserve"> Practitioners</w:t>
      </w:r>
      <w:r w:rsidR="00CD095D">
        <w:t>’</w:t>
      </w:r>
      <w:r w:rsidR="00840F14">
        <w:t xml:space="preserve"> Guide</w:t>
      </w:r>
      <w:r w:rsidR="00B417E6">
        <w:t>, the internal auditor’s recommendations</w:t>
      </w:r>
      <w:r w:rsidR="00840F14">
        <w:t xml:space="preserve"> or the council’s risk assessment.</w:t>
      </w:r>
    </w:p>
    <w:p w14:paraId="2E6D84D0" w14:textId="59372A82" w:rsidR="006858E8" w:rsidRDefault="00E62D98" w:rsidP="00B9336D">
      <w:pPr>
        <w:pStyle w:val="Heading1"/>
        <w:spacing w:before="160"/>
      </w:pPr>
      <w:r>
        <w:t>Current bank mandate</w:t>
      </w:r>
    </w:p>
    <w:p w14:paraId="74743697" w14:textId="144BB03E" w:rsidR="00B9336D" w:rsidRPr="003C6D3C" w:rsidRDefault="00E62D98" w:rsidP="000A1D2A">
      <w:pPr>
        <w:pStyle w:val="ListParagraph"/>
        <w:ind w:left="0"/>
      </w:pPr>
      <w:r>
        <w:t>Two signatories</w:t>
      </w:r>
      <w:r w:rsidR="000A1D2A">
        <w:t xml:space="preserve"> (one of these is a resigned councillor</w:t>
      </w:r>
      <w:r>
        <w:br/>
      </w:r>
      <w:r>
        <w:br/>
        <w:t>Any</w:t>
      </w:r>
      <w:r w:rsidR="00B417E6">
        <w:t xml:space="preserve"> one of the above signatories may sign alone</w:t>
      </w:r>
      <w:r w:rsidR="0091510A">
        <w:br/>
      </w:r>
    </w:p>
    <w:p w14:paraId="4B2EA250" w14:textId="24FC2ABB" w:rsidR="00317CEB" w:rsidRPr="000B4573" w:rsidRDefault="003A6AD7" w:rsidP="002D481E">
      <w:pPr>
        <w:pStyle w:val="Heading1"/>
        <w:spacing w:before="160"/>
      </w:pPr>
      <w:bookmarkStart w:id="0" w:name="_Hlk31987633"/>
      <w:r>
        <w:t>Clerk recommendations</w:t>
      </w:r>
    </w:p>
    <w:bookmarkEnd w:id="0"/>
    <w:p w14:paraId="65380DB3" w14:textId="3272857D" w:rsidR="008E74ED" w:rsidRDefault="008E74ED" w:rsidP="00F50221">
      <w:pPr>
        <w:pStyle w:val="ListParagraph"/>
        <w:ind w:left="0"/>
      </w:pPr>
    </w:p>
    <w:p w14:paraId="56A52F9E" w14:textId="7C68AC87" w:rsidR="007E1DD5" w:rsidRDefault="000A1D2A" w:rsidP="000A1D2A">
      <w:pPr>
        <w:pStyle w:val="ListParagraph"/>
        <w:numPr>
          <w:ilvl w:val="0"/>
          <w:numId w:val="36"/>
        </w:numPr>
      </w:pPr>
      <w:r>
        <w:t xml:space="preserve">Amend the mandate to follow Financial Regulations – two signatures required on cheques, and two people required to process </w:t>
      </w:r>
      <w:r w:rsidR="0043793D">
        <w:t>electronic payments.</w:t>
      </w:r>
    </w:p>
    <w:p w14:paraId="56AFB080" w14:textId="0EFCC8B8" w:rsidR="0043793D" w:rsidRDefault="0043793D" w:rsidP="000A1D2A">
      <w:pPr>
        <w:pStyle w:val="ListParagraph"/>
        <w:numPr>
          <w:ilvl w:val="0"/>
          <w:numId w:val="36"/>
        </w:numPr>
      </w:pPr>
      <w:r>
        <w:t>Add extra councillors onto the bank mandate.</w:t>
      </w:r>
    </w:p>
    <w:p w14:paraId="12ACFA50" w14:textId="5BF4FCDC" w:rsidR="0043793D" w:rsidRDefault="0043793D" w:rsidP="000A1D2A">
      <w:pPr>
        <w:pStyle w:val="ListParagraph"/>
        <w:numPr>
          <w:ilvl w:val="0"/>
          <w:numId w:val="36"/>
        </w:numPr>
      </w:pPr>
      <w:r>
        <w:t>Remove resigned councillor from the bank mandate.</w:t>
      </w:r>
    </w:p>
    <w:p w14:paraId="60957A62" w14:textId="2C373E9A" w:rsidR="0043793D" w:rsidRPr="00762761" w:rsidRDefault="005E2079" w:rsidP="000A1D2A">
      <w:pPr>
        <w:pStyle w:val="ListParagraph"/>
        <w:numPr>
          <w:ilvl w:val="0"/>
          <w:numId w:val="36"/>
        </w:numPr>
      </w:pPr>
      <w:r>
        <w:t>Give the Clerk authority to view the</w:t>
      </w:r>
      <w:r w:rsidR="0079569E">
        <w:t xml:space="preserve"> online bank information including statements, to enter the electronic payments, but not to authorise the payments, or sign cheques</w:t>
      </w:r>
      <w:r w:rsidR="00E279CE">
        <w:t>, and to have authority to contact the bank for information.</w:t>
      </w:r>
    </w:p>
    <w:sectPr w:rsidR="0043793D" w:rsidRPr="00762761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1ACD" w14:textId="77777777" w:rsidR="00210D9B" w:rsidRDefault="00210D9B" w:rsidP="00855982">
      <w:pPr>
        <w:spacing w:after="0" w:line="240" w:lineRule="auto"/>
      </w:pPr>
      <w:r>
        <w:separator/>
      </w:r>
    </w:p>
  </w:endnote>
  <w:endnote w:type="continuationSeparator" w:id="0">
    <w:p w14:paraId="46D081E7" w14:textId="77777777" w:rsidR="00210D9B" w:rsidRDefault="00210D9B" w:rsidP="00855982">
      <w:pPr>
        <w:spacing w:after="0" w:line="240" w:lineRule="auto"/>
      </w:pPr>
      <w:r>
        <w:continuationSeparator/>
      </w:r>
    </w:p>
  </w:endnote>
  <w:endnote w:type="continuationNotice" w:id="1">
    <w:p w14:paraId="4E4F674C" w14:textId="77777777" w:rsidR="00210D9B" w:rsidRDefault="00210D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3E35" w14:textId="77777777" w:rsidR="00210D9B" w:rsidRDefault="00210D9B" w:rsidP="00855982">
      <w:pPr>
        <w:spacing w:after="0" w:line="240" w:lineRule="auto"/>
      </w:pPr>
      <w:r>
        <w:separator/>
      </w:r>
    </w:p>
  </w:footnote>
  <w:footnote w:type="continuationSeparator" w:id="0">
    <w:p w14:paraId="5E3DEE18" w14:textId="77777777" w:rsidR="00210D9B" w:rsidRDefault="00210D9B" w:rsidP="00855982">
      <w:pPr>
        <w:spacing w:after="0" w:line="240" w:lineRule="auto"/>
      </w:pPr>
      <w:r>
        <w:continuationSeparator/>
      </w:r>
    </w:p>
  </w:footnote>
  <w:footnote w:type="continuationNotice" w:id="1">
    <w:p w14:paraId="2CD30B4D" w14:textId="77777777" w:rsidR="00210D9B" w:rsidRDefault="00210D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302ABFAE" w:rsidR="00573F71" w:rsidRDefault="00DB30E6" w:rsidP="00DB30E6">
    <w:pPr>
      <w:pStyle w:val="Header"/>
      <w:jc w:val="right"/>
    </w:pPr>
    <w:r>
      <w:t>S</w:t>
    </w:r>
    <w:r w:rsidR="00300E3D">
      <w:t>andford St Martin</w:t>
    </w:r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11294"/>
    <w:multiLevelType w:val="hybridMultilevel"/>
    <w:tmpl w:val="C0AC1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4"/>
  </w:num>
  <w:num w:numId="34">
    <w:abstractNumId w:val="19"/>
  </w:num>
  <w:num w:numId="35">
    <w:abstractNumId w:val="2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A1D2A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74AF1"/>
    <w:rsid w:val="001D4362"/>
    <w:rsid w:val="001E7E2B"/>
    <w:rsid w:val="001F01E2"/>
    <w:rsid w:val="00210D9B"/>
    <w:rsid w:val="0024788B"/>
    <w:rsid w:val="00282490"/>
    <w:rsid w:val="00283BD9"/>
    <w:rsid w:val="0028750E"/>
    <w:rsid w:val="002A16C5"/>
    <w:rsid w:val="002A6A1B"/>
    <w:rsid w:val="002C1201"/>
    <w:rsid w:val="002C5930"/>
    <w:rsid w:val="002D22CF"/>
    <w:rsid w:val="002D481E"/>
    <w:rsid w:val="002E4D5A"/>
    <w:rsid w:val="00300E3D"/>
    <w:rsid w:val="00307460"/>
    <w:rsid w:val="00317CEB"/>
    <w:rsid w:val="003246EE"/>
    <w:rsid w:val="00333970"/>
    <w:rsid w:val="003375F7"/>
    <w:rsid w:val="0037447D"/>
    <w:rsid w:val="003923C4"/>
    <w:rsid w:val="0039796F"/>
    <w:rsid w:val="003A6AD7"/>
    <w:rsid w:val="003C6D3C"/>
    <w:rsid w:val="003D1E13"/>
    <w:rsid w:val="003E46B1"/>
    <w:rsid w:val="003F6441"/>
    <w:rsid w:val="004071BD"/>
    <w:rsid w:val="00423CEE"/>
    <w:rsid w:val="00425378"/>
    <w:rsid w:val="0043793D"/>
    <w:rsid w:val="00440C00"/>
    <w:rsid w:val="00453B94"/>
    <w:rsid w:val="004567DF"/>
    <w:rsid w:val="004650AE"/>
    <w:rsid w:val="004753E1"/>
    <w:rsid w:val="004A65AB"/>
    <w:rsid w:val="004D0974"/>
    <w:rsid w:val="004D6057"/>
    <w:rsid w:val="005134E0"/>
    <w:rsid w:val="00534E78"/>
    <w:rsid w:val="00561819"/>
    <w:rsid w:val="00561C55"/>
    <w:rsid w:val="00565FF5"/>
    <w:rsid w:val="00567A91"/>
    <w:rsid w:val="00573F71"/>
    <w:rsid w:val="00575964"/>
    <w:rsid w:val="00583511"/>
    <w:rsid w:val="005A1214"/>
    <w:rsid w:val="005B6FC4"/>
    <w:rsid w:val="005E2079"/>
    <w:rsid w:val="0060610E"/>
    <w:rsid w:val="006142BC"/>
    <w:rsid w:val="00621E46"/>
    <w:rsid w:val="00626E2C"/>
    <w:rsid w:val="00661060"/>
    <w:rsid w:val="0066627F"/>
    <w:rsid w:val="006672B1"/>
    <w:rsid w:val="00670601"/>
    <w:rsid w:val="00676516"/>
    <w:rsid w:val="006858E8"/>
    <w:rsid w:val="00691C2C"/>
    <w:rsid w:val="00693E67"/>
    <w:rsid w:val="006B0DF8"/>
    <w:rsid w:val="006B4107"/>
    <w:rsid w:val="006E5547"/>
    <w:rsid w:val="00714837"/>
    <w:rsid w:val="00721D63"/>
    <w:rsid w:val="00754167"/>
    <w:rsid w:val="00755FC6"/>
    <w:rsid w:val="00762761"/>
    <w:rsid w:val="007730F3"/>
    <w:rsid w:val="007833A7"/>
    <w:rsid w:val="0078357E"/>
    <w:rsid w:val="00793B35"/>
    <w:rsid w:val="00795405"/>
    <w:rsid w:val="0079569E"/>
    <w:rsid w:val="007A14C7"/>
    <w:rsid w:val="007B1F12"/>
    <w:rsid w:val="007E1300"/>
    <w:rsid w:val="007E1DD5"/>
    <w:rsid w:val="00807F94"/>
    <w:rsid w:val="00810804"/>
    <w:rsid w:val="00815C13"/>
    <w:rsid w:val="008253F5"/>
    <w:rsid w:val="00840F14"/>
    <w:rsid w:val="00855982"/>
    <w:rsid w:val="008675C5"/>
    <w:rsid w:val="008C157B"/>
    <w:rsid w:val="008C4D30"/>
    <w:rsid w:val="008D228C"/>
    <w:rsid w:val="008E74ED"/>
    <w:rsid w:val="00907514"/>
    <w:rsid w:val="0091510A"/>
    <w:rsid w:val="009301AC"/>
    <w:rsid w:val="009324CB"/>
    <w:rsid w:val="009347EE"/>
    <w:rsid w:val="00956F2A"/>
    <w:rsid w:val="00975102"/>
    <w:rsid w:val="0098382F"/>
    <w:rsid w:val="00986A20"/>
    <w:rsid w:val="009A6D19"/>
    <w:rsid w:val="009C31DB"/>
    <w:rsid w:val="009D6F62"/>
    <w:rsid w:val="00A10484"/>
    <w:rsid w:val="00A30F87"/>
    <w:rsid w:val="00A426BE"/>
    <w:rsid w:val="00A44960"/>
    <w:rsid w:val="00A958BD"/>
    <w:rsid w:val="00AB100F"/>
    <w:rsid w:val="00AB3AAE"/>
    <w:rsid w:val="00AB66D3"/>
    <w:rsid w:val="00AC32B1"/>
    <w:rsid w:val="00AD6570"/>
    <w:rsid w:val="00AE4F41"/>
    <w:rsid w:val="00AF2D5C"/>
    <w:rsid w:val="00B0097D"/>
    <w:rsid w:val="00B25CA9"/>
    <w:rsid w:val="00B369B3"/>
    <w:rsid w:val="00B417E6"/>
    <w:rsid w:val="00B616E3"/>
    <w:rsid w:val="00B64647"/>
    <w:rsid w:val="00B81BD3"/>
    <w:rsid w:val="00B84977"/>
    <w:rsid w:val="00B9336D"/>
    <w:rsid w:val="00BA6F6B"/>
    <w:rsid w:val="00BB0504"/>
    <w:rsid w:val="00BB2F39"/>
    <w:rsid w:val="00BB376B"/>
    <w:rsid w:val="00BE1992"/>
    <w:rsid w:val="00BF7A7F"/>
    <w:rsid w:val="00C04274"/>
    <w:rsid w:val="00C6211E"/>
    <w:rsid w:val="00C9217A"/>
    <w:rsid w:val="00CC788C"/>
    <w:rsid w:val="00CD095D"/>
    <w:rsid w:val="00CD4938"/>
    <w:rsid w:val="00CD70F6"/>
    <w:rsid w:val="00CE4115"/>
    <w:rsid w:val="00CE48FF"/>
    <w:rsid w:val="00CF3B71"/>
    <w:rsid w:val="00D0304C"/>
    <w:rsid w:val="00D175C3"/>
    <w:rsid w:val="00D276FF"/>
    <w:rsid w:val="00D41824"/>
    <w:rsid w:val="00D62CE0"/>
    <w:rsid w:val="00D63102"/>
    <w:rsid w:val="00D76B24"/>
    <w:rsid w:val="00D800D5"/>
    <w:rsid w:val="00DB239B"/>
    <w:rsid w:val="00DB30E6"/>
    <w:rsid w:val="00DC08B6"/>
    <w:rsid w:val="00DC55A6"/>
    <w:rsid w:val="00DE358C"/>
    <w:rsid w:val="00DE7052"/>
    <w:rsid w:val="00DE7F63"/>
    <w:rsid w:val="00DF71B2"/>
    <w:rsid w:val="00E03445"/>
    <w:rsid w:val="00E21038"/>
    <w:rsid w:val="00E214D1"/>
    <w:rsid w:val="00E279CE"/>
    <w:rsid w:val="00E543DE"/>
    <w:rsid w:val="00E62D98"/>
    <w:rsid w:val="00E72A4F"/>
    <w:rsid w:val="00EB1166"/>
    <w:rsid w:val="00EC0EE5"/>
    <w:rsid w:val="00EC0FC7"/>
    <w:rsid w:val="00EC79E4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B5894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Sandford Clerk</cp:lastModifiedBy>
  <cp:revision>17</cp:revision>
  <dcterms:created xsi:type="dcterms:W3CDTF">2021-09-12T17:19:00Z</dcterms:created>
  <dcterms:modified xsi:type="dcterms:W3CDTF">2021-09-12T17:38:00Z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