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8825275" w:rsidR="00E03445" w:rsidRPr="002D481E" w:rsidRDefault="00B33CA1" w:rsidP="00B75D89">
      <w:pPr>
        <w:pStyle w:val="Heading2"/>
      </w:pPr>
      <w:r>
        <w:t>Review of s137 expenditure</w:t>
      </w:r>
    </w:p>
    <w:p w14:paraId="79E0F7DA" w14:textId="18B012C3" w:rsidR="00A10484" w:rsidRPr="00AC32B1" w:rsidRDefault="004F495B">
      <w:pPr>
        <w:pStyle w:val="Title"/>
        <w:rPr>
          <w:sz w:val="22"/>
          <w:szCs w:val="22"/>
        </w:rPr>
      </w:pPr>
      <w:r>
        <w:rPr>
          <w:sz w:val="22"/>
          <w:szCs w:val="22"/>
        </w:rPr>
        <w:t>29 April 2021</w:t>
      </w:r>
    </w:p>
    <w:p w14:paraId="587EFA0E" w14:textId="77777777" w:rsidR="00FF41D1" w:rsidRDefault="00FF41D1" w:rsidP="00C9217A"/>
    <w:p w14:paraId="5DC5DD07" w14:textId="31CCC124" w:rsidR="00FF41D1" w:rsidRPr="00A01CA7" w:rsidRDefault="00FF41D1" w:rsidP="00B33CA1">
      <w:pPr>
        <w:tabs>
          <w:tab w:val="left" w:pos="2694"/>
        </w:tabs>
        <w:rPr>
          <w:b/>
          <w:bCs/>
        </w:rPr>
      </w:pPr>
      <w:proofErr w:type="spellStart"/>
      <w:r w:rsidRPr="00A01CA7">
        <w:rPr>
          <w:b/>
          <w:bCs/>
        </w:rPr>
        <w:t>Organisation</w:t>
      </w:r>
      <w:proofErr w:type="spellEnd"/>
      <w:r w:rsidRPr="00A01CA7">
        <w:rPr>
          <w:b/>
          <w:bCs/>
        </w:rPr>
        <w:tab/>
      </w:r>
      <w:r w:rsidR="00B33CA1">
        <w:rPr>
          <w:b/>
          <w:bCs/>
        </w:rPr>
        <w:t>Amount</w:t>
      </w:r>
    </w:p>
    <w:p w14:paraId="21A74392" w14:textId="1959F95F" w:rsidR="00FF41D1" w:rsidRDefault="00B33CA1" w:rsidP="00B33CA1">
      <w:pPr>
        <w:tabs>
          <w:tab w:val="decimal" w:pos="2835"/>
        </w:tabs>
      </w:pPr>
      <w:r>
        <w:t xml:space="preserve">Our Bus </w:t>
      </w:r>
      <w:proofErr w:type="spellStart"/>
      <w:r>
        <w:t>Bartons</w:t>
      </w:r>
      <w:proofErr w:type="spellEnd"/>
      <w:r w:rsidR="00FF41D1">
        <w:tab/>
      </w:r>
      <w:r w:rsidR="00FF41D1">
        <w:tab/>
        <w:t>£</w:t>
      </w:r>
      <w:r>
        <w:t>250.00</w:t>
      </w:r>
    </w:p>
    <w:p w14:paraId="2BC07A7E" w14:textId="4DABB12B" w:rsidR="00B33CA1" w:rsidRDefault="00B33CA1" w:rsidP="00B33CA1">
      <w:pPr>
        <w:tabs>
          <w:tab w:val="decimal" w:pos="3261"/>
        </w:tabs>
      </w:pPr>
      <w:r>
        <w:t xml:space="preserve">Our Bus </w:t>
      </w:r>
      <w:proofErr w:type="spellStart"/>
      <w:r>
        <w:t>Bartons</w:t>
      </w:r>
      <w:proofErr w:type="spellEnd"/>
      <w:r>
        <w:tab/>
        <w:t>£250.00</w:t>
      </w:r>
    </w:p>
    <w:p w14:paraId="18EA1214" w14:textId="28C18167" w:rsidR="00FF41D1" w:rsidRPr="00B33CA1" w:rsidRDefault="00B33CA1" w:rsidP="00B33CA1">
      <w:pPr>
        <w:tabs>
          <w:tab w:val="decimal" w:pos="3261"/>
        </w:tabs>
        <w:rPr>
          <w:b/>
          <w:bCs/>
        </w:rPr>
      </w:pPr>
      <w:r w:rsidRPr="00B33CA1">
        <w:rPr>
          <w:b/>
          <w:bCs/>
        </w:rPr>
        <w:t>TOTAL</w:t>
      </w:r>
      <w:r w:rsidRPr="00B33CA1">
        <w:rPr>
          <w:b/>
          <w:bCs/>
        </w:rPr>
        <w:tab/>
        <w:t>£500.00</w:t>
      </w:r>
    </w:p>
    <w:sectPr w:rsidR="00FF41D1" w:rsidRPr="00B33CA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83DB9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3CA1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3</cp:revision>
  <dcterms:created xsi:type="dcterms:W3CDTF">2021-04-29T20:52:00Z</dcterms:created>
  <dcterms:modified xsi:type="dcterms:W3CDTF">2021-04-29T20:56:00Z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